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6" w:rsidRPr="00270FFE" w:rsidRDefault="00224506">
      <w:pPr>
        <w:rPr>
          <w:rFonts w:ascii="Times New Roman" w:hAnsi="Times New Roman"/>
          <w:b/>
          <w:sz w:val="28"/>
          <w:szCs w:val="28"/>
        </w:rPr>
      </w:pPr>
      <w:r w:rsidRPr="00270FFE">
        <w:rPr>
          <w:rFonts w:ascii="Times New Roman" w:hAnsi="Times New Roman"/>
          <w:b/>
          <w:sz w:val="28"/>
          <w:szCs w:val="28"/>
        </w:rPr>
        <w:t>РАЙОННОЕ  СОБРАНИЕ  ДЕПУТАТОВ  КАЛМАНСКОГО  РАЙОНА</w:t>
      </w:r>
    </w:p>
    <w:p w:rsidR="00224506" w:rsidRPr="00270FFE" w:rsidRDefault="00224506" w:rsidP="00373C82">
      <w:pPr>
        <w:jc w:val="center"/>
        <w:rPr>
          <w:rFonts w:ascii="Times New Roman" w:hAnsi="Times New Roman"/>
          <w:b/>
          <w:sz w:val="28"/>
          <w:szCs w:val="28"/>
        </w:rPr>
      </w:pPr>
      <w:r w:rsidRPr="00270FF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224506" w:rsidRPr="00270FFE" w:rsidRDefault="00224506" w:rsidP="00373C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506" w:rsidRPr="00270FFE" w:rsidRDefault="00224506" w:rsidP="00373C82">
      <w:pPr>
        <w:jc w:val="center"/>
        <w:rPr>
          <w:rFonts w:ascii="Times New Roman" w:hAnsi="Times New Roman"/>
          <w:b/>
          <w:sz w:val="28"/>
          <w:szCs w:val="28"/>
        </w:rPr>
      </w:pPr>
      <w:r w:rsidRPr="00270FFE">
        <w:rPr>
          <w:rFonts w:ascii="Times New Roman" w:hAnsi="Times New Roman"/>
          <w:b/>
          <w:sz w:val="28"/>
          <w:szCs w:val="28"/>
        </w:rPr>
        <w:t>РЕШЕНИЕ</w:t>
      </w:r>
    </w:p>
    <w:p w:rsidR="00224506" w:rsidRDefault="00224506" w:rsidP="00373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19.12.2012. № 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Калманка</w:t>
      </w:r>
    </w:p>
    <w:p w:rsidR="00224506" w:rsidRPr="00373C82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3C8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реализации</w:t>
      </w:r>
    </w:p>
    <w:p w:rsidR="00224506" w:rsidRPr="00373C82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3C82">
        <w:rPr>
          <w:rFonts w:ascii="Times New Roman" w:hAnsi="Times New Roman"/>
          <w:sz w:val="28"/>
          <w:szCs w:val="28"/>
        </w:rPr>
        <w:t>государственных полномочий</w:t>
      </w:r>
    </w:p>
    <w:p w:rsidR="00224506" w:rsidRPr="00373C82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3C82">
        <w:rPr>
          <w:rFonts w:ascii="Times New Roman" w:hAnsi="Times New Roman"/>
          <w:sz w:val="28"/>
          <w:szCs w:val="28"/>
        </w:rPr>
        <w:t>по государственной регистрации</w:t>
      </w:r>
    </w:p>
    <w:p w:rsidR="00224506" w:rsidRPr="00373C82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3C82">
        <w:rPr>
          <w:rFonts w:ascii="Times New Roman" w:hAnsi="Times New Roman"/>
          <w:sz w:val="28"/>
          <w:szCs w:val="28"/>
        </w:rPr>
        <w:t>актов гражданского состояния</w:t>
      </w:r>
    </w:p>
    <w:p w:rsidR="00224506" w:rsidRPr="00373C82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73C82">
        <w:rPr>
          <w:rFonts w:ascii="Times New Roman" w:hAnsi="Times New Roman"/>
          <w:sz w:val="28"/>
          <w:szCs w:val="28"/>
        </w:rPr>
        <w:tab/>
        <w:t>В целях реализации</w:t>
      </w:r>
      <w:r>
        <w:rPr>
          <w:rFonts w:ascii="Times New Roman" w:hAnsi="Times New Roman"/>
          <w:sz w:val="28"/>
          <w:szCs w:val="28"/>
        </w:rPr>
        <w:t xml:space="preserve">  Закона Алтайского края от 11.11.2005 года № 99 ЗС «О наделении органов местного самоуправления государственными полномочиями по государственной регистрации актов гражданского состояния»( в ред. от 03.12.2012 № 89-ЗС) районное Собрание депутатов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506" w:rsidRPr="00270FFE" w:rsidRDefault="00224506" w:rsidP="0010126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FFE">
        <w:rPr>
          <w:rFonts w:ascii="Times New Roman" w:hAnsi="Times New Roman"/>
          <w:b/>
          <w:sz w:val="28"/>
          <w:szCs w:val="28"/>
        </w:rPr>
        <w:t>РЕШИЛО: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администрации Калманского района к исполнению государственные полномочия по государственной регистрации актов гражданского состояния: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рождении;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заключении брака;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расторжении брака;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усыновлении (удочерении);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установлении отцовства;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перемене имени;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смерти.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Учесть, что финансирование государственных полномочий осуществляется за счет субвенций, передаваемых району краевым бюджетом.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района (А.А. Вундер) опубликовать данное решение  в установленном порядке.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 Собрания  депутатов  Калманского района Алтайского края № 99 от 21.12.2005 года  признать утратившим  силу.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 исполнением  данного  решения  возложить на постоянную комиссию районного Собрания депутатов по бюджету и вопросам местного самоуправления  (В.П.Хвостова).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 вступает в действие с 01.01.2013 года.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Вундер</w:t>
      </w:r>
    </w:p>
    <w:p w:rsidR="00224506" w:rsidRDefault="00224506" w:rsidP="001012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24506" w:rsidSect="00D4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241"/>
    <w:multiLevelType w:val="hybridMultilevel"/>
    <w:tmpl w:val="3A7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C0B47"/>
    <w:multiLevelType w:val="hybridMultilevel"/>
    <w:tmpl w:val="8260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3A0D2E"/>
    <w:multiLevelType w:val="hybridMultilevel"/>
    <w:tmpl w:val="FDD0AB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82"/>
    <w:rsid w:val="0010126F"/>
    <w:rsid w:val="00224506"/>
    <w:rsid w:val="00265168"/>
    <w:rsid w:val="00270FFE"/>
    <w:rsid w:val="00373C82"/>
    <w:rsid w:val="00551117"/>
    <w:rsid w:val="005F65CD"/>
    <w:rsid w:val="00612AC2"/>
    <w:rsid w:val="009B5DFD"/>
    <w:rsid w:val="00AB3E05"/>
    <w:rsid w:val="00B31830"/>
    <w:rsid w:val="00B514FB"/>
    <w:rsid w:val="00C60AE8"/>
    <w:rsid w:val="00D4770B"/>
    <w:rsid w:val="00DF1883"/>
    <w:rsid w:val="00F1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3C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216</Words>
  <Characters>1236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D</cp:lastModifiedBy>
  <cp:revision>9</cp:revision>
  <cp:lastPrinted>2012-12-19T08:31:00Z</cp:lastPrinted>
  <dcterms:created xsi:type="dcterms:W3CDTF">2012-12-05T10:26:00Z</dcterms:created>
  <dcterms:modified xsi:type="dcterms:W3CDTF">2013-01-23T02:13:00Z</dcterms:modified>
</cp:coreProperties>
</file>