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2F" w:rsidRDefault="003B0C2F" w:rsidP="007F528E">
      <w:pPr>
        <w:jc w:val="center"/>
        <w:rPr>
          <w:rFonts w:ascii="Times New Roman" w:hAnsi="Times New Roman"/>
          <w:sz w:val="24"/>
          <w:szCs w:val="24"/>
        </w:rPr>
      </w:pPr>
      <w:r w:rsidRPr="007F528E">
        <w:rPr>
          <w:rFonts w:ascii="Times New Roman" w:hAnsi="Times New Roman"/>
          <w:sz w:val="24"/>
          <w:szCs w:val="24"/>
        </w:rPr>
        <w:t>Ф О Р М А</w:t>
      </w:r>
    </w:p>
    <w:p w:rsidR="003B0C2F" w:rsidRDefault="003B0C2F" w:rsidP="007F52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сведений о доходах, об имуществе и обязательствах имущественного характера муниципальных служащих районного Собрания депутатов  Калманского района Алтайского края и членов их семей, подлежащих размещению на  официальном сайте администрации Калманского района и предоставления этих сведений общероссийским средствам массовой информации для опубликования</w:t>
      </w:r>
    </w:p>
    <w:p w:rsidR="003B0C2F" w:rsidRDefault="003B0C2F" w:rsidP="007F52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993"/>
        <w:gridCol w:w="1559"/>
        <w:gridCol w:w="1417"/>
        <w:gridCol w:w="426"/>
        <w:gridCol w:w="425"/>
        <w:gridCol w:w="283"/>
        <w:gridCol w:w="284"/>
        <w:gridCol w:w="1276"/>
        <w:gridCol w:w="1559"/>
      </w:tblGrid>
      <w:tr w:rsidR="003B0C2F" w:rsidRPr="00A102A2" w:rsidTr="00A102A2">
        <w:tc>
          <w:tcPr>
            <w:tcW w:w="1276" w:type="dxa"/>
            <w:vMerge w:val="restart"/>
          </w:tcPr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 муници-пального служащего (члена семьи без указания ФИО)</w:t>
            </w:r>
          </w:p>
        </w:tc>
        <w:tc>
          <w:tcPr>
            <w:tcW w:w="992" w:type="dxa"/>
            <w:vMerge w:val="restart"/>
          </w:tcPr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Заме-щаемая долж-ность</w:t>
            </w:r>
          </w:p>
        </w:tc>
        <w:tc>
          <w:tcPr>
            <w:tcW w:w="993" w:type="dxa"/>
            <w:vMerge w:val="restart"/>
          </w:tcPr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Общая сумма декла-риро-ванно-го дохода за 201</w:t>
            </w:r>
            <w:bookmarkStart w:id="0" w:name="_GoBack"/>
            <w:bookmarkEnd w:id="0"/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год</w:t>
            </w:r>
          </w:p>
        </w:tc>
        <w:tc>
          <w:tcPr>
            <w:tcW w:w="3402" w:type="dxa"/>
            <w:gridSpan w:val="3"/>
          </w:tcPr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992" w:type="dxa"/>
            <w:gridSpan w:val="3"/>
          </w:tcPr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Перечень объектов недви-</w:t>
            </w: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жимого имущест-</w:t>
            </w: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ва,нахо-</w:t>
            </w: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дящего-</w:t>
            </w: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ся  в пользо-</w:t>
            </w: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вании</w:t>
            </w:r>
          </w:p>
        </w:tc>
        <w:tc>
          <w:tcPr>
            <w:tcW w:w="1276" w:type="dxa"/>
            <w:vMerge w:val="restart"/>
          </w:tcPr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Движимое имущество принадле-жащее на праве собствен-ности</w:t>
            </w:r>
          </w:p>
        </w:tc>
        <w:tc>
          <w:tcPr>
            <w:tcW w:w="1559" w:type="dxa"/>
            <w:vMerge w:val="restart"/>
          </w:tcPr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</w:t>
            </w: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за</w:t>
            </w: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счет которых совершена</w:t>
            </w: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сделка по приобретению земельного участка,</w:t>
            </w: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другого</w:t>
            </w: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объекта недвижимого имущества, транспортного средства,</w:t>
            </w: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ценных бумаг, акций</w:t>
            </w:r>
          </w:p>
        </w:tc>
      </w:tr>
      <w:tr w:rsidR="003B0C2F" w:rsidRPr="00A102A2" w:rsidTr="00A102A2">
        <w:trPr>
          <w:cantSplit/>
          <w:trHeight w:val="1963"/>
        </w:trPr>
        <w:tc>
          <w:tcPr>
            <w:tcW w:w="1276" w:type="dxa"/>
            <w:vMerge/>
          </w:tcPr>
          <w:p w:rsidR="003B0C2F" w:rsidRPr="00A102A2" w:rsidRDefault="003B0C2F" w:rsidP="00A10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2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extDirection w:val="btLr"/>
          </w:tcPr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2A2">
              <w:rPr>
                <w:rFonts w:ascii="Times New Roman" w:hAnsi="Times New Roman"/>
                <w:sz w:val="16"/>
                <w:szCs w:val="16"/>
              </w:rPr>
              <w:t>Площадь (м.кв.)</w:t>
            </w:r>
          </w:p>
        </w:tc>
        <w:tc>
          <w:tcPr>
            <w:tcW w:w="426" w:type="dxa"/>
            <w:textDirection w:val="btLr"/>
          </w:tcPr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2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5" w:type="dxa"/>
            <w:textDirection w:val="btLr"/>
          </w:tcPr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  <w:t>Вид объектов недвижимости</w:t>
            </w: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102A2">
              <w:rPr>
                <w:rFonts w:ascii="Times New Roman" w:hAnsi="Times New Roman"/>
                <w:sz w:val="12"/>
                <w:szCs w:val="12"/>
              </w:rPr>
              <w:t>Площадь (кв.м.)</w:t>
            </w:r>
          </w:p>
        </w:tc>
        <w:tc>
          <w:tcPr>
            <w:tcW w:w="284" w:type="dxa"/>
            <w:textDirection w:val="btLr"/>
          </w:tcPr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102A2"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C2F" w:rsidRPr="00A102A2" w:rsidTr="00A102A2">
        <w:trPr>
          <w:cantSplit/>
          <w:trHeight w:val="1963"/>
        </w:trPr>
        <w:tc>
          <w:tcPr>
            <w:tcW w:w="1276" w:type="dxa"/>
          </w:tcPr>
          <w:p w:rsidR="003B0C2F" w:rsidRPr="00A102A2" w:rsidRDefault="003B0C2F" w:rsidP="00A1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>Полькина Татьяна Анатольев-на</w:t>
            </w:r>
          </w:p>
        </w:tc>
        <w:tc>
          <w:tcPr>
            <w:tcW w:w="992" w:type="dxa"/>
          </w:tcPr>
          <w:p w:rsidR="003B0C2F" w:rsidRPr="00A102A2" w:rsidRDefault="003B0C2F" w:rsidP="00A1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>Началь-</w:t>
            </w:r>
          </w:p>
          <w:p w:rsidR="003B0C2F" w:rsidRPr="00A102A2" w:rsidRDefault="003B0C2F" w:rsidP="00A1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>ник отдела</w:t>
            </w:r>
          </w:p>
          <w:p w:rsidR="003B0C2F" w:rsidRPr="00A102A2" w:rsidRDefault="003B0C2F" w:rsidP="00A1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>аппарата</w:t>
            </w:r>
          </w:p>
        </w:tc>
        <w:tc>
          <w:tcPr>
            <w:tcW w:w="993" w:type="dxa"/>
          </w:tcPr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>363246,</w:t>
            </w: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extDirection w:val="btLr"/>
          </w:tcPr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1/2 и </w:t>
            </w: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дом, 2/3, </w:t>
            </w: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зем. уч. индивидуальный</w:t>
            </w: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зем. уч. индивидуальный</w:t>
            </w: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зем. уч. индивидуальный</w:t>
            </w: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 индивидуальный</w:t>
            </w:r>
          </w:p>
        </w:tc>
        <w:tc>
          <w:tcPr>
            <w:tcW w:w="1417" w:type="dxa"/>
            <w:textDirection w:val="btLr"/>
          </w:tcPr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1237,0</w:t>
            </w: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37,0</w:t>
            </w: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1617,0</w:t>
            </w: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868,0</w:t>
            </w: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700,0</w:t>
            </w:r>
          </w:p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426" w:type="dxa"/>
            <w:textDirection w:val="btLr"/>
          </w:tcPr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02A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25" w:type="dxa"/>
            <w:textDirection w:val="btLr"/>
          </w:tcPr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2A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83" w:type="dxa"/>
            <w:textDirection w:val="btLr"/>
          </w:tcPr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2A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84" w:type="dxa"/>
            <w:textDirection w:val="btLr"/>
          </w:tcPr>
          <w:p w:rsidR="003B0C2F" w:rsidRPr="00A102A2" w:rsidRDefault="003B0C2F" w:rsidP="00A10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2A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Pr="00A1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>Москвич – 2141,</w:t>
            </w: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3B0C2F" w:rsidRPr="00A102A2" w:rsidRDefault="003B0C2F" w:rsidP="00A10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2A2">
              <w:rPr>
                <w:rFonts w:ascii="Times New Roman" w:hAnsi="Times New Roman"/>
                <w:sz w:val="20"/>
                <w:szCs w:val="20"/>
                <w:lang w:val="en-US"/>
              </w:rPr>
              <w:t>VISTA</w:t>
            </w:r>
          </w:p>
        </w:tc>
        <w:tc>
          <w:tcPr>
            <w:tcW w:w="1559" w:type="dxa"/>
          </w:tcPr>
          <w:p w:rsidR="003B0C2F" w:rsidRPr="00A102A2" w:rsidRDefault="003B0C2F" w:rsidP="00A1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3B0C2F" w:rsidRPr="00A102A2" w:rsidRDefault="003B0C2F" w:rsidP="00A1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 xml:space="preserve"> о праве на получение</w:t>
            </w:r>
          </w:p>
          <w:p w:rsidR="003B0C2F" w:rsidRPr="00A102A2" w:rsidRDefault="003B0C2F" w:rsidP="00A1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 xml:space="preserve"> соц. выплаты</w:t>
            </w:r>
          </w:p>
          <w:p w:rsidR="003B0C2F" w:rsidRPr="00A102A2" w:rsidRDefault="003B0C2F" w:rsidP="00A1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 xml:space="preserve"> на приобре-</w:t>
            </w:r>
          </w:p>
          <w:p w:rsidR="003B0C2F" w:rsidRPr="00A102A2" w:rsidRDefault="003B0C2F" w:rsidP="00A1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>тение (строи-</w:t>
            </w:r>
          </w:p>
          <w:p w:rsidR="003B0C2F" w:rsidRPr="00A102A2" w:rsidRDefault="003B0C2F" w:rsidP="00A1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 xml:space="preserve">тельство) </w:t>
            </w:r>
          </w:p>
          <w:p w:rsidR="003B0C2F" w:rsidRPr="00A102A2" w:rsidRDefault="003B0C2F" w:rsidP="00A1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 xml:space="preserve">жилья по программе Обеспечение жильем </w:t>
            </w:r>
          </w:p>
          <w:p w:rsidR="003B0C2F" w:rsidRPr="00A102A2" w:rsidRDefault="003B0C2F" w:rsidP="00A1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>молодых</w:t>
            </w:r>
          </w:p>
          <w:p w:rsidR="003B0C2F" w:rsidRPr="00A102A2" w:rsidRDefault="003B0C2F" w:rsidP="00A1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>семей,</w:t>
            </w:r>
          </w:p>
          <w:p w:rsidR="003B0C2F" w:rsidRPr="00A102A2" w:rsidRDefault="003B0C2F" w:rsidP="00A1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2A2">
              <w:rPr>
                <w:rFonts w:ascii="Times New Roman" w:hAnsi="Times New Roman"/>
                <w:sz w:val="20"/>
                <w:szCs w:val="20"/>
              </w:rPr>
              <w:t>договор дарения</w:t>
            </w:r>
          </w:p>
        </w:tc>
      </w:tr>
    </w:tbl>
    <w:p w:rsidR="003B0C2F" w:rsidRDefault="003B0C2F" w:rsidP="00C3437F">
      <w:pPr>
        <w:spacing w:after="0"/>
        <w:rPr>
          <w:rFonts w:ascii="Times New Roman" w:hAnsi="Times New Roman"/>
          <w:sz w:val="24"/>
          <w:szCs w:val="24"/>
        </w:rPr>
      </w:pPr>
    </w:p>
    <w:sectPr w:rsidR="003B0C2F" w:rsidSect="0087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28E"/>
    <w:rsid w:val="001A074C"/>
    <w:rsid w:val="002776D7"/>
    <w:rsid w:val="00292275"/>
    <w:rsid w:val="002F3571"/>
    <w:rsid w:val="0030328A"/>
    <w:rsid w:val="003B0C2F"/>
    <w:rsid w:val="003D3084"/>
    <w:rsid w:val="003E7789"/>
    <w:rsid w:val="00486CE5"/>
    <w:rsid w:val="00627793"/>
    <w:rsid w:val="007F528E"/>
    <w:rsid w:val="0083503F"/>
    <w:rsid w:val="008758DA"/>
    <w:rsid w:val="00A102A2"/>
    <w:rsid w:val="00A66840"/>
    <w:rsid w:val="00A85AC8"/>
    <w:rsid w:val="00AF5EAD"/>
    <w:rsid w:val="00B11500"/>
    <w:rsid w:val="00B20FDC"/>
    <w:rsid w:val="00B46B14"/>
    <w:rsid w:val="00C3437F"/>
    <w:rsid w:val="00D01319"/>
    <w:rsid w:val="00DF3BE4"/>
    <w:rsid w:val="00E2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32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225</Words>
  <Characters>1288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D</cp:lastModifiedBy>
  <cp:revision>3</cp:revision>
  <cp:lastPrinted>2015-05-06T05:47:00Z</cp:lastPrinted>
  <dcterms:created xsi:type="dcterms:W3CDTF">2018-05-18T02:14:00Z</dcterms:created>
  <dcterms:modified xsi:type="dcterms:W3CDTF">2018-06-08T07:35:00Z</dcterms:modified>
</cp:coreProperties>
</file>