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3B" w:rsidRPr="00884ABC" w:rsidRDefault="00D9103B" w:rsidP="0098452A">
      <w:pPr>
        <w:pStyle w:val="NoSpacing"/>
        <w:tabs>
          <w:tab w:val="left" w:pos="5529"/>
        </w:tabs>
        <w:jc w:val="right"/>
        <w:rPr>
          <w:b/>
          <w:bCs/>
          <w:sz w:val="28"/>
          <w:szCs w:val="28"/>
        </w:rPr>
      </w:pPr>
    </w:p>
    <w:p w:rsidR="00D9103B" w:rsidRPr="005C0000" w:rsidRDefault="00D9103B" w:rsidP="0045562C">
      <w:pPr>
        <w:pStyle w:val="afff8"/>
        <w:jc w:val="center"/>
        <w:rPr>
          <w:rFonts w:ascii="Arial" w:hAnsi="Arial" w:cs="Arial"/>
        </w:rPr>
      </w:pPr>
      <w:r w:rsidRPr="005C0000">
        <w:rPr>
          <w:rFonts w:ascii="Arial" w:hAnsi="Arial" w:cs="Arial"/>
        </w:rPr>
        <w:t xml:space="preserve">АДМИНИСТРАЦИЯ ШАДРИНСКОГО СЕЛЬСОВЕТА </w:t>
      </w:r>
    </w:p>
    <w:p w:rsidR="00D9103B" w:rsidRPr="005C0000" w:rsidRDefault="00D9103B" w:rsidP="0045562C">
      <w:pPr>
        <w:pStyle w:val="afff8"/>
        <w:jc w:val="center"/>
        <w:rPr>
          <w:rFonts w:ascii="Arial" w:hAnsi="Arial" w:cs="Arial"/>
        </w:rPr>
      </w:pPr>
      <w:r w:rsidRPr="005C0000">
        <w:rPr>
          <w:rFonts w:ascii="Arial" w:hAnsi="Arial" w:cs="Arial"/>
        </w:rPr>
        <w:t>КАЛМАНСКОГО РАЙОНА АЛТАЙСКОГО КРАЯ</w:t>
      </w:r>
    </w:p>
    <w:p w:rsidR="00D9103B" w:rsidRPr="005C0000" w:rsidRDefault="00D9103B" w:rsidP="0045562C">
      <w:pPr>
        <w:pStyle w:val="afff8"/>
        <w:rPr>
          <w:rFonts w:ascii="Arial" w:hAnsi="Arial" w:cs="Arial"/>
          <w:spacing w:val="-9"/>
        </w:rPr>
      </w:pPr>
    </w:p>
    <w:p w:rsidR="00D9103B" w:rsidRPr="005C0000" w:rsidRDefault="00D9103B" w:rsidP="0045562C">
      <w:pPr>
        <w:pStyle w:val="afff8"/>
        <w:jc w:val="center"/>
        <w:rPr>
          <w:rFonts w:ascii="Arial" w:hAnsi="Arial" w:cs="Arial"/>
          <w:spacing w:val="-9"/>
        </w:rPr>
      </w:pPr>
    </w:p>
    <w:p w:rsidR="00D9103B" w:rsidRPr="005C0000" w:rsidRDefault="00D9103B" w:rsidP="0045562C">
      <w:pPr>
        <w:pStyle w:val="afff8"/>
        <w:jc w:val="center"/>
        <w:rPr>
          <w:rFonts w:ascii="Arial" w:hAnsi="Arial" w:cs="Arial"/>
          <w:spacing w:val="-9"/>
        </w:rPr>
      </w:pPr>
    </w:p>
    <w:p w:rsidR="00D9103B" w:rsidRDefault="00D9103B" w:rsidP="0045562C">
      <w:pPr>
        <w:pStyle w:val="afff8"/>
        <w:jc w:val="center"/>
        <w:rPr>
          <w:rFonts w:ascii="Arial" w:hAnsi="Arial" w:cs="Arial"/>
          <w:spacing w:val="-9"/>
        </w:rPr>
      </w:pPr>
      <w:r w:rsidRPr="005C0000">
        <w:rPr>
          <w:rFonts w:ascii="Arial" w:hAnsi="Arial" w:cs="Arial"/>
          <w:spacing w:val="-9"/>
        </w:rPr>
        <w:t xml:space="preserve">ПОСТАНОВЛЕНИЕ  </w:t>
      </w:r>
    </w:p>
    <w:p w:rsidR="00D9103B" w:rsidRDefault="00D9103B" w:rsidP="0045562C">
      <w:pPr>
        <w:pStyle w:val="afff8"/>
        <w:jc w:val="center"/>
        <w:rPr>
          <w:rFonts w:ascii="Arial" w:hAnsi="Arial" w:cs="Arial"/>
          <w:spacing w:val="-9"/>
        </w:rPr>
      </w:pPr>
    </w:p>
    <w:p w:rsidR="00D9103B" w:rsidRPr="0045562C" w:rsidRDefault="00D9103B" w:rsidP="0045562C">
      <w:pPr>
        <w:pStyle w:val="afff8"/>
        <w:jc w:val="center"/>
        <w:rPr>
          <w:rFonts w:ascii="Arial" w:hAnsi="Arial" w:cs="Arial"/>
        </w:rPr>
      </w:pPr>
    </w:p>
    <w:p w:rsidR="00D9103B" w:rsidRPr="0045562C" w:rsidRDefault="00D9103B" w:rsidP="0045562C">
      <w:pPr>
        <w:pStyle w:val="afff8"/>
        <w:rPr>
          <w:rFonts w:ascii="Arial" w:hAnsi="Arial" w:cs="Arial"/>
          <w:spacing w:val="-4"/>
        </w:rPr>
      </w:pPr>
      <w:r>
        <w:rPr>
          <w:rFonts w:ascii="Arial" w:hAnsi="Arial" w:cs="Arial"/>
        </w:rPr>
        <w:t>05.08.2016 г № 41</w:t>
      </w:r>
      <w:r w:rsidRPr="0045562C">
        <w:rPr>
          <w:rFonts w:ascii="Arial" w:hAnsi="Arial" w:cs="Arial"/>
        </w:rPr>
        <w:t xml:space="preserve">                                                                   </w:t>
      </w:r>
      <w:r w:rsidRPr="0045562C">
        <w:rPr>
          <w:rFonts w:ascii="Arial" w:hAnsi="Arial" w:cs="Arial"/>
          <w:spacing w:val="-4"/>
        </w:rPr>
        <w:t xml:space="preserve">                             с. Шадрино    </w:t>
      </w:r>
    </w:p>
    <w:p w:rsidR="00D9103B" w:rsidRPr="0045562C" w:rsidRDefault="00D9103B" w:rsidP="0045562C">
      <w:pPr>
        <w:pStyle w:val="afff8"/>
        <w:rPr>
          <w:rFonts w:ascii="Arial" w:hAnsi="Arial" w:cs="Arial"/>
        </w:rPr>
      </w:pPr>
      <w:r w:rsidRPr="005C0000">
        <w:rPr>
          <w:spacing w:val="-4"/>
        </w:rPr>
        <w:t xml:space="preserve">  </w:t>
      </w:r>
      <w:r w:rsidRPr="005C0000">
        <w:tab/>
        <w:t xml:space="preserve">                                                               </w:t>
      </w:r>
    </w:p>
    <w:p w:rsidR="00D9103B" w:rsidRPr="0045562C" w:rsidRDefault="00D9103B" w:rsidP="00AC5550">
      <w:pPr>
        <w:pStyle w:val="ConsPlusNormal"/>
        <w:ind w:right="4393"/>
        <w:rPr>
          <w:sz w:val="24"/>
          <w:szCs w:val="24"/>
        </w:rPr>
      </w:pPr>
      <w:r w:rsidRPr="0045562C">
        <w:rPr>
          <w:sz w:val="24"/>
          <w:szCs w:val="24"/>
        </w:rPr>
        <w:t>Об утверждении т</w:t>
      </w:r>
      <w:r>
        <w:rPr>
          <w:sz w:val="24"/>
          <w:szCs w:val="24"/>
        </w:rPr>
        <w:t xml:space="preserve">ребований </w:t>
      </w:r>
      <w:r w:rsidRPr="0045562C">
        <w:rPr>
          <w:sz w:val="24"/>
          <w:szCs w:val="24"/>
        </w:rPr>
        <w:t xml:space="preserve">к отдельным видам товаров, работ, услуг (в том числе предельные цены товаров, работ, услуг), закупаемым администрацией Шадринского  сельсовета Калманского района Алтайского края </w:t>
      </w:r>
    </w:p>
    <w:p w:rsidR="00D9103B" w:rsidRPr="0045562C" w:rsidRDefault="00D9103B" w:rsidP="00AC5550">
      <w:pPr>
        <w:pStyle w:val="ConsPlusNormal"/>
        <w:ind w:firstLine="709"/>
        <w:rPr>
          <w:sz w:val="24"/>
          <w:szCs w:val="24"/>
        </w:rPr>
      </w:pPr>
    </w:p>
    <w:p w:rsidR="00D9103B" w:rsidRPr="0045562C" w:rsidRDefault="00D9103B" w:rsidP="007C2816">
      <w:pPr>
        <w:pStyle w:val="Heading6"/>
        <w:ind w:firstLine="720"/>
        <w:rPr>
          <w:rFonts w:ascii="Arial" w:hAnsi="Arial" w:cs="Arial"/>
          <w:sz w:val="24"/>
          <w:szCs w:val="24"/>
        </w:rPr>
      </w:pPr>
      <w:r w:rsidRPr="0045562C">
        <w:rPr>
          <w:rFonts w:ascii="Arial" w:hAnsi="Arial" w:cs="Arial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Шадринского сельсовета Калманского района Алтайского края от 26.07.2016г. № 33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администрации Шадринского сельсовета Калманского района Алтайского края и подведомственными указанным органам казенными и бюджетными учреждениями», постановлением администрации Шадринского сельсовета Калманского района Алтайского края от 26.07.2016г. № 34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Шадринского сельсовета  Калманского района Алтайского края, содержанию указанных актов и обеспечению их исполнения»</w:t>
      </w:r>
    </w:p>
    <w:p w:rsidR="00D9103B" w:rsidRPr="0045562C" w:rsidRDefault="00D9103B" w:rsidP="00770F63">
      <w:pPr>
        <w:pStyle w:val="Heading6"/>
        <w:rPr>
          <w:rFonts w:ascii="Arial" w:hAnsi="Arial" w:cs="Arial"/>
          <w:sz w:val="24"/>
          <w:szCs w:val="24"/>
        </w:rPr>
      </w:pPr>
      <w:r w:rsidRPr="0045562C">
        <w:rPr>
          <w:rFonts w:ascii="Arial" w:hAnsi="Arial" w:cs="Arial"/>
          <w:sz w:val="24"/>
          <w:szCs w:val="24"/>
        </w:rPr>
        <w:t>Приказываю:</w:t>
      </w:r>
    </w:p>
    <w:p w:rsidR="00D9103B" w:rsidRPr="0045562C" w:rsidRDefault="00D9103B" w:rsidP="00770F63">
      <w:pPr>
        <w:pStyle w:val="Heading6"/>
        <w:rPr>
          <w:rFonts w:ascii="Arial" w:hAnsi="Arial" w:cs="Arial"/>
          <w:sz w:val="24"/>
          <w:szCs w:val="24"/>
        </w:rPr>
      </w:pPr>
      <w:r w:rsidRPr="0045562C">
        <w:rPr>
          <w:rFonts w:ascii="Arial" w:hAnsi="Arial" w:cs="Arial"/>
          <w:sz w:val="24"/>
          <w:szCs w:val="24"/>
        </w:rPr>
        <w:t>1.</w:t>
      </w:r>
      <w:r w:rsidRPr="0045562C">
        <w:rPr>
          <w:rFonts w:ascii="Arial" w:hAnsi="Arial" w:cs="Arial"/>
          <w:sz w:val="24"/>
          <w:szCs w:val="24"/>
          <w:lang w:val="en-US"/>
        </w:rPr>
        <w:t> </w:t>
      </w:r>
      <w:r w:rsidRPr="0045562C">
        <w:rPr>
          <w:rFonts w:ascii="Arial" w:hAnsi="Arial" w:cs="Arial"/>
          <w:sz w:val="24"/>
          <w:szCs w:val="24"/>
        </w:rPr>
        <w:t xml:space="preserve">Утвердить прилагаемые требования к отдельным видам товаров, работ, услуг (в том числе предельные цены товаров, работ, услуг), закупаемым  администрацией Шадринского сельсовета Калманского района Алтайского края согласно </w:t>
      </w:r>
      <w:hyperlink r:id="rId7" w:history="1">
        <w:r w:rsidRPr="0045562C">
          <w:rPr>
            <w:rFonts w:ascii="Arial" w:hAnsi="Arial" w:cs="Arial"/>
            <w:sz w:val="24"/>
            <w:szCs w:val="24"/>
          </w:rPr>
          <w:t>приложению</w:t>
        </w:r>
      </w:hyperlink>
      <w:r w:rsidRPr="0045562C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9103B" w:rsidRPr="0045562C" w:rsidRDefault="00D9103B" w:rsidP="00770F63">
      <w:pPr>
        <w:pStyle w:val="Heading6"/>
        <w:rPr>
          <w:rFonts w:ascii="Arial" w:hAnsi="Arial" w:cs="Arial"/>
          <w:sz w:val="24"/>
          <w:szCs w:val="24"/>
        </w:rPr>
      </w:pPr>
      <w:r w:rsidRPr="0045562C">
        <w:rPr>
          <w:rFonts w:ascii="Arial" w:hAnsi="Arial" w:cs="Arial"/>
          <w:sz w:val="24"/>
          <w:szCs w:val="24"/>
        </w:rPr>
        <w:t>2. Настоящее постановление вступает в силу с момента его опубликования в единой информационной системе в сфере закупок.</w:t>
      </w:r>
    </w:p>
    <w:p w:rsidR="00D9103B" w:rsidRPr="0045562C" w:rsidRDefault="00D9103B" w:rsidP="00770F63">
      <w:pPr>
        <w:pStyle w:val="Heading6"/>
        <w:rPr>
          <w:rFonts w:ascii="Arial" w:hAnsi="Arial" w:cs="Arial"/>
          <w:color w:val="000000"/>
          <w:sz w:val="24"/>
          <w:szCs w:val="24"/>
        </w:rPr>
      </w:pPr>
      <w:r w:rsidRPr="0045562C">
        <w:rPr>
          <w:rFonts w:ascii="Arial" w:hAnsi="Arial" w:cs="Arial"/>
          <w:color w:val="000000"/>
          <w:sz w:val="24"/>
          <w:szCs w:val="24"/>
        </w:rPr>
        <w:t>3. Контроль за исполнением настоящего постановления оставляю за собой</w:t>
      </w:r>
      <w:r w:rsidRPr="0045562C">
        <w:rPr>
          <w:rFonts w:ascii="Arial" w:hAnsi="Arial" w:cs="Arial"/>
          <w:sz w:val="24"/>
          <w:szCs w:val="24"/>
        </w:rPr>
        <w:t>.</w:t>
      </w:r>
    </w:p>
    <w:p w:rsidR="00D9103B" w:rsidRPr="0045562C" w:rsidRDefault="00D9103B" w:rsidP="00647FA7">
      <w:pPr>
        <w:pStyle w:val="NoSpacing"/>
        <w:jc w:val="both"/>
        <w:rPr>
          <w:rFonts w:ascii="Arial" w:hAnsi="Arial" w:cs="Arial"/>
        </w:rPr>
      </w:pPr>
    </w:p>
    <w:p w:rsidR="00D9103B" w:rsidRPr="0045562C" w:rsidRDefault="00D9103B" w:rsidP="00465330">
      <w:pPr>
        <w:pStyle w:val="ConsPlusNormal"/>
        <w:ind w:firstLine="709"/>
        <w:jc w:val="both"/>
        <w:rPr>
          <w:sz w:val="24"/>
          <w:szCs w:val="24"/>
        </w:rPr>
      </w:pPr>
    </w:p>
    <w:p w:rsidR="00D9103B" w:rsidRPr="0045562C" w:rsidRDefault="00D9103B" w:rsidP="00A85016">
      <w:pPr>
        <w:pStyle w:val="ConsPlusNormal"/>
        <w:rPr>
          <w:sz w:val="24"/>
          <w:szCs w:val="24"/>
        </w:rPr>
      </w:pPr>
    </w:p>
    <w:p w:rsidR="00D9103B" w:rsidRDefault="00D9103B" w:rsidP="009A157D">
      <w:pPr>
        <w:pStyle w:val="ConsPlusNormal"/>
        <w:rPr>
          <w:sz w:val="24"/>
          <w:szCs w:val="24"/>
        </w:rPr>
      </w:pPr>
      <w:r w:rsidRPr="0045562C">
        <w:rPr>
          <w:sz w:val="24"/>
          <w:szCs w:val="24"/>
        </w:rPr>
        <w:t xml:space="preserve">Глава администрации   </w:t>
      </w:r>
    </w:p>
    <w:p w:rsidR="00D9103B" w:rsidRPr="0045562C" w:rsidRDefault="00D9103B" w:rsidP="009A157D">
      <w:pPr>
        <w:pStyle w:val="ConsPlusNormal"/>
        <w:rPr>
          <w:sz w:val="24"/>
          <w:szCs w:val="24"/>
        </w:rPr>
        <w:sectPr w:rsidR="00D9103B" w:rsidRPr="0045562C" w:rsidSect="0098452A">
          <w:headerReference w:type="default" r:id="rId8"/>
          <w:footerReference w:type="first" r:id="rId9"/>
          <w:type w:val="nextColumn"/>
          <w:pgSz w:w="11907" w:h="16840" w:code="9"/>
          <w:pgMar w:top="1134" w:right="567" w:bottom="1134" w:left="1701" w:header="397" w:footer="737" w:gutter="0"/>
          <w:pgNumType w:start="1"/>
          <w:cols w:space="720"/>
          <w:titlePg/>
        </w:sectPr>
      </w:pPr>
      <w:r>
        <w:rPr>
          <w:sz w:val="24"/>
          <w:szCs w:val="24"/>
        </w:rPr>
        <w:t xml:space="preserve">Шадринского сельсовета                                      </w:t>
      </w:r>
      <w:r w:rsidRPr="0045562C">
        <w:rPr>
          <w:sz w:val="24"/>
          <w:szCs w:val="24"/>
        </w:rPr>
        <w:t xml:space="preserve">                                  В.Е.</w:t>
      </w:r>
      <w:r>
        <w:rPr>
          <w:sz w:val="24"/>
          <w:szCs w:val="24"/>
        </w:rPr>
        <w:t xml:space="preserve"> </w:t>
      </w:r>
      <w:r w:rsidRPr="0045562C">
        <w:rPr>
          <w:sz w:val="24"/>
          <w:szCs w:val="24"/>
        </w:rPr>
        <w:t>Манишин</w:t>
      </w:r>
    </w:p>
    <w:p w:rsidR="00D9103B" w:rsidRPr="0098452A" w:rsidRDefault="00D9103B" w:rsidP="0045562C">
      <w:pPr>
        <w:ind w:left="-851"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8452A">
        <w:rPr>
          <w:rFonts w:ascii="Arial" w:hAnsi="Arial" w:cs="Arial"/>
          <w:sz w:val="24"/>
          <w:szCs w:val="24"/>
        </w:rPr>
        <w:t>Приложение № 1</w:t>
      </w:r>
    </w:p>
    <w:tbl>
      <w:tblPr>
        <w:tblW w:w="11922" w:type="dxa"/>
        <w:tblInd w:w="-106" w:type="dxa"/>
        <w:tblLook w:val="00A0"/>
      </w:tblPr>
      <w:tblGrid>
        <w:gridCol w:w="11922"/>
      </w:tblGrid>
      <w:tr w:rsidR="00D9103B" w:rsidRPr="0098452A">
        <w:trPr>
          <w:trHeight w:val="315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03B" w:rsidRPr="0098452A" w:rsidRDefault="00D9103B" w:rsidP="0098452A">
            <w:pPr>
              <w:ind w:left="5577" w:hanging="85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103B" w:rsidRPr="0098452A" w:rsidRDefault="00D9103B" w:rsidP="0098452A">
            <w:pPr>
              <w:ind w:left="5577" w:hanging="85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103B" w:rsidRPr="0098452A" w:rsidRDefault="00D9103B" w:rsidP="0098452A">
            <w:pPr>
              <w:ind w:left="5577" w:hanging="85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103B" w:rsidRPr="0098452A" w:rsidRDefault="00D9103B" w:rsidP="0098452A">
            <w:pPr>
              <w:ind w:left="5577" w:hanging="8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52A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D9103B" w:rsidRPr="0098452A" w:rsidRDefault="00D9103B" w:rsidP="0098452A">
            <w:pPr>
              <w:ind w:left="5577" w:hanging="8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52A">
              <w:rPr>
                <w:rFonts w:ascii="Arial" w:hAnsi="Arial" w:cs="Arial"/>
                <w:sz w:val="24"/>
                <w:szCs w:val="24"/>
              </w:rPr>
              <w:t>Шадринского  сельсовета</w:t>
            </w:r>
          </w:p>
          <w:p w:rsidR="00D9103B" w:rsidRPr="0098452A" w:rsidRDefault="00D9103B" w:rsidP="0098452A">
            <w:pPr>
              <w:ind w:left="5577" w:hanging="8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52A">
              <w:rPr>
                <w:rFonts w:ascii="Arial" w:hAnsi="Arial" w:cs="Arial"/>
                <w:sz w:val="24"/>
                <w:szCs w:val="24"/>
              </w:rPr>
              <w:t>Калманского района Алтайского края</w:t>
            </w:r>
          </w:p>
          <w:p w:rsidR="00D9103B" w:rsidRPr="0098452A" w:rsidRDefault="00D9103B" w:rsidP="0098452A">
            <w:pPr>
              <w:ind w:left="47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03B" w:rsidRPr="0098452A">
        <w:trPr>
          <w:trHeight w:val="315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03B" w:rsidRPr="0045562C" w:rsidRDefault="00D9103B" w:rsidP="0098452A">
            <w:pPr>
              <w:ind w:left="47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62C">
              <w:rPr>
                <w:rFonts w:ascii="Arial" w:hAnsi="Arial" w:cs="Arial"/>
                <w:sz w:val="24"/>
                <w:szCs w:val="24"/>
              </w:rPr>
              <w:t>от 05.08.2016 г № 41</w:t>
            </w:r>
          </w:p>
        </w:tc>
      </w:tr>
    </w:tbl>
    <w:p w:rsidR="00D9103B" w:rsidRDefault="00D9103B" w:rsidP="009845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D9103B" w:rsidRDefault="00D9103B" w:rsidP="0098452A">
      <w:pPr>
        <w:pStyle w:val="ConsPlusNormal"/>
        <w:jc w:val="both"/>
        <w:rPr>
          <w:sz w:val="24"/>
          <w:szCs w:val="24"/>
        </w:rPr>
      </w:pPr>
    </w:p>
    <w:p w:rsidR="00D9103B" w:rsidRPr="0098452A" w:rsidRDefault="00D9103B" w:rsidP="0098452A">
      <w:pPr>
        <w:pStyle w:val="ConsPlusNormal"/>
        <w:jc w:val="both"/>
        <w:rPr>
          <w:sz w:val="24"/>
          <w:szCs w:val="24"/>
        </w:rPr>
      </w:pPr>
    </w:p>
    <w:p w:rsidR="00D9103B" w:rsidRPr="0098452A" w:rsidRDefault="00D9103B" w:rsidP="002E7C7B">
      <w:pPr>
        <w:pStyle w:val="ConsPlusNormal"/>
        <w:ind w:firstLine="10065"/>
        <w:jc w:val="both"/>
        <w:rPr>
          <w:sz w:val="24"/>
          <w:szCs w:val="24"/>
        </w:rPr>
      </w:pPr>
    </w:p>
    <w:p w:rsidR="00D9103B" w:rsidRPr="0098452A" w:rsidRDefault="00D9103B" w:rsidP="00770F63">
      <w:pPr>
        <w:spacing w:before="4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D9103B" w:rsidRPr="0098452A" w:rsidRDefault="00D9103B" w:rsidP="00770F63">
      <w:pPr>
        <w:spacing w:before="4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98452A">
        <w:rPr>
          <w:rFonts w:ascii="Arial" w:hAnsi="Arial" w:cs="Arial"/>
          <w:sz w:val="24"/>
          <w:szCs w:val="24"/>
        </w:rPr>
        <w:t>ВЕДОМСТВЕННЫЙ ПЕРЕЧЕНЬ</w:t>
      </w:r>
      <w:r w:rsidRPr="0098452A">
        <w:rPr>
          <w:rFonts w:ascii="Arial" w:hAnsi="Arial" w:cs="Arial"/>
          <w:sz w:val="24"/>
          <w:szCs w:val="24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98452A">
        <w:rPr>
          <w:rFonts w:ascii="Arial" w:hAnsi="Arial" w:cs="Arial"/>
          <w:sz w:val="24"/>
          <w:szCs w:val="24"/>
        </w:rPr>
        <w:br/>
        <w:t>(в том числе характеристики качества) и иным характеристикам (в том числе предельные цены товаров, работ, услуг)</w:t>
      </w:r>
    </w:p>
    <w:p w:rsidR="00D9103B" w:rsidRPr="0098452A" w:rsidRDefault="00D9103B" w:rsidP="00770F63">
      <w:pPr>
        <w:spacing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4931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91"/>
        <w:gridCol w:w="751"/>
        <w:gridCol w:w="1534"/>
        <w:gridCol w:w="1741"/>
        <w:gridCol w:w="802"/>
        <w:gridCol w:w="809"/>
        <w:gridCol w:w="1166"/>
        <w:gridCol w:w="1280"/>
        <w:gridCol w:w="841"/>
        <w:gridCol w:w="695"/>
        <w:gridCol w:w="1702"/>
        <w:gridCol w:w="1702"/>
        <w:gridCol w:w="1137"/>
        <w:gridCol w:w="848"/>
        <w:gridCol w:w="845"/>
      </w:tblGrid>
      <w:tr w:rsidR="00D9103B" w:rsidRPr="009A7601" w:rsidTr="0098452A">
        <w:tc>
          <w:tcPr>
            <w:tcW w:w="12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№ п/п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Код по ОКПД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Наименование отдельных видов товаров, работ, услуг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наименование</w:t>
            </w:r>
          </w:p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характеристики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4B5E80" w:rsidRDefault="00D9103B" w:rsidP="006B016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а</w:t>
            </w:r>
            <w:r>
              <w:rPr>
                <w:sz w:val="17"/>
                <w:szCs w:val="17"/>
              </w:rPr>
              <w:t>дминистрацией Шадринского сельсовета Калманского района Алтайского края</w:t>
            </w:r>
          </w:p>
        </w:tc>
        <w:tc>
          <w:tcPr>
            <w:tcW w:w="1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7C2816" w:rsidRDefault="00D9103B" w:rsidP="006B016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7C2816">
              <w:rPr>
                <w:sz w:val="17"/>
                <w:szCs w:val="17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</w:t>
            </w:r>
            <w:r w:rsidRPr="004B5E80">
              <w:rPr>
                <w:sz w:val="17"/>
                <w:szCs w:val="17"/>
              </w:rPr>
              <w:t xml:space="preserve">администрацией </w:t>
            </w:r>
            <w:r>
              <w:rPr>
                <w:sz w:val="17"/>
                <w:szCs w:val="17"/>
              </w:rPr>
              <w:t>Шадринского сельсовета Калманского района Алтайского края</w:t>
            </w:r>
          </w:p>
        </w:tc>
      </w:tr>
      <w:tr w:rsidR="00D9103B" w:rsidRPr="009A7601" w:rsidTr="0098452A">
        <w:tc>
          <w:tcPr>
            <w:tcW w:w="12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значение характеристики</w:t>
            </w:r>
          </w:p>
        </w:tc>
        <w:tc>
          <w:tcPr>
            <w:tcW w:w="1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7C2816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7C2816">
              <w:rPr>
                <w:sz w:val="17"/>
                <w:szCs w:val="17"/>
              </w:rPr>
              <w:t>значение характеристики</w:t>
            </w:r>
          </w:p>
        </w:tc>
      </w:tr>
      <w:tr w:rsidR="00D9103B" w:rsidRPr="009A7601" w:rsidTr="0098452A">
        <w:tc>
          <w:tcPr>
            <w:tcW w:w="12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код по ОКЕИ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Наименова-ние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FB0DF2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 xml:space="preserve">должности в муниципальных органах, казенных, бюджетных учреждениях </w:t>
            </w:r>
            <w:r>
              <w:rPr>
                <w:sz w:val="17"/>
                <w:szCs w:val="17"/>
              </w:rPr>
              <w:t xml:space="preserve">администрации Шадринского сельсовета </w:t>
            </w:r>
            <w:r w:rsidRPr="009877EA">
              <w:rPr>
                <w:sz w:val="17"/>
                <w:szCs w:val="17"/>
              </w:rPr>
              <w:t>Калманского района Алтайского края</w:t>
            </w:r>
          </w:p>
        </w:tc>
        <w:tc>
          <w:tcPr>
            <w:tcW w:w="1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 xml:space="preserve">должности в муниципальных органах, казенных, бюджетных учреждениях </w:t>
            </w:r>
            <w:r>
              <w:rPr>
                <w:sz w:val="17"/>
                <w:szCs w:val="17"/>
              </w:rPr>
              <w:t>администрации Шадринского</w:t>
            </w:r>
            <w:bookmarkStart w:id="0" w:name="_GoBack"/>
            <w:bookmarkEnd w:id="0"/>
            <w:r>
              <w:rPr>
                <w:sz w:val="17"/>
                <w:szCs w:val="17"/>
              </w:rPr>
              <w:t xml:space="preserve"> сельсовета </w:t>
            </w:r>
            <w:r w:rsidRPr="009877EA">
              <w:rPr>
                <w:sz w:val="17"/>
                <w:szCs w:val="17"/>
              </w:rPr>
              <w:t>Калманского района Алтайского края</w:t>
            </w:r>
          </w:p>
        </w:tc>
      </w:tr>
      <w:tr w:rsidR="00D9103B" w:rsidRPr="009A7601" w:rsidTr="0098452A">
        <w:tc>
          <w:tcPr>
            <w:tcW w:w="12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иные муниципальные служащие, сотрудники казенных, бюджетных учреждений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иные муниципальные служащие, сотрудники казенных, бюджетных учреждений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Обоснование отклонения значения характеристики от утвержден-ной администрацией Калманского района</w:t>
            </w:r>
          </w:p>
        </w:tc>
      </w:tr>
      <w:tr w:rsidR="00D9103B" w:rsidRPr="009A7601" w:rsidTr="0098452A">
        <w:tc>
          <w:tcPr>
            <w:tcW w:w="12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4B5E80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и заместитель руководителя муниципального органа Калманского района Алтайского края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и заместитель руководителя структурного подразделения муниципального органа Калманского района Алтайского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казенного, бюджетного учреждения Калманского района Алтайского края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и заместитель руководителя муниципального органа Калманского района Алтайского края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и заместитель руководителя структурного подразделения муниципального органа Калманского района Алтайского края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казенного, бюджетного учреждения Калманского района Алтайского края</w:t>
            </w: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6B0168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103B" w:rsidRPr="006B0168" w:rsidRDefault="00D9103B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D9103B" w:rsidRPr="009A7601" w:rsidTr="0098452A">
        <w:trPr>
          <w:trHeight w:val="226"/>
        </w:trPr>
        <w:tc>
          <w:tcPr>
            <w:tcW w:w="120" w:type="pct"/>
            <w:tcBorders>
              <w:top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9877EA" w:rsidRDefault="00D9103B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15</w:t>
            </w:r>
          </w:p>
        </w:tc>
      </w:tr>
      <w:tr w:rsidR="00D9103B" w:rsidRPr="009A7601" w:rsidTr="0098452A">
        <w:trPr>
          <w:trHeight w:val="226"/>
        </w:trPr>
        <w:tc>
          <w:tcPr>
            <w:tcW w:w="120" w:type="pct"/>
            <w:tcBorders>
              <w:top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30.02.12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Машины вычисли</w:t>
            </w:r>
            <w:r w:rsidRPr="009A7601">
              <w:rPr>
                <w:sz w:val="18"/>
                <w:szCs w:val="18"/>
              </w:rPr>
              <w:softHyphen/>
              <w:t>тельные электронные цифровые портатив</w:t>
            </w:r>
            <w:r w:rsidRPr="009A7601">
              <w:rPr>
                <w:sz w:val="18"/>
                <w:szCs w:val="18"/>
              </w:rPr>
              <w:softHyphen/>
              <w:t>ные массой не более 10 кг для автомати</w:t>
            </w:r>
            <w:r w:rsidRPr="009A7601">
              <w:rPr>
                <w:sz w:val="18"/>
                <w:szCs w:val="18"/>
              </w:rPr>
              <w:softHyphen/>
              <w:t>ческой обработки данных («лэптопы», «ноутбуки», «сабно</w:t>
            </w:r>
            <w:r>
              <w:rPr>
                <w:sz w:val="18"/>
                <w:szCs w:val="18"/>
              </w:rPr>
              <w:t>-</w:t>
            </w:r>
            <w:r w:rsidRPr="009A7601">
              <w:rPr>
                <w:sz w:val="18"/>
                <w:szCs w:val="18"/>
              </w:rPr>
              <w:t>утбуки»).</w:t>
            </w:r>
          </w:p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Пояснения по требу</w:t>
            </w:r>
            <w:r w:rsidRPr="009A7601">
              <w:rPr>
                <w:sz w:val="18"/>
                <w:szCs w:val="18"/>
              </w:rPr>
              <w:softHyphen/>
              <w:t>емой продукции: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</w:t>
            </w:r>
            <w:r w:rsidRPr="009A7601">
              <w:rPr>
                <w:sz w:val="18"/>
                <w:szCs w:val="18"/>
              </w:rPr>
              <w:softHyphen/>
              <w:t>теля, тип жесткого диска, оптический при</w:t>
            </w:r>
            <w:r w:rsidRPr="009A7601">
              <w:rPr>
                <w:sz w:val="18"/>
                <w:szCs w:val="18"/>
              </w:rPr>
              <w:softHyphen/>
              <w:t>вод, наличие модулей Wi-Fi, Bluetooth, под</w:t>
            </w:r>
            <w:r w:rsidRPr="009A7601">
              <w:rPr>
                <w:sz w:val="18"/>
                <w:szCs w:val="18"/>
              </w:rPr>
              <w:softHyphen/>
              <w:t>держки 3G (UMTS), тип видеоадаптера, время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2E7C7B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2E7C7B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2E7C7B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2E7C7B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2E7C7B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9103B" w:rsidRPr="009A7601" w:rsidTr="0098452A">
        <w:trPr>
          <w:trHeight w:val="885"/>
        </w:trPr>
        <w:tc>
          <w:tcPr>
            <w:tcW w:w="1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ноутбуки, планшет</w:t>
            </w:r>
            <w:r w:rsidRPr="009A7601">
              <w:rPr>
                <w:sz w:val="18"/>
                <w:szCs w:val="18"/>
              </w:rPr>
              <w:softHyphen/>
              <w:t>ные компьютеры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работы, операционная система, предустанов</w:t>
            </w:r>
            <w:r w:rsidRPr="009A7601">
              <w:rPr>
                <w:sz w:val="18"/>
                <w:szCs w:val="18"/>
              </w:rPr>
              <w:softHyphen/>
              <w:t>ленное программное обеспечение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9103B" w:rsidRPr="009A7601" w:rsidTr="0098452A">
        <w:trPr>
          <w:trHeight w:val="225"/>
        </w:trPr>
        <w:tc>
          <w:tcPr>
            <w:tcW w:w="1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9103B" w:rsidRPr="009A7601" w:rsidTr="0098452A">
        <w:trPr>
          <w:trHeight w:val="3095"/>
        </w:trPr>
        <w:tc>
          <w:tcPr>
            <w:tcW w:w="1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30.02.15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Машины вычисли</w:t>
            </w:r>
            <w:r w:rsidRPr="009A7601">
              <w:rPr>
                <w:sz w:val="18"/>
                <w:szCs w:val="18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9A7601">
              <w:rPr>
                <w:sz w:val="18"/>
                <w:szCs w:val="18"/>
              </w:rPr>
              <w:softHyphen/>
              <w:t>матической обра</w:t>
            </w:r>
            <w:r w:rsidRPr="009A7601">
              <w:rPr>
                <w:sz w:val="18"/>
                <w:szCs w:val="18"/>
              </w:rPr>
              <w:softHyphen/>
              <w:t>ботки данных: запо</w:t>
            </w:r>
            <w:r w:rsidRPr="009A7601">
              <w:rPr>
                <w:sz w:val="18"/>
                <w:szCs w:val="18"/>
              </w:rPr>
              <w:softHyphen/>
              <w:t>минающие устрой</w:t>
            </w:r>
            <w:r w:rsidRPr="009A7601">
              <w:rPr>
                <w:sz w:val="18"/>
                <w:szCs w:val="18"/>
              </w:rPr>
              <w:softHyphen/>
              <w:t xml:space="preserve">ства, устройства ввода, устройства вывода. Пояснения по </w:t>
            </w:r>
            <w:r>
              <w:rPr>
                <w:sz w:val="18"/>
                <w:szCs w:val="18"/>
              </w:rPr>
              <w:t>требуемой продук</w:t>
            </w:r>
            <w:r w:rsidRPr="009A7601">
              <w:rPr>
                <w:sz w:val="18"/>
                <w:szCs w:val="18"/>
              </w:rPr>
              <w:t>ции: компьютеры персональные настольные, рабочие станции вывода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тип (моноблок/систем</w:t>
            </w:r>
            <w:r w:rsidRPr="009A7601">
              <w:rPr>
                <w:sz w:val="18"/>
                <w:szCs w:val="18"/>
              </w:rPr>
              <w:softHyphen/>
              <w:t>ный блок и монитор), размер экрана/мони</w:t>
            </w:r>
            <w:r w:rsidRPr="009A7601">
              <w:rPr>
                <w:sz w:val="18"/>
                <w:szCs w:val="18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9A7601">
              <w:rPr>
                <w:sz w:val="18"/>
                <w:szCs w:val="18"/>
              </w:rPr>
              <w:softHyphen/>
              <w:t>теля, тип жесткого диска, оптический при</w:t>
            </w:r>
            <w:r w:rsidRPr="009A7601">
              <w:rPr>
                <w:sz w:val="18"/>
                <w:szCs w:val="18"/>
              </w:rPr>
              <w:softHyphen/>
              <w:t>вод, тип видеоадаптера, операционная система, предустановленное программное обеспече</w:t>
            </w:r>
            <w:r w:rsidRPr="009A7601"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9103B" w:rsidRPr="009A7601" w:rsidTr="0098452A">
        <w:trPr>
          <w:trHeight w:val="213"/>
        </w:trPr>
        <w:tc>
          <w:tcPr>
            <w:tcW w:w="1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9103B" w:rsidRPr="009A7601" w:rsidTr="0098452A">
        <w:trPr>
          <w:trHeight w:val="226"/>
        </w:trPr>
        <w:tc>
          <w:tcPr>
            <w:tcW w:w="120" w:type="pct"/>
            <w:tcBorders>
              <w:top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30.02.16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запоми-нающие устройства.</w:t>
            </w:r>
          </w:p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Пояснения по требу</w:t>
            </w:r>
            <w:r w:rsidRPr="009A7601">
              <w:rPr>
                <w:sz w:val="18"/>
                <w:szCs w:val="18"/>
              </w:rPr>
              <w:softHyphen/>
              <w:t>емой продукции: принтеры, сканеры, многофункциональ</w:t>
            </w:r>
            <w:r w:rsidRPr="009A7601">
              <w:rPr>
                <w:sz w:val="18"/>
                <w:szCs w:val="18"/>
              </w:rPr>
              <w:softHyphen/>
              <w:t>ные устройства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метод печати (струй</w:t>
            </w:r>
            <w:r w:rsidRPr="009A7601">
              <w:rPr>
                <w:sz w:val="18"/>
                <w:szCs w:val="18"/>
              </w:rPr>
              <w:softHyphen/>
              <w:t>ный/лазерный - для принтера/многофунк</w:t>
            </w:r>
            <w:r w:rsidRPr="009A7601">
              <w:rPr>
                <w:sz w:val="18"/>
                <w:szCs w:val="18"/>
              </w:rPr>
              <w:softHyphen/>
              <w:t>ционального устрой</w:t>
            </w:r>
            <w:r w:rsidRPr="009A7601">
              <w:rPr>
                <w:sz w:val="18"/>
                <w:szCs w:val="18"/>
              </w:rPr>
              <w:softHyphen/>
              <w:t>ства), разрешение ска</w:t>
            </w:r>
            <w:r w:rsidRPr="009A7601">
              <w:rPr>
                <w:sz w:val="18"/>
                <w:szCs w:val="18"/>
              </w:rPr>
              <w:softHyphen/>
              <w:t>нирования (для ска</w:t>
            </w:r>
            <w:r w:rsidRPr="009A7601">
              <w:rPr>
                <w:sz w:val="18"/>
                <w:szCs w:val="18"/>
              </w:rPr>
              <w:softHyphen/>
              <w:t>нера/многофункцио</w:t>
            </w:r>
            <w:r w:rsidRPr="009A7601">
              <w:rPr>
                <w:sz w:val="18"/>
                <w:szCs w:val="18"/>
              </w:rPr>
              <w:softHyphen/>
              <w:t>нального устройства), цветность (цветной/черно-белый), максимальный формат, скорость печати/сканирования</w:t>
            </w:r>
            <w:r>
              <w:rPr>
                <w:sz w:val="18"/>
                <w:szCs w:val="18"/>
              </w:rPr>
              <w:t>, наличие дополнитель</w:t>
            </w:r>
            <w:r w:rsidRPr="009A7601">
              <w:rPr>
                <w:sz w:val="18"/>
                <w:szCs w:val="18"/>
              </w:rPr>
              <w:t>ных модулей и интерфейсов (сетевой интерфейс, устройства чтения карт памяти и т.д.)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103B" w:rsidRPr="009A7601" w:rsidTr="0098452A">
        <w:trPr>
          <w:trHeight w:val="269"/>
        </w:trPr>
        <w:tc>
          <w:tcPr>
            <w:tcW w:w="120" w:type="pct"/>
            <w:tcBorders>
              <w:top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9103B" w:rsidRPr="009A7601" w:rsidTr="0098452A">
        <w:trPr>
          <w:trHeight w:val="269"/>
        </w:trPr>
        <w:tc>
          <w:tcPr>
            <w:tcW w:w="120" w:type="pct"/>
            <w:tcBorders>
              <w:top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32.20.11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Телефоны мобильные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103B" w:rsidRPr="009A7601" w:rsidTr="0098452A">
        <w:tc>
          <w:tcPr>
            <w:tcW w:w="1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34.10.22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Автомобили легко</w:t>
            </w:r>
            <w:r w:rsidRPr="009A7601">
              <w:rPr>
                <w:sz w:val="18"/>
                <w:szCs w:val="18"/>
              </w:rPr>
              <w:softHyphen/>
              <w:t>вые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251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9103B" w:rsidRPr="009A7601" w:rsidTr="0098452A">
        <w:tc>
          <w:tcPr>
            <w:tcW w:w="1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1 млн.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600 тыс.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600 тыс.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9103B" w:rsidRPr="009A7601" w:rsidTr="0098452A">
        <w:trPr>
          <w:trHeight w:val="924"/>
        </w:trPr>
        <w:tc>
          <w:tcPr>
            <w:tcW w:w="120" w:type="pct"/>
            <w:tcBorders>
              <w:top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34.10.30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Средства автотранс</w:t>
            </w:r>
            <w:r w:rsidRPr="009A7601">
              <w:rPr>
                <w:sz w:val="18"/>
                <w:szCs w:val="18"/>
              </w:rPr>
              <w:softHyphen/>
              <w:t>портные для пере</w:t>
            </w:r>
            <w:r w:rsidRPr="009A7601">
              <w:rPr>
                <w:sz w:val="18"/>
                <w:szCs w:val="18"/>
              </w:rPr>
              <w:softHyphen/>
              <w:t>возки 10 человек и более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251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9103B" w:rsidRPr="009A7601" w:rsidTr="0098452A">
        <w:trPr>
          <w:trHeight w:val="523"/>
        </w:trPr>
        <w:tc>
          <w:tcPr>
            <w:tcW w:w="120" w:type="pct"/>
            <w:tcBorders>
              <w:top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34.10.41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Средства автотранс-портные грузовые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251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9103B" w:rsidRPr="009A7601" w:rsidTr="0098452A">
        <w:trPr>
          <w:trHeight w:val="2326"/>
        </w:trPr>
        <w:tc>
          <w:tcPr>
            <w:tcW w:w="120" w:type="pct"/>
            <w:tcBorders>
              <w:top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36.11.11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материал (металл), оби</w:t>
            </w:r>
            <w:r w:rsidRPr="009A7601">
              <w:rPr>
                <w:sz w:val="18"/>
                <w:szCs w:val="18"/>
              </w:rPr>
              <w:softHyphen/>
              <w:t>вочные материалы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</w:t>
            </w:r>
            <w:r w:rsidRPr="009A7601">
              <w:rPr>
                <w:sz w:val="18"/>
                <w:szCs w:val="18"/>
              </w:rPr>
              <w:br/>
              <w:t>значение - искусственная кожа; возможные значения: искус-ственная замша (микрофибра), ткань, нетканые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 - искусственная кожа; возмож-ные значения: искусственная замша (микро</w:t>
            </w:r>
            <w:r w:rsidRPr="009A7601">
              <w:rPr>
                <w:sz w:val="18"/>
                <w:szCs w:val="18"/>
              </w:rPr>
              <w:softHyphen/>
              <w:t>фибра), ткань, нетканые мате</w:t>
            </w:r>
            <w:r w:rsidRPr="009A7601">
              <w:rPr>
                <w:sz w:val="18"/>
                <w:szCs w:val="18"/>
              </w:rPr>
              <w:softHyphen/>
              <w:t>риалы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</w:t>
            </w:r>
            <w:r w:rsidRPr="009A7601">
              <w:rPr>
                <w:sz w:val="18"/>
                <w:szCs w:val="18"/>
              </w:rPr>
              <w:softHyphen/>
              <w:t>чение - искус</w:t>
            </w:r>
            <w:r w:rsidRPr="009A7601">
              <w:rPr>
                <w:sz w:val="18"/>
                <w:szCs w:val="18"/>
              </w:rPr>
              <w:softHyphen/>
              <w:t>ственная кожа; возможные зна</w:t>
            </w:r>
            <w:r w:rsidRPr="009A7601">
              <w:rPr>
                <w:sz w:val="18"/>
                <w:szCs w:val="18"/>
              </w:rPr>
              <w:softHyphen/>
              <w:t>чения: искус-ственная замша (микрофибра), ткань, нетканые материалы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9103B" w:rsidRPr="009A7601" w:rsidTr="0098452A">
        <w:tc>
          <w:tcPr>
            <w:tcW w:w="1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9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36.11.12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материал (вид древе</w:t>
            </w:r>
            <w:r w:rsidRPr="009A7601">
              <w:rPr>
                <w:sz w:val="18"/>
                <w:szCs w:val="18"/>
              </w:rPr>
              <w:softHyphen/>
              <w:t>сины)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 - древесина хвойных и лиственных пород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предельное </w:t>
            </w:r>
            <w:r w:rsidRPr="009A7601">
              <w:rPr>
                <w:sz w:val="18"/>
                <w:szCs w:val="18"/>
              </w:rPr>
              <w:br/>
              <w:t>значени</w:t>
            </w:r>
            <w:r>
              <w:rPr>
                <w:sz w:val="18"/>
                <w:szCs w:val="18"/>
              </w:rPr>
              <w:t>е - древесина хвойных и листвен</w:t>
            </w:r>
            <w:r w:rsidRPr="009A7601">
              <w:rPr>
                <w:sz w:val="18"/>
                <w:szCs w:val="18"/>
              </w:rPr>
              <w:t>ных пород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 - древесина хвойных и лиственных пород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</w:t>
            </w:r>
            <w:r w:rsidRPr="009A7601">
              <w:rPr>
                <w:sz w:val="18"/>
                <w:szCs w:val="18"/>
              </w:rPr>
              <w:softHyphen/>
              <w:t>чение - древе</w:t>
            </w:r>
            <w:r w:rsidRPr="009A7601">
              <w:rPr>
                <w:sz w:val="18"/>
                <w:szCs w:val="18"/>
              </w:rPr>
              <w:softHyphen/>
              <w:t>сина хвойных и лиственных пород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9103B" w:rsidRPr="009A7601" w:rsidTr="0098452A">
        <w:trPr>
          <w:trHeight w:val="2367"/>
        </w:trPr>
        <w:tc>
          <w:tcPr>
            <w:tcW w:w="1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</w:t>
            </w:r>
            <w:r>
              <w:rPr>
                <w:sz w:val="18"/>
                <w:szCs w:val="18"/>
              </w:rPr>
              <w:t xml:space="preserve"> значе</w:t>
            </w:r>
            <w:r w:rsidRPr="009A7601">
              <w:rPr>
                <w:sz w:val="18"/>
                <w:szCs w:val="18"/>
              </w:rPr>
              <w:t>ние - искусственная кожа; возможные значения: искус-ственная замша (микрофибра), ткань, нетканые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 – ис</w:t>
            </w:r>
            <w:r w:rsidRPr="009A7601">
              <w:rPr>
                <w:sz w:val="18"/>
                <w:szCs w:val="18"/>
              </w:rPr>
              <w:t>кусствен</w:t>
            </w:r>
            <w:r>
              <w:rPr>
                <w:sz w:val="18"/>
                <w:szCs w:val="18"/>
              </w:rPr>
              <w:t>-ная кожа; возмож</w:t>
            </w:r>
            <w:r w:rsidRPr="009A7601">
              <w:rPr>
                <w:sz w:val="18"/>
                <w:szCs w:val="18"/>
              </w:rPr>
              <w:t>ные значения: искусственная замша (микро</w:t>
            </w:r>
            <w:r w:rsidRPr="009A7601">
              <w:rPr>
                <w:sz w:val="18"/>
                <w:szCs w:val="18"/>
              </w:rPr>
              <w:softHyphen/>
              <w:t>фибра), ткань, нетканые мате</w:t>
            </w:r>
            <w:r w:rsidRPr="009A7601">
              <w:rPr>
                <w:sz w:val="18"/>
                <w:szCs w:val="18"/>
              </w:rPr>
              <w:softHyphen/>
              <w:t>риалы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</w:t>
            </w:r>
            <w:r w:rsidRPr="009A7601">
              <w:rPr>
                <w:sz w:val="18"/>
                <w:szCs w:val="18"/>
              </w:rPr>
              <w:softHyphen/>
              <w:t>чение - искус</w:t>
            </w:r>
            <w:r w:rsidRPr="009A7601">
              <w:rPr>
                <w:sz w:val="18"/>
                <w:szCs w:val="18"/>
              </w:rPr>
              <w:softHyphen/>
              <w:t>ственная к</w:t>
            </w:r>
            <w:r>
              <w:rPr>
                <w:sz w:val="18"/>
                <w:szCs w:val="18"/>
              </w:rPr>
              <w:t>ожа; возможные зна</w:t>
            </w:r>
            <w:r>
              <w:rPr>
                <w:sz w:val="18"/>
                <w:szCs w:val="18"/>
              </w:rPr>
              <w:softHyphen/>
              <w:t>чения: искус-</w:t>
            </w:r>
            <w:r w:rsidRPr="009A7601">
              <w:rPr>
                <w:sz w:val="18"/>
                <w:szCs w:val="18"/>
              </w:rPr>
              <w:t>ственная замша (микрофибра), ткань, нетканые материалы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03B" w:rsidRPr="009A7601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D9103B" w:rsidRPr="009A7601" w:rsidRDefault="00D9103B" w:rsidP="00770F63">
      <w:pPr>
        <w:rPr>
          <w:sz w:val="18"/>
          <w:szCs w:val="18"/>
        </w:rPr>
      </w:pPr>
    </w:p>
    <w:tbl>
      <w:tblPr>
        <w:tblW w:w="4934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68"/>
        <w:gridCol w:w="741"/>
        <w:gridCol w:w="1528"/>
        <w:gridCol w:w="2510"/>
        <w:gridCol w:w="874"/>
        <w:gridCol w:w="1573"/>
        <w:gridCol w:w="2337"/>
        <w:gridCol w:w="2220"/>
        <w:gridCol w:w="2048"/>
        <w:gridCol w:w="2055"/>
      </w:tblGrid>
      <w:tr w:rsidR="00D9103B" w:rsidRPr="00746642">
        <w:trPr>
          <w:trHeight w:val="1492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</w:tcPr>
          <w:p w:rsidR="00D9103B" w:rsidRPr="0098452A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52A">
              <w:rPr>
                <w:sz w:val="16"/>
                <w:szCs w:val="16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металличе</w:t>
            </w:r>
            <w:r w:rsidRPr="00746642">
              <w:softHyphen/>
              <w:t>ская для офисов, ад</w:t>
            </w:r>
            <w:r w:rsidRPr="00746642">
              <w:softHyphen/>
              <w:t>министративных по</w:t>
            </w:r>
            <w:r>
              <w:t>-</w:t>
            </w:r>
            <w:r w:rsidRPr="00746642">
              <w:t>мещений, учебных заведений, учрежде</w:t>
            </w:r>
            <w:r w:rsidRPr="00746642">
              <w:softHyphen/>
              <w:t>ний культуры и т.п.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103B" w:rsidRPr="00746642">
        <w:trPr>
          <w:trHeight w:val="139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деревянная для офисов, админи</w:t>
            </w:r>
            <w:r w:rsidRPr="00746642">
              <w:softHyphen/>
              <w:t>стративных помеще</w:t>
            </w:r>
            <w:r w:rsidRPr="00746642">
              <w:softHyphen/>
              <w:t>ний, учебных заве</w:t>
            </w:r>
            <w:r w:rsidRPr="00746642">
              <w:softHyphen/>
              <w:t>дений, учреждений культуры и т.п.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103B" w:rsidRPr="00746642">
        <w:trPr>
          <w:trHeight w:val="724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71.33.12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autoSpaceDE w:val="0"/>
              <w:autoSpaceDN w:val="0"/>
              <w:adjustRightInd w:val="0"/>
              <w:jc w:val="both"/>
            </w:pPr>
            <w:r w:rsidRPr="00746642">
              <w:t>Услуги по аренде планшетных компьютеров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103B" w:rsidRPr="00746642">
        <w:trPr>
          <w:trHeight w:val="69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71.34.10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телефонов мобильных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103B" w:rsidRPr="00746642">
        <w:trPr>
          <w:trHeight w:val="701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71.10.10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автомобилей легковых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103B" w:rsidRPr="00746642">
        <w:trPr>
          <w:trHeight w:val="139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65.21.10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FA3BE9">
            <w:pPr>
              <w:widowControl w:val="0"/>
              <w:autoSpaceDE w:val="0"/>
              <w:autoSpaceDN w:val="0"/>
              <w:adjustRightInd w:val="0"/>
            </w:pPr>
            <w:r>
              <w:t>Услуги по финан</w:t>
            </w:r>
            <w:r w:rsidRPr="00746642">
              <w:t>совой</w:t>
            </w:r>
            <w:r>
              <w:t xml:space="preserve"> аренде (ли</w:t>
            </w:r>
            <w:r w:rsidRPr="00746642">
              <w:t>зинг</w:t>
            </w:r>
            <w:r>
              <w:t>у)планшетных компьютеров, теле</w:t>
            </w:r>
            <w:r w:rsidRPr="00746642">
              <w:t>фонов мобильных, автомобилей легко-вых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3B" w:rsidRPr="00746642" w:rsidRDefault="00D9103B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9103B" w:rsidRDefault="00D9103B" w:rsidP="004B5E80">
      <w:pPr>
        <w:pStyle w:val="NoSpacing"/>
        <w:jc w:val="both"/>
        <w:rPr>
          <w:sz w:val="28"/>
          <w:szCs w:val="28"/>
        </w:rPr>
        <w:sectPr w:rsidR="00D9103B" w:rsidSect="0098452A">
          <w:pgSz w:w="16840" w:h="11907" w:orient="landscape" w:code="9"/>
          <w:pgMar w:top="568" w:right="113" w:bottom="851" w:left="426" w:header="397" w:footer="737" w:gutter="0"/>
          <w:pgNumType w:start="1"/>
          <w:cols w:space="720"/>
          <w:titlePg/>
        </w:sectPr>
      </w:pPr>
    </w:p>
    <w:p w:rsidR="00D9103B" w:rsidRPr="000F0F22" w:rsidRDefault="00D9103B" w:rsidP="000F0F22"/>
    <w:sectPr w:rsidR="00D9103B" w:rsidRPr="000F0F22" w:rsidSect="00770F63"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3B" w:rsidRDefault="00D9103B">
      <w:r>
        <w:separator/>
      </w:r>
    </w:p>
  </w:endnote>
  <w:endnote w:type="continuationSeparator" w:id="0">
    <w:p w:rsidR="00D9103B" w:rsidRDefault="00D9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3B" w:rsidRDefault="00D9103B">
    <w:pPr>
      <w:pStyle w:val="Footer"/>
      <w:jc w:val="center"/>
    </w:pPr>
  </w:p>
  <w:p w:rsidR="00D9103B" w:rsidRDefault="00D910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3B" w:rsidRDefault="00D9103B">
      <w:r>
        <w:separator/>
      </w:r>
    </w:p>
  </w:footnote>
  <w:footnote w:type="continuationSeparator" w:id="0">
    <w:p w:rsidR="00D9103B" w:rsidRDefault="00D91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3B" w:rsidRDefault="00D9103B">
    <w:pPr>
      <w:pStyle w:val="Header"/>
      <w:jc w:val="right"/>
    </w:pPr>
    <w:fldSimple w:instr="PAGE   \* MERGEFORMAT">
      <w:r>
        <w:rPr>
          <w:noProof/>
        </w:rPr>
        <w:t>5</w:t>
      </w:r>
    </w:fldSimple>
  </w:p>
  <w:p w:rsidR="00D9103B" w:rsidRDefault="00D9103B" w:rsidP="0069389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6BBE"/>
    <w:rsid w:val="000D7A24"/>
    <w:rsid w:val="000E170F"/>
    <w:rsid w:val="000E1CFE"/>
    <w:rsid w:val="000E4ACE"/>
    <w:rsid w:val="000E576D"/>
    <w:rsid w:val="000F069C"/>
    <w:rsid w:val="000F0F22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87CF0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5CEF"/>
    <w:rsid w:val="001A69F2"/>
    <w:rsid w:val="001B16FE"/>
    <w:rsid w:val="001B18E2"/>
    <w:rsid w:val="001B3292"/>
    <w:rsid w:val="001B4795"/>
    <w:rsid w:val="001B574A"/>
    <w:rsid w:val="001B77B0"/>
    <w:rsid w:val="001C0A73"/>
    <w:rsid w:val="001C1234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E5B58"/>
    <w:rsid w:val="001F0C58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695C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E7C7B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221"/>
    <w:rsid w:val="00315591"/>
    <w:rsid w:val="00317A14"/>
    <w:rsid w:val="00317A9F"/>
    <w:rsid w:val="00322876"/>
    <w:rsid w:val="00322B34"/>
    <w:rsid w:val="00323D32"/>
    <w:rsid w:val="0032570B"/>
    <w:rsid w:val="003300A3"/>
    <w:rsid w:val="00333988"/>
    <w:rsid w:val="0033687E"/>
    <w:rsid w:val="00337334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67536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2DFF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2542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62C"/>
    <w:rsid w:val="004557C6"/>
    <w:rsid w:val="004569F1"/>
    <w:rsid w:val="00456DCE"/>
    <w:rsid w:val="004572F4"/>
    <w:rsid w:val="00460F35"/>
    <w:rsid w:val="00465330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5E80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89E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0000"/>
    <w:rsid w:val="005C1C3E"/>
    <w:rsid w:val="005C3954"/>
    <w:rsid w:val="005C3D6F"/>
    <w:rsid w:val="005D06E3"/>
    <w:rsid w:val="005D26FA"/>
    <w:rsid w:val="005D4ED8"/>
    <w:rsid w:val="005D5242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0168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097"/>
    <w:rsid w:val="0073749E"/>
    <w:rsid w:val="0073764E"/>
    <w:rsid w:val="007412EC"/>
    <w:rsid w:val="0074255C"/>
    <w:rsid w:val="00745205"/>
    <w:rsid w:val="00746642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0F63"/>
    <w:rsid w:val="00771032"/>
    <w:rsid w:val="007732A9"/>
    <w:rsid w:val="00777B21"/>
    <w:rsid w:val="0078011B"/>
    <w:rsid w:val="00781D3C"/>
    <w:rsid w:val="00784168"/>
    <w:rsid w:val="007949E6"/>
    <w:rsid w:val="00797277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2816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D5A46"/>
    <w:rsid w:val="007E17BC"/>
    <w:rsid w:val="007E4C24"/>
    <w:rsid w:val="007F0786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3571"/>
    <w:rsid w:val="0081409F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1002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4ABC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E65DC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52A"/>
    <w:rsid w:val="00984E6A"/>
    <w:rsid w:val="00985920"/>
    <w:rsid w:val="0098697F"/>
    <w:rsid w:val="009877EA"/>
    <w:rsid w:val="00992C82"/>
    <w:rsid w:val="00995ABE"/>
    <w:rsid w:val="0099763E"/>
    <w:rsid w:val="009A037B"/>
    <w:rsid w:val="009A1313"/>
    <w:rsid w:val="009A157D"/>
    <w:rsid w:val="009A351D"/>
    <w:rsid w:val="009A3B50"/>
    <w:rsid w:val="009A6A5F"/>
    <w:rsid w:val="009A7601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3E6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12C3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587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5016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C5550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77922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5E89"/>
    <w:rsid w:val="00BA6927"/>
    <w:rsid w:val="00BA73FF"/>
    <w:rsid w:val="00BA7466"/>
    <w:rsid w:val="00BA7EE8"/>
    <w:rsid w:val="00BB0F6D"/>
    <w:rsid w:val="00BB6FF6"/>
    <w:rsid w:val="00BB75FA"/>
    <w:rsid w:val="00BB7D61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0083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3859"/>
    <w:rsid w:val="00C441E4"/>
    <w:rsid w:val="00C51794"/>
    <w:rsid w:val="00C5360E"/>
    <w:rsid w:val="00C5363F"/>
    <w:rsid w:val="00C53A20"/>
    <w:rsid w:val="00C53CA5"/>
    <w:rsid w:val="00C53D2D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413D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77671"/>
    <w:rsid w:val="00D817A1"/>
    <w:rsid w:val="00D84DF9"/>
    <w:rsid w:val="00D8506F"/>
    <w:rsid w:val="00D860B4"/>
    <w:rsid w:val="00D9103B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528C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1F3"/>
    <w:rsid w:val="00E45650"/>
    <w:rsid w:val="00E470D3"/>
    <w:rsid w:val="00E47177"/>
    <w:rsid w:val="00E52F88"/>
    <w:rsid w:val="00E54844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6F5C"/>
    <w:rsid w:val="00EB30EA"/>
    <w:rsid w:val="00EB3C1A"/>
    <w:rsid w:val="00EB3E7E"/>
    <w:rsid w:val="00EC2890"/>
    <w:rsid w:val="00EC335A"/>
    <w:rsid w:val="00EC387D"/>
    <w:rsid w:val="00EC51BB"/>
    <w:rsid w:val="00EC7E70"/>
    <w:rsid w:val="00ED1156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194C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3BE9"/>
    <w:rsid w:val="00FA5947"/>
    <w:rsid w:val="00FA597F"/>
    <w:rsid w:val="00FA6433"/>
    <w:rsid w:val="00FA6EEE"/>
    <w:rsid w:val="00FB0099"/>
    <w:rsid w:val="00FB0DF2"/>
    <w:rsid w:val="00FB1B26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5F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F33"/>
    <w:pPr>
      <w:keepNext/>
      <w:ind w:left="703"/>
      <w:outlineLvl w:val="0"/>
    </w:pPr>
    <w:rPr>
      <w:rFonts w:ascii="Arial" w:hAnsi="Arial" w:cs="Arial"/>
      <w:b/>
      <w:bCs/>
      <w:spacing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5F33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5F33"/>
    <w:pPr>
      <w:keepNext/>
      <w:spacing w:line="240" w:lineRule="exac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5F33"/>
    <w:pPr>
      <w:keepNext/>
      <w:spacing w:line="240" w:lineRule="exact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5F33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5F33"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5F33"/>
    <w:pPr>
      <w:keepNext/>
      <w:jc w:val="right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9ED"/>
    <w:rPr>
      <w:rFonts w:ascii="Arial" w:hAnsi="Arial" w:cs="Arial"/>
      <w:b/>
      <w:bCs/>
      <w:spacing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49ED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49ED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49ED"/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3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36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36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36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362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125F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A98"/>
  </w:style>
  <w:style w:type="paragraph" w:styleId="Footer">
    <w:name w:val="footer"/>
    <w:basedOn w:val="Normal"/>
    <w:link w:val="FooterChar"/>
    <w:uiPriority w:val="99"/>
    <w:rsid w:val="00125F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A98"/>
  </w:style>
  <w:style w:type="character" w:styleId="PageNumber">
    <w:name w:val="page number"/>
    <w:basedOn w:val="DefaultParagraphFont"/>
    <w:uiPriority w:val="99"/>
    <w:rsid w:val="00125F33"/>
  </w:style>
  <w:style w:type="paragraph" w:styleId="BodyTextIndent">
    <w:name w:val="Body Text Indent"/>
    <w:basedOn w:val="Normal"/>
    <w:link w:val="BodyTextIndentChar"/>
    <w:uiPriority w:val="99"/>
    <w:rsid w:val="00125F33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736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25F33"/>
    <w:pPr>
      <w:spacing w:line="240" w:lineRule="exact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736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25F33"/>
    <w:pPr>
      <w:spacing w:line="240" w:lineRule="exact"/>
    </w:pPr>
    <w:rPr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7362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25F33"/>
    <w:pPr>
      <w:spacing w:before="240"/>
      <w:jc w:val="center"/>
    </w:pPr>
    <w:rPr>
      <w:smallCaps/>
      <w:spacing w:val="4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125F3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7362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62"/>
    <w:rPr>
      <w:sz w:val="0"/>
      <w:szCs w:val="0"/>
    </w:rPr>
  </w:style>
  <w:style w:type="character" w:customStyle="1" w:styleId="a">
    <w:name w:val="Гипертекстовая ссылка"/>
    <w:uiPriority w:val="99"/>
    <w:rsid w:val="002349ED"/>
    <w:rPr>
      <w:color w:val="auto"/>
    </w:rPr>
  </w:style>
  <w:style w:type="character" w:customStyle="1" w:styleId="a0">
    <w:name w:val="Активная гипертекстовая ссылка"/>
    <w:uiPriority w:val="99"/>
    <w:rsid w:val="002349ED"/>
    <w:rPr>
      <w:color w:val="auto"/>
      <w:u w:val="single"/>
    </w:rPr>
  </w:style>
  <w:style w:type="paragraph" w:customStyle="1" w:styleId="a1">
    <w:name w:val="Внимание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2">
    <w:name w:val="Внимание: криминал!!"/>
    <w:basedOn w:val="a1"/>
    <w:next w:val="Normal"/>
    <w:uiPriority w:val="99"/>
    <w:rsid w:val="002349ED"/>
  </w:style>
  <w:style w:type="paragraph" w:customStyle="1" w:styleId="a3">
    <w:name w:val="Внимание: недобросовестность!"/>
    <w:basedOn w:val="a1"/>
    <w:next w:val="Normal"/>
    <w:uiPriority w:val="99"/>
    <w:rsid w:val="002349ED"/>
  </w:style>
  <w:style w:type="character" w:customStyle="1" w:styleId="a4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5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6">
    <w:name w:val="Дочерний элемент списк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Normal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uiPriority w:val="99"/>
    <w:rsid w:val="002349ED"/>
  </w:style>
  <w:style w:type="paragraph" w:customStyle="1" w:styleId="ad">
    <w:name w:val="Заголовок статьи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2349ED"/>
    <w:pPr>
      <w:spacing w:after="0"/>
      <w:jc w:val="left"/>
    </w:pPr>
  </w:style>
  <w:style w:type="paragraph" w:customStyle="1" w:styleId="af1">
    <w:name w:val="Интерактивный заголовок"/>
    <w:basedOn w:val="a8"/>
    <w:next w:val="Normal"/>
    <w:uiPriority w:val="99"/>
    <w:rsid w:val="002349ED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5">
    <w:name w:val="Комментарий"/>
    <w:basedOn w:val="af4"/>
    <w:next w:val="Normal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2349ED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Колонтитул (левый)"/>
    <w:basedOn w:val="af7"/>
    <w:next w:val="Normal"/>
    <w:uiPriority w:val="99"/>
    <w:rsid w:val="002349ED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Колонтитул (правый)"/>
    <w:basedOn w:val="af9"/>
    <w:next w:val="Normal"/>
    <w:uiPriority w:val="99"/>
    <w:rsid w:val="002349ED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2349ED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1"/>
    <w:next w:val="Normal"/>
    <w:uiPriority w:val="99"/>
    <w:rsid w:val="002349ED"/>
  </w:style>
  <w:style w:type="paragraph" w:customStyle="1" w:styleId="afd">
    <w:name w:val="Моноширинный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e">
    <w:name w:val="Найденные слова"/>
    <w:uiPriority w:val="99"/>
    <w:rsid w:val="002349ED"/>
    <w:rPr>
      <w:color w:val="26282F"/>
      <w:shd w:val="clear" w:color="auto" w:fill="auto"/>
    </w:rPr>
  </w:style>
  <w:style w:type="character" w:customStyle="1" w:styleId="aff">
    <w:name w:val="Не вступил в силу"/>
    <w:uiPriority w:val="99"/>
    <w:rsid w:val="002349ED"/>
    <w:rPr>
      <w:color w:val="000000"/>
      <w:shd w:val="clear" w:color="auto" w:fill="auto"/>
    </w:rPr>
  </w:style>
  <w:style w:type="paragraph" w:customStyle="1" w:styleId="aff0">
    <w:name w:val="Необходимые документы"/>
    <w:basedOn w:val="a1"/>
    <w:next w:val="Normal"/>
    <w:uiPriority w:val="99"/>
    <w:rsid w:val="002349ED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Таблицы (моноширинный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3">
    <w:name w:val="Оглавление"/>
    <w:basedOn w:val="aff2"/>
    <w:next w:val="Normal"/>
    <w:uiPriority w:val="99"/>
    <w:rsid w:val="002349ED"/>
    <w:pPr>
      <w:ind w:left="140"/>
    </w:pPr>
  </w:style>
  <w:style w:type="paragraph" w:customStyle="1" w:styleId="aff4">
    <w:name w:val="Переменная часть"/>
    <w:basedOn w:val="a7"/>
    <w:next w:val="Normal"/>
    <w:uiPriority w:val="99"/>
    <w:rsid w:val="002349ED"/>
    <w:rPr>
      <w:sz w:val="18"/>
      <w:szCs w:val="18"/>
    </w:rPr>
  </w:style>
  <w:style w:type="paragraph" w:customStyle="1" w:styleId="aff5">
    <w:name w:val="Подвал для информации об изменениях"/>
    <w:basedOn w:val="Heading1"/>
    <w:next w:val="Normal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</w:rPr>
  </w:style>
  <w:style w:type="paragraph" w:customStyle="1" w:styleId="aff6">
    <w:name w:val="Подзаголовок для информации об изменениях"/>
    <w:basedOn w:val="af2"/>
    <w:next w:val="Normal"/>
    <w:uiPriority w:val="99"/>
    <w:rsid w:val="002349ED"/>
    <w:rPr>
      <w:b/>
      <w:bCs/>
    </w:rPr>
  </w:style>
  <w:style w:type="paragraph" w:customStyle="1" w:styleId="aff7">
    <w:name w:val="Подчёркнуный текст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Постоянная часть"/>
    <w:basedOn w:val="a7"/>
    <w:next w:val="Normal"/>
    <w:uiPriority w:val="99"/>
    <w:rsid w:val="002349ED"/>
    <w:rPr>
      <w:sz w:val="20"/>
      <w:szCs w:val="20"/>
    </w:rPr>
  </w:style>
  <w:style w:type="paragraph" w:customStyle="1" w:styleId="aff9">
    <w:name w:val="Прижатый влево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Пример."/>
    <w:basedOn w:val="a1"/>
    <w:next w:val="Normal"/>
    <w:uiPriority w:val="99"/>
    <w:rsid w:val="002349ED"/>
  </w:style>
  <w:style w:type="paragraph" w:customStyle="1" w:styleId="affb">
    <w:name w:val="Примечание."/>
    <w:basedOn w:val="a1"/>
    <w:next w:val="Normal"/>
    <w:uiPriority w:val="99"/>
    <w:rsid w:val="002349ED"/>
  </w:style>
  <w:style w:type="character" w:customStyle="1" w:styleId="affc">
    <w:name w:val="Продолжение ссылки"/>
    <w:uiPriority w:val="99"/>
    <w:rsid w:val="002349ED"/>
  </w:style>
  <w:style w:type="paragraph" w:customStyle="1" w:styleId="affd">
    <w:name w:val="Словарная статья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Сравнение редакций"/>
    <w:uiPriority w:val="99"/>
    <w:rsid w:val="002349ED"/>
    <w:rPr>
      <w:color w:val="26282F"/>
    </w:rPr>
  </w:style>
  <w:style w:type="paragraph" w:customStyle="1" w:styleId="afff">
    <w:name w:val="Ссылка на официальную публикацию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екст в таблице"/>
    <w:basedOn w:val="aff1"/>
    <w:next w:val="Normal"/>
    <w:uiPriority w:val="99"/>
    <w:rsid w:val="002349ED"/>
    <w:pPr>
      <w:ind w:firstLine="500"/>
    </w:pPr>
  </w:style>
  <w:style w:type="paragraph" w:customStyle="1" w:styleId="afff1">
    <w:name w:val="Текст ЭР (см. также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2">
    <w:name w:val="Технический комментарий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3">
    <w:name w:val="Утратил силу"/>
    <w:uiPriority w:val="99"/>
    <w:rsid w:val="002349ED"/>
    <w:rPr>
      <w:strike/>
      <w:color w:val="auto"/>
    </w:rPr>
  </w:style>
  <w:style w:type="paragraph" w:customStyle="1" w:styleId="afff4">
    <w:name w:val="Формул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5">
    <w:name w:val="Центрированный (таблица)"/>
    <w:basedOn w:val="aff1"/>
    <w:next w:val="Normal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6">
    <w:name w:val="Цветовое выделение"/>
    <w:uiPriority w:val="99"/>
    <w:rsid w:val="002349ED"/>
    <w:rPr>
      <w:b/>
      <w:bCs/>
      <w:color w:val="26282F"/>
    </w:rPr>
  </w:style>
  <w:style w:type="table" w:styleId="TableGrid">
    <w:name w:val="Table Grid"/>
    <w:basedOn w:val="TableNormal"/>
    <w:uiPriority w:val="99"/>
    <w:rsid w:val="00143D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A05EF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7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7CB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7C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7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07CB1"/>
    <w:rPr>
      <w:b/>
      <w:bCs/>
    </w:rPr>
  </w:style>
  <w:style w:type="paragraph" w:customStyle="1" w:styleId="ConsPlusNormal">
    <w:name w:val="ConsPlusNormal"/>
    <w:uiPriority w:val="99"/>
    <w:rsid w:val="00477D1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A597F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A597F"/>
    <w:rPr>
      <w:sz w:val="28"/>
      <w:szCs w:val="28"/>
    </w:rPr>
  </w:style>
  <w:style w:type="paragraph" w:styleId="NoSpacing">
    <w:name w:val="No Spacing"/>
    <w:uiPriority w:val="99"/>
    <w:qFormat/>
    <w:rsid w:val="00647FA7"/>
    <w:rPr>
      <w:sz w:val="24"/>
      <w:szCs w:val="24"/>
    </w:rPr>
  </w:style>
  <w:style w:type="character" w:customStyle="1" w:styleId="afff7">
    <w:name w:val="Основной текст_"/>
    <w:basedOn w:val="DefaultParagraphFont"/>
    <w:link w:val="1"/>
    <w:uiPriority w:val="99"/>
    <w:locked/>
    <w:rsid w:val="00851002"/>
    <w:rPr>
      <w:shd w:val="clear" w:color="auto" w:fill="FFFFFF"/>
    </w:rPr>
  </w:style>
  <w:style w:type="paragraph" w:customStyle="1" w:styleId="1">
    <w:name w:val="Основной текст1"/>
    <w:basedOn w:val="Normal"/>
    <w:link w:val="afff7"/>
    <w:uiPriority w:val="99"/>
    <w:rsid w:val="00851002"/>
    <w:pPr>
      <w:widowControl w:val="0"/>
      <w:shd w:val="clear" w:color="auto" w:fill="FFFFFF"/>
      <w:spacing w:before="120" w:line="289" w:lineRule="exact"/>
    </w:pPr>
  </w:style>
  <w:style w:type="paragraph" w:customStyle="1" w:styleId="afff8">
    <w:name w:val="Без интервала"/>
    <w:uiPriority w:val="99"/>
    <w:rsid w:val="004556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3076FFE6B8D253900004B60B9C3A8D55F470B41363D0E35819A927923F901C3DDFB55F5E9079B6z2f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8</Pages>
  <Words>1417</Words>
  <Characters>8078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user</cp:lastModifiedBy>
  <cp:revision>14</cp:revision>
  <cp:lastPrinted>2016-08-05T03:04:00Z</cp:lastPrinted>
  <dcterms:created xsi:type="dcterms:W3CDTF">2016-07-22T05:25:00Z</dcterms:created>
  <dcterms:modified xsi:type="dcterms:W3CDTF">2016-08-05T03:06:00Z</dcterms:modified>
</cp:coreProperties>
</file>