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E3" w:rsidRPr="00402003" w:rsidRDefault="005E57E3" w:rsidP="002359D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36"/>
          <w:lang w:eastAsia="ru-RU"/>
        </w:rPr>
      </w:pPr>
      <w:r w:rsidRPr="00402003">
        <w:rPr>
          <w:rFonts w:ascii="Times New Roman" w:hAnsi="Times New Roman" w:cs="Times New Roman"/>
          <w:color w:val="000000"/>
          <w:kern w:val="36"/>
          <w:lang w:eastAsia="ru-RU"/>
        </w:rPr>
        <w:t>Памятка населению по действиям при получении сигналов оповещения гражданской обороны</w:t>
      </w:r>
    </w:p>
    <w:p w:rsidR="005E57E3" w:rsidRPr="00402003" w:rsidRDefault="005E57E3" w:rsidP="002359D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402003">
        <w:rPr>
          <w:rFonts w:ascii="Arial" w:hAnsi="Arial" w:cs="Arial"/>
          <w:color w:val="000000"/>
          <w:lang w:eastAsia="ru-RU"/>
        </w:rPr>
        <w:t> </w:t>
      </w: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69"/>
        <w:gridCol w:w="5061"/>
        <w:gridCol w:w="3380"/>
        <w:gridCol w:w="5225"/>
      </w:tblGrid>
      <w:tr w:rsidR="005E57E3" w:rsidRPr="00402003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Сигналы</w:t>
            </w:r>
          </w:p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оповещения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Способы подачи сигнала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359D1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Цель подачи сигнала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Действия населения при</w:t>
            </w:r>
          </w:p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получении сигнала</w:t>
            </w:r>
          </w:p>
        </w:tc>
      </w:tr>
      <w:tr w:rsidR="005E57E3" w:rsidRPr="00402003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Внимание ВСЕМ!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Звуковой сигнал 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помощью сирен, гудков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и других звуковых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средств оповещения,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установленных 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городах и 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предприятиях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Для привлечения внимания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передаче сигнал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гражданской обороны 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информировании об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авариях, катастрофах,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стихийных бедствиях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Включить ВСЕ имеющиеся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средства радио- 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телекоммуникаций для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прослушивания информации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штаба гражданской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обороны.</w:t>
            </w:r>
          </w:p>
        </w:tc>
      </w:tr>
      <w:tr w:rsidR="005E57E3" w:rsidRPr="00402003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Воздушная</w:t>
            </w:r>
          </w:p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тревога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12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Объявление по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ради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трансляционным 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телевизионным приемникам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информации о воздушной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опасности в течение 5 минут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непрерывно открытым текстом:</w:t>
            </w: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"ВНИМАНИЕ! ГОВОРИТ ШТАБГРАЖДАНСКОЙ ОБОРОНЫ!ВОЗДУШНАЯ ТРЕВОГА!"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912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Для предупреждения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населения 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непосредственно возникшей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опасности нападения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противника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402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Если Вы находитесь дома, необходимо взять с собой личные документы, средства индивидуальной защиты (при наличии), запас продуктов и воды, отключить приборы, потребляющие электроэнергию, воду, газ; 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(убежище, противорадиационном укрытии и укрытии) или в заглубленном помещении и других сооружениях подземного пространства (подвал, цокольное помещение здания, подземная стоянка, подземный тоннель, подземный переход, враги, погреба, подполья и т.п.); </w:t>
            </w:r>
          </w:p>
          <w:p w:rsidR="005E57E3" w:rsidRPr="00402003" w:rsidRDefault="005E57E3" w:rsidP="00402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Если сигнал тревоги застал вас на рабочем месте,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ближайшее защитное сооружение или в заглубленные помещения и другие сооружения подземного пространства; </w:t>
            </w:r>
          </w:p>
          <w:p w:rsidR="005E57E3" w:rsidRPr="00402003" w:rsidRDefault="005E57E3" w:rsidP="00402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городском транспорте – необходимо выйти из транспорта на ближайшей остановке и укрыться в ближайшем защитном сооружении или в заглубленных помещениях и других сооружениях подземного пространства; </w:t>
            </w:r>
          </w:p>
          <w:p w:rsidR="005E57E3" w:rsidRPr="00402003" w:rsidRDefault="005E57E3" w:rsidP="00402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общественных местах – действовать по указанию администрации или полиции (охраны), с последующим убытием в ближайшее защитное сооружение или в заглубленные помещения и другие сооружения подземного пространства.</w:t>
            </w:r>
          </w:p>
        </w:tc>
      </w:tr>
      <w:tr w:rsidR="005E57E3" w:rsidRPr="00402003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Отбой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воздушной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тревоги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Объявление по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радио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трансляционным 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телевизионным приемникам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информации об отбое сигнала:</w:t>
            </w: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"ВНИМАНИЕ! ГОВОРИТ ШТАБГРАЖДАНСКОЙ ОБОРОНЫ!ОТБОЙ ВОЗДУШНОЙТРЕВОГИ!"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912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Разрешение населению покинуть защитные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сооружения.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402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Взять с собой все принесенные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средства защиты, продукты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питания, воду и личные вещи.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Покинуть защитное сооружение.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Продолжать выполнение своих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обязанностей, прерванных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предыдущим сигналом.</w:t>
            </w:r>
          </w:p>
        </w:tc>
      </w:tr>
      <w:tr w:rsidR="005E57E3" w:rsidRPr="00402003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Радиационная</w:t>
            </w:r>
          </w:p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опасность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Объявление по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радио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трансляционным 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телевизионным приемникам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информации об угрозе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радиоактивного заражения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местности, в течение 5 минут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непрерывно открытым текстом:</w:t>
            </w: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"ВНИМАНИЕ! ГОВОРИТ ШТАБГРАЖДАНСКОЙ ОБОРОНЫ!РАДИАЦИОННАЯОПАСНОСТЬ!"</w:t>
            </w:r>
          </w:p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912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Для предупреждения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населения 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радиоактивном заражении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местности. Принятие мер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защиты от него.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402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Немедленно надеть средства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защиты органов дыхания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(противогазы, респираторы,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ватно-марлевые повязки и т.п.),взять подготовленный запас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продуктов питания, воды,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документы и уйти в защитное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сооружение, провести его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герметизацию и находиться там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до поступления других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распоряжений штаба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гражданской обороны.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Радиотрансляционные 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телевизионные приемники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держать включенными.</w:t>
            </w:r>
          </w:p>
        </w:tc>
      </w:tr>
      <w:tr w:rsidR="005E57E3" w:rsidRPr="00402003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Химическая</w:t>
            </w:r>
          </w:p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тревога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12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Объявление по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радиотрансляционным 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телевизионным приемникам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информации об угрозе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химического заражения, 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течение 5 минут непрерывно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открытым текстом:</w:t>
            </w: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"ВНИМАНИЕ! ГОВОРИТ ШТАБГРАЖДАНСКОЙ ОБОРОНЫ!ХИМИЧЕСКАЯ ТРЕВОГА!"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912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Для предупреждения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химическом заражении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местности и защите от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отравляющих веществ.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Принятие мер защиты от них.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402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Немедленно надеть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противогазы (если имеется -защитную одежду). Плотно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закрыть все окна и двери, убыть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в убежище. Если такового поблизости нет - принять </w:t>
            </w:r>
            <w:r w:rsidRPr="00402003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антидот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провести герметизацию окон,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дверей, вентиляционных люков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и оставаться в помещении до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получения сигнала: </w:t>
            </w: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"ОТБОЙХИМИЧЕСКОЙ ТРЕВОГИ!"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 или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других команд штаба ГО, при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этом, приемники не отключать.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Находясь на открытой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местности - надеть противогаз 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укрыться в ближайшем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убежище или помещении.</w:t>
            </w:r>
          </w:p>
        </w:tc>
      </w:tr>
      <w:tr w:rsidR="005E57E3" w:rsidRPr="00402003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3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Катастрофическое затопление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12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Объявление по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радиотрансляционным 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телевизионным приемникам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информации об угрозе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химического заражения, 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течение 5 минут непрерывно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открытым текстом:</w:t>
            </w:r>
            <w:r w:rsidRPr="004020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"ВНИМАНИЕ! ГОВОРИТ ШТАБГРАЖДАНСКОЙ ОБОРОНЫ! КАТАСТРОФИЧЕСКОЕ ЗАТОПЛЕНИЕ!"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212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02003">
              <w:rPr>
                <w:rFonts w:ascii="Times New Roman" w:hAnsi="Times New Roman" w:cs="Times New Roman"/>
                <w:color w:val="000000"/>
                <w:lang w:eastAsia="ru-RU"/>
              </w:rPr>
              <w:t>Для предупреждения населения о непосредственно возникшей опасности катастрофического затопления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E57E3" w:rsidRPr="00402003" w:rsidRDefault="005E57E3" w:rsidP="008E0A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402003">
              <w:rPr>
                <w:rFonts w:ascii="Times New Roman" w:hAnsi="Times New Roman" w:cs="Times New Roman"/>
                <w:shd w:val="clear" w:color="auto" w:fill="FFFFFF"/>
              </w:rPr>
              <w:t xml:space="preserve">Взять, аптечку, документы, необходимые вещи, запасы продуктов и воды. Предупредить соседей (коллег по работе), оказать, при необходимости, помощь престарелым в выходе на улицу. Принять немедленные меры по покиданию зоны возможного катастрофического затопления, руководствуясь указаниями, отданными по средствам наружной звукофикации. При невозможности быстрого покидания зоны </w:t>
            </w:r>
            <w:r w:rsidRPr="00402003">
              <w:rPr>
                <w:rFonts w:ascii="Times New Roman" w:hAnsi="Times New Roman" w:cs="Times New Roman"/>
                <w:lang w:eastAsia="ru-RU"/>
              </w:rPr>
              <w:t>катастрофического затопления</w:t>
            </w:r>
            <w:r w:rsidRPr="00402003">
              <w:rPr>
                <w:rFonts w:ascii="Times New Roman" w:hAnsi="Times New Roman" w:cs="Times New Roman"/>
                <w:shd w:val="clear" w:color="auto" w:fill="FFFFFF"/>
              </w:rPr>
              <w:t xml:space="preserve"> необходимо занять ближайшее возвышенное место, забраться на крупное дерево или верхний этаж устойчивого здания.</w:t>
            </w:r>
            <w:bookmarkEnd w:id="0"/>
          </w:p>
        </w:tc>
      </w:tr>
    </w:tbl>
    <w:p w:rsidR="005E57E3" w:rsidRPr="00402003" w:rsidRDefault="005E57E3"/>
    <w:sectPr w:rsidR="005E57E3" w:rsidRPr="00402003" w:rsidSect="00562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939"/>
    <w:rsid w:val="001A7569"/>
    <w:rsid w:val="001B072C"/>
    <w:rsid w:val="00212753"/>
    <w:rsid w:val="002359D1"/>
    <w:rsid w:val="00402003"/>
    <w:rsid w:val="005627BC"/>
    <w:rsid w:val="005E57E3"/>
    <w:rsid w:val="00680E22"/>
    <w:rsid w:val="00696939"/>
    <w:rsid w:val="007F6FB4"/>
    <w:rsid w:val="00826467"/>
    <w:rsid w:val="008E0A88"/>
    <w:rsid w:val="0091255E"/>
    <w:rsid w:val="00AA6EB2"/>
    <w:rsid w:val="00BD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6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6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27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">
    <w:name w:val="Дата1"/>
    <w:basedOn w:val="Normal"/>
    <w:uiPriority w:val="99"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627BC"/>
    <w:rPr>
      <w:b/>
      <w:bCs/>
    </w:rPr>
  </w:style>
  <w:style w:type="character" w:styleId="Emphasis">
    <w:name w:val="Emphasis"/>
    <w:basedOn w:val="DefaultParagraphFont"/>
    <w:uiPriority w:val="99"/>
    <w:qFormat/>
    <w:rsid w:val="005627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2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764</Words>
  <Characters>4359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(АК ГУ) Дорофеев А.К</dc:creator>
  <cp:keywords/>
  <dc:description/>
  <cp:lastModifiedBy>altai</cp:lastModifiedBy>
  <cp:revision>5</cp:revision>
  <cp:lastPrinted>2021-09-13T03:53:00Z</cp:lastPrinted>
  <dcterms:created xsi:type="dcterms:W3CDTF">2021-03-11T02:06:00Z</dcterms:created>
  <dcterms:modified xsi:type="dcterms:W3CDTF">2021-09-13T03:53:00Z</dcterms:modified>
</cp:coreProperties>
</file>