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E1" w:rsidRDefault="007E7AE1" w:rsidP="009A120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7AE1" w:rsidRDefault="007E7AE1" w:rsidP="00D869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Глава Обского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7AE1" w:rsidRDefault="007E7AE1" w:rsidP="009A1202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7AE1" w:rsidRDefault="007E7AE1" w:rsidP="009A120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 А.Д. Романенко</w:t>
      </w:r>
      <w:r>
        <w:rPr>
          <w:sz w:val="28"/>
          <w:szCs w:val="28"/>
        </w:rPr>
        <w:tab/>
      </w:r>
    </w:p>
    <w:p w:rsidR="007E7AE1" w:rsidRPr="00606C37" w:rsidRDefault="007E7AE1" w:rsidP="002D295F">
      <w:pPr>
        <w:jc w:val="right"/>
        <w:rPr>
          <w:sz w:val="28"/>
          <w:szCs w:val="28"/>
        </w:rPr>
      </w:pPr>
      <w:r>
        <w:rPr>
          <w:sz w:val="28"/>
          <w:szCs w:val="28"/>
        </w:rPr>
        <w:t>22.01.2019.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7AE1" w:rsidRPr="00350DCB" w:rsidRDefault="007E7AE1" w:rsidP="00350DCB">
      <w:pPr>
        <w:jc w:val="center"/>
        <w:rPr>
          <w:b/>
          <w:bCs/>
          <w:sz w:val="28"/>
          <w:szCs w:val="28"/>
        </w:rPr>
      </w:pPr>
      <w:r w:rsidRPr="00350DCB">
        <w:rPr>
          <w:b/>
          <w:bCs/>
          <w:sz w:val="28"/>
          <w:szCs w:val="28"/>
        </w:rPr>
        <w:t>Перечень  муниципального имущества муниципального образования</w:t>
      </w:r>
    </w:p>
    <w:p w:rsidR="007E7AE1" w:rsidRPr="00350DCB" w:rsidRDefault="007E7AE1" w:rsidP="00350D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Обской</w:t>
      </w:r>
      <w:r w:rsidRPr="00350DCB">
        <w:rPr>
          <w:b/>
          <w:bCs/>
          <w:sz w:val="28"/>
          <w:szCs w:val="28"/>
        </w:rPr>
        <w:t xml:space="preserve"> сельсовет Калманского района Алтайского края</w:t>
      </w:r>
    </w:p>
    <w:p w:rsidR="007E7AE1" w:rsidRPr="00350DCB" w:rsidRDefault="007E7AE1" w:rsidP="00350DCB">
      <w:pPr>
        <w:jc w:val="center"/>
        <w:rPr>
          <w:b/>
          <w:bCs/>
          <w:sz w:val="28"/>
          <w:szCs w:val="28"/>
        </w:rPr>
      </w:pPr>
      <w:r w:rsidRPr="00350DCB">
        <w:rPr>
          <w:b/>
          <w:bCs/>
          <w:sz w:val="28"/>
          <w:szCs w:val="28"/>
        </w:rPr>
        <w:t>на 01.01.2019 года</w:t>
      </w:r>
    </w:p>
    <w:p w:rsidR="007E7AE1" w:rsidRDefault="007E7AE1" w:rsidP="00350DCB">
      <w:pPr>
        <w:jc w:val="center"/>
        <w:rPr>
          <w:b/>
          <w:bCs/>
          <w:sz w:val="28"/>
          <w:szCs w:val="28"/>
        </w:rPr>
      </w:pPr>
    </w:p>
    <w:p w:rsidR="007E7AE1" w:rsidRPr="000066FF" w:rsidRDefault="007E7AE1" w:rsidP="00350DCB">
      <w:pPr>
        <w:jc w:val="center"/>
        <w:rPr>
          <w:b/>
          <w:bCs/>
          <w:sz w:val="28"/>
          <w:szCs w:val="28"/>
        </w:rPr>
      </w:pPr>
      <w:r w:rsidRPr="009A1202">
        <w:rPr>
          <w:b/>
          <w:bCs/>
          <w:sz w:val="28"/>
          <w:szCs w:val="28"/>
        </w:rPr>
        <w:t xml:space="preserve">Перечень объектов </w:t>
      </w:r>
      <w:r>
        <w:rPr>
          <w:b/>
          <w:bCs/>
          <w:sz w:val="28"/>
          <w:szCs w:val="28"/>
        </w:rPr>
        <w:t>движимого и не</w:t>
      </w:r>
      <w:r w:rsidRPr="009A1202">
        <w:rPr>
          <w:b/>
          <w:bCs/>
          <w:sz w:val="28"/>
          <w:szCs w:val="28"/>
        </w:rPr>
        <w:t>движимого имущества</w:t>
      </w:r>
    </w:p>
    <w:p w:rsidR="007E7AE1" w:rsidRDefault="007E7AE1" w:rsidP="00030609">
      <w:pPr>
        <w:rPr>
          <w:sz w:val="28"/>
          <w:szCs w:val="28"/>
        </w:rPr>
      </w:pPr>
      <w:bookmarkStart w:id="0" w:name="_GoBack"/>
      <w:bookmarkEnd w:id="0"/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3480"/>
        <w:gridCol w:w="3118"/>
        <w:gridCol w:w="3686"/>
        <w:gridCol w:w="1842"/>
        <w:gridCol w:w="1985"/>
      </w:tblGrid>
      <w:tr w:rsidR="007E7AE1">
        <w:tc>
          <w:tcPr>
            <w:tcW w:w="456" w:type="dxa"/>
          </w:tcPr>
          <w:p w:rsidR="007E7AE1" w:rsidRPr="00B4652C" w:rsidRDefault="007E7AE1" w:rsidP="00B4652C">
            <w:pPr>
              <w:jc w:val="center"/>
              <w:rPr>
                <w:b/>
                <w:bCs/>
                <w:sz w:val="28"/>
                <w:szCs w:val="28"/>
              </w:rPr>
            </w:pPr>
            <w:r w:rsidRPr="00B4652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80" w:type="dxa"/>
          </w:tcPr>
          <w:p w:rsidR="007E7AE1" w:rsidRPr="00B4652C" w:rsidRDefault="007E7AE1" w:rsidP="00B4652C">
            <w:pPr>
              <w:jc w:val="center"/>
              <w:rPr>
                <w:b/>
                <w:bCs/>
                <w:sz w:val="28"/>
                <w:szCs w:val="28"/>
              </w:rPr>
            </w:pPr>
            <w:r w:rsidRPr="00B4652C">
              <w:rPr>
                <w:b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3118" w:type="dxa"/>
          </w:tcPr>
          <w:p w:rsidR="007E7AE1" w:rsidRPr="00B4652C" w:rsidRDefault="007E7AE1" w:rsidP="00B4652C">
            <w:pPr>
              <w:jc w:val="center"/>
              <w:rPr>
                <w:b/>
                <w:bCs/>
                <w:sz w:val="28"/>
                <w:szCs w:val="28"/>
              </w:rPr>
            </w:pPr>
            <w:r w:rsidRPr="00B4652C">
              <w:rPr>
                <w:b/>
                <w:bCs/>
                <w:sz w:val="28"/>
                <w:szCs w:val="28"/>
              </w:rPr>
              <w:t>Местонахождение объекта</w:t>
            </w:r>
          </w:p>
        </w:tc>
        <w:tc>
          <w:tcPr>
            <w:tcW w:w="3686" w:type="dxa"/>
          </w:tcPr>
          <w:p w:rsidR="007E7AE1" w:rsidRPr="00B4652C" w:rsidRDefault="007E7AE1" w:rsidP="00B4652C">
            <w:pPr>
              <w:jc w:val="center"/>
              <w:rPr>
                <w:b/>
                <w:bCs/>
                <w:sz w:val="28"/>
                <w:szCs w:val="28"/>
              </w:rPr>
            </w:pPr>
            <w:r w:rsidRPr="00B4652C">
              <w:rPr>
                <w:b/>
                <w:bCs/>
                <w:sz w:val="28"/>
                <w:szCs w:val="28"/>
              </w:rPr>
              <w:t>Характеристика объекта</w:t>
            </w:r>
          </w:p>
        </w:tc>
        <w:tc>
          <w:tcPr>
            <w:tcW w:w="1842" w:type="dxa"/>
          </w:tcPr>
          <w:p w:rsidR="007E7AE1" w:rsidRPr="00B4652C" w:rsidRDefault="007E7AE1" w:rsidP="00B4652C">
            <w:pPr>
              <w:jc w:val="center"/>
              <w:rPr>
                <w:b/>
                <w:bCs/>
                <w:sz w:val="28"/>
                <w:szCs w:val="28"/>
              </w:rPr>
            </w:pPr>
            <w:r w:rsidRPr="00B4652C">
              <w:rPr>
                <w:b/>
                <w:bCs/>
                <w:sz w:val="28"/>
                <w:szCs w:val="28"/>
              </w:rPr>
              <w:t>Целевое назначение</w:t>
            </w:r>
          </w:p>
        </w:tc>
        <w:tc>
          <w:tcPr>
            <w:tcW w:w="1985" w:type="dxa"/>
          </w:tcPr>
          <w:p w:rsidR="007E7AE1" w:rsidRPr="00B4652C" w:rsidRDefault="007E7AE1" w:rsidP="00B4652C">
            <w:pPr>
              <w:jc w:val="center"/>
              <w:rPr>
                <w:b/>
                <w:bCs/>
                <w:sz w:val="28"/>
                <w:szCs w:val="28"/>
              </w:rPr>
            </w:pPr>
            <w:r w:rsidRPr="00B4652C">
              <w:rPr>
                <w:b/>
                <w:bCs/>
                <w:sz w:val="28"/>
                <w:szCs w:val="28"/>
              </w:rPr>
              <w:t>Ограничение/ обременение</w:t>
            </w:r>
          </w:p>
        </w:tc>
      </w:tr>
      <w:tr w:rsidR="007E7AE1">
        <w:tc>
          <w:tcPr>
            <w:tcW w:w="456" w:type="dxa"/>
          </w:tcPr>
          <w:p w:rsidR="007E7AE1" w:rsidRPr="00865315" w:rsidRDefault="007E7AE1" w:rsidP="00D96B9F">
            <w:r w:rsidRPr="00865315">
              <w:t>1</w:t>
            </w:r>
          </w:p>
        </w:tc>
        <w:tc>
          <w:tcPr>
            <w:tcW w:w="3480" w:type="dxa"/>
          </w:tcPr>
          <w:p w:rsidR="007E7AE1" w:rsidRPr="00B4652C" w:rsidRDefault="007E7AE1" w:rsidP="00D96B9F">
            <w:pPr>
              <w:rPr>
                <w:sz w:val="28"/>
                <w:szCs w:val="28"/>
              </w:rPr>
            </w:pPr>
            <w:r w:rsidRPr="00B4652C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3118" w:type="dxa"/>
          </w:tcPr>
          <w:p w:rsidR="007E7AE1" w:rsidRPr="00B4652C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4652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Алтай</w:t>
            </w:r>
            <w:r w:rsidRPr="00B4652C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Советская</w:t>
            </w:r>
          </w:p>
          <w:p w:rsidR="007E7AE1" w:rsidRPr="00B4652C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86" w:type="dxa"/>
          </w:tcPr>
          <w:p w:rsidR="007E7AE1" w:rsidRPr="00680AC9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652C">
              <w:rPr>
                <w:sz w:val="28"/>
                <w:szCs w:val="28"/>
              </w:rPr>
              <w:t xml:space="preserve"> эт. Общ.площ. </w:t>
            </w:r>
            <w:r w:rsidRPr="00C76D93">
              <w:rPr>
                <w:sz w:val="28"/>
                <w:szCs w:val="28"/>
              </w:rPr>
              <w:t>2052</w:t>
            </w:r>
            <w:r w:rsidRPr="00680AC9">
              <w:rPr>
                <w:sz w:val="28"/>
                <w:szCs w:val="28"/>
              </w:rPr>
              <w:t xml:space="preserve"> кв. м. </w:t>
            </w:r>
          </w:p>
          <w:p w:rsidR="007E7AE1" w:rsidRPr="00B4652C" w:rsidRDefault="007E7AE1" w:rsidP="00D96B9F">
            <w:pPr>
              <w:rPr>
                <w:sz w:val="28"/>
                <w:szCs w:val="28"/>
              </w:rPr>
            </w:pPr>
            <w:r w:rsidRPr="00680AC9">
              <w:rPr>
                <w:sz w:val="28"/>
                <w:szCs w:val="28"/>
              </w:rPr>
              <w:t>Кирпич</w:t>
            </w:r>
          </w:p>
        </w:tc>
        <w:tc>
          <w:tcPr>
            <w:tcW w:w="1842" w:type="dxa"/>
          </w:tcPr>
          <w:p w:rsidR="007E7AE1" w:rsidRPr="00B4652C" w:rsidRDefault="007E7AE1" w:rsidP="00D96B9F">
            <w:pPr>
              <w:rPr>
                <w:sz w:val="28"/>
                <w:szCs w:val="28"/>
              </w:rPr>
            </w:pPr>
            <w:r w:rsidRPr="00B4652C">
              <w:rPr>
                <w:sz w:val="28"/>
                <w:szCs w:val="28"/>
              </w:rPr>
              <w:t>нежилое</w:t>
            </w:r>
          </w:p>
        </w:tc>
        <w:tc>
          <w:tcPr>
            <w:tcW w:w="1985" w:type="dxa"/>
          </w:tcPr>
          <w:p w:rsidR="007E7AE1" w:rsidRPr="00B4652C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7AE1">
        <w:tc>
          <w:tcPr>
            <w:tcW w:w="456" w:type="dxa"/>
          </w:tcPr>
          <w:p w:rsidR="007E7AE1" w:rsidRPr="00865315" w:rsidRDefault="007E7AE1" w:rsidP="00D96B9F">
            <w:r w:rsidRPr="00865315">
              <w:t>2</w:t>
            </w:r>
          </w:p>
        </w:tc>
        <w:tc>
          <w:tcPr>
            <w:tcW w:w="3480" w:type="dxa"/>
          </w:tcPr>
          <w:p w:rsidR="007E7AE1" w:rsidRPr="00B4652C" w:rsidRDefault="007E7AE1" w:rsidP="00ED180A">
            <w:pPr>
              <w:rPr>
                <w:sz w:val="28"/>
                <w:szCs w:val="28"/>
              </w:rPr>
            </w:pPr>
            <w:r w:rsidRPr="00B4652C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>мед</w:t>
            </w:r>
            <w:r w:rsidRPr="00B4652C">
              <w:rPr>
                <w:sz w:val="28"/>
                <w:szCs w:val="28"/>
              </w:rPr>
              <w:t xml:space="preserve">профилактория </w:t>
            </w:r>
          </w:p>
        </w:tc>
        <w:tc>
          <w:tcPr>
            <w:tcW w:w="3118" w:type="dxa"/>
          </w:tcPr>
          <w:p w:rsidR="007E7AE1" w:rsidRPr="00B4652C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4652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Алтай</w:t>
            </w:r>
            <w:r w:rsidRPr="00B4652C">
              <w:rPr>
                <w:sz w:val="28"/>
                <w:szCs w:val="28"/>
              </w:rPr>
              <w:t xml:space="preserve"> ул. </w:t>
            </w:r>
            <w:r w:rsidRPr="007118B0">
              <w:rPr>
                <w:sz w:val="28"/>
                <w:szCs w:val="28"/>
              </w:rPr>
              <w:t>Мира 22</w:t>
            </w:r>
          </w:p>
        </w:tc>
        <w:tc>
          <w:tcPr>
            <w:tcW w:w="3686" w:type="dxa"/>
          </w:tcPr>
          <w:p w:rsidR="007E7AE1" w:rsidRPr="00D8694F" w:rsidRDefault="007E7AE1" w:rsidP="00D96B9F">
            <w:pPr>
              <w:rPr>
                <w:b/>
                <w:bCs/>
                <w:sz w:val="28"/>
                <w:szCs w:val="28"/>
              </w:rPr>
            </w:pPr>
            <w:r w:rsidRPr="00B4652C">
              <w:rPr>
                <w:sz w:val="28"/>
                <w:szCs w:val="28"/>
              </w:rPr>
              <w:t xml:space="preserve">1 эт. Общ.площ. </w:t>
            </w:r>
            <w:r>
              <w:rPr>
                <w:sz w:val="28"/>
                <w:szCs w:val="28"/>
              </w:rPr>
              <w:t>249,4</w:t>
            </w:r>
            <w:r w:rsidRPr="00680AC9">
              <w:rPr>
                <w:sz w:val="28"/>
                <w:szCs w:val="28"/>
              </w:rPr>
              <w:t xml:space="preserve"> кв. м.</w:t>
            </w:r>
          </w:p>
          <w:p w:rsidR="007E7AE1" w:rsidRPr="007118B0" w:rsidRDefault="007E7AE1" w:rsidP="00D96B9F">
            <w:pPr>
              <w:rPr>
                <w:sz w:val="28"/>
                <w:szCs w:val="28"/>
              </w:rPr>
            </w:pPr>
            <w:r w:rsidRPr="007118B0">
              <w:rPr>
                <w:sz w:val="28"/>
                <w:szCs w:val="28"/>
              </w:rPr>
              <w:t>Деревянное</w:t>
            </w:r>
          </w:p>
        </w:tc>
        <w:tc>
          <w:tcPr>
            <w:tcW w:w="1842" w:type="dxa"/>
          </w:tcPr>
          <w:p w:rsidR="007E7AE1" w:rsidRPr="00B4652C" w:rsidRDefault="007E7AE1" w:rsidP="00D96B9F">
            <w:pPr>
              <w:rPr>
                <w:sz w:val="28"/>
                <w:szCs w:val="28"/>
              </w:rPr>
            </w:pPr>
            <w:r w:rsidRPr="00B4652C">
              <w:rPr>
                <w:sz w:val="28"/>
                <w:szCs w:val="28"/>
              </w:rPr>
              <w:t>нежилое</w:t>
            </w:r>
          </w:p>
        </w:tc>
        <w:tc>
          <w:tcPr>
            <w:tcW w:w="1985" w:type="dxa"/>
          </w:tcPr>
          <w:p w:rsidR="007E7AE1" w:rsidRPr="00B4652C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7AE1">
        <w:tc>
          <w:tcPr>
            <w:tcW w:w="456" w:type="dxa"/>
          </w:tcPr>
          <w:p w:rsidR="007E7AE1" w:rsidRPr="00865315" w:rsidRDefault="007E7AE1" w:rsidP="00D96B9F">
            <w:r w:rsidRPr="00865315">
              <w:t>3</w:t>
            </w:r>
          </w:p>
        </w:tc>
        <w:tc>
          <w:tcPr>
            <w:tcW w:w="3480" w:type="dxa"/>
          </w:tcPr>
          <w:p w:rsidR="007E7AE1" w:rsidRPr="00B4652C" w:rsidRDefault="007E7AE1" w:rsidP="00ED1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 СДК</w:t>
            </w:r>
          </w:p>
        </w:tc>
        <w:tc>
          <w:tcPr>
            <w:tcW w:w="3118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п.Алтай</w:t>
            </w:r>
          </w:p>
        </w:tc>
        <w:tc>
          <w:tcPr>
            <w:tcW w:w="3686" w:type="dxa"/>
          </w:tcPr>
          <w:p w:rsidR="007E7AE1" w:rsidRDefault="007E7AE1" w:rsidP="00711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эт. Общ.площ.55,7 кв.м</w:t>
            </w:r>
          </w:p>
          <w:p w:rsidR="007E7AE1" w:rsidRPr="00B4652C" w:rsidRDefault="007E7AE1" w:rsidP="00711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</w:t>
            </w:r>
          </w:p>
        </w:tc>
        <w:tc>
          <w:tcPr>
            <w:tcW w:w="1842" w:type="dxa"/>
          </w:tcPr>
          <w:p w:rsidR="007E7AE1" w:rsidRPr="00B4652C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985" w:type="dxa"/>
          </w:tcPr>
          <w:p w:rsidR="007E7AE1" w:rsidRPr="00B4652C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7AE1">
        <w:tc>
          <w:tcPr>
            <w:tcW w:w="456" w:type="dxa"/>
          </w:tcPr>
          <w:p w:rsidR="007E7AE1" w:rsidRPr="00865315" w:rsidRDefault="007E7AE1" w:rsidP="00D96B9F">
            <w:r w:rsidRPr="00865315">
              <w:t>4</w:t>
            </w:r>
          </w:p>
        </w:tc>
        <w:tc>
          <w:tcPr>
            <w:tcW w:w="3480" w:type="dxa"/>
          </w:tcPr>
          <w:p w:rsidR="007E7AE1" w:rsidRPr="00B4652C" w:rsidRDefault="007E7AE1" w:rsidP="00ED1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в жилом доме  </w:t>
            </w:r>
          </w:p>
        </w:tc>
        <w:tc>
          <w:tcPr>
            <w:tcW w:w="3118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п.Алтай ул.Советская д.26 кв.7</w:t>
            </w:r>
          </w:p>
        </w:tc>
        <w:tc>
          <w:tcPr>
            <w:tcW w:w="3686" w:type="dxa"/>
          </w:tcPr>
          <w:p w:rsidR="007E7AE1" w:rsidRPr="00B4652C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1/16 жилого дома Общ.площ.39 кв.м</w:t>
            </w:r>
          </w:p>
        </w:tc>
        <w:tc>
          <w:tcPr>
            <w:tcW w:w="1842" w:type="dxa"/>
          </w:tcPr>
          <w:p w:rsidR="007E7AE1" w:rsidRPr="00B4652C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жилое</w:t>
            </w:r>
          </w:p>
        </w:tc>
        <w:tc>
          <w:tcPr>
            <w:tcW w:w="1985" w:type="dxa"/>
          </w:tcPr>
          <w:p w:rsidR="007E7AE1" w:rsidRPr="00B4652C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7AE1">
        <w:tc>
          <w:tcPr>
            <w:tcW w:w="456" w:type="dxa"/>
          </w:tcPr>
          <w:p w:rsidR="007E7AE1" w:rsidRPr="00865315" w:rsidRDefault="007E7AE1" w:rsidP="00D96B9F">
            <w:r w:rsidRPr="00865315">
              <w:t>5</w:t>
            </w:r>
          </w:p>
        </w:tc>
        <w:tc>
          <w:tcPr>
            <w:tcW w:w="3480" w:type="dxa"/>
          </w:tcPr>
          <w:p w:rsidR="007E7AE1" w:rsidRDefault="007E7AE1" w:rsidP="00ED1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в жилом доме </w:t>
            </w:r>
          </w:p>
        </w:tc>
        <w:tc>
          <w:tcPr>
            <w:tcW w:w="3118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п.Алтай ул.Пионерская д.26 кв.1</w:t>
            </w:r>
          </w:p>
        </w:tc>
        <w:tc>
          <w:tcPr>
            <w:tcW w:w="3686" w:type="dxa"/>
          </w:tcPr>
          <w:p w:rsidR="007E7AE1" w:rsidRPr="00B4652C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жилого дома Общ.площ. 50,2 кв.м</w:t>
            </w:r>
          </w:p>
        </w:tc>
        <w:tc>
          <w:tcPr>
            <w:tcW w:w="1842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жилое</w:t>
            </w:r>
          </w:p>
        </w:tc>
        <w:tc>
          <w:tcPr>
            <w:tcW w:w="1985" w:type="dxa"/>
          </w:tcPr>
          <w:p w:rsidR="007E7AE1" w:rsidRPr="00B4652C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E7AE1" w:rsidRDefault="007E7AE1" w:rsidP="00030609">
      <w:pPr>
        <w:rPr>
          <w:sz w:val="28"/>
          <w:szCs w:val="28"/>
        </w:rPr>
      </w:pPr>
    </w:p>
    <w:p w:rsidR="007E7AE1" w:rsidRDefault="007E7AE1" w:rsidP="007118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</w:t>
      </w:r>
    </w:p>
    <w:p w:rsidR="007E7AE1" w:rsidRDefault="007E7AE1" w:rsidP="007118B0">
      <w:pPr>
        <w:rPr>
          <w:b/>
          <w:bCs/>
          <w:sz w:val="28"/>
          <w:szCs w:val="28"/>
        </w:rPr>
      </w:pPr>
    </w:p>
    <w:p w:rsidR="007E7AE1" w:rsidRDefault="007E7AE1" w:rsidP="007118B0">
      <w:pPr>
        <w:rPr>
          <w:b/>
          <w:bCs/>
          <w:sz w:val="28"/>
          <w:szCs w:val="28"/>
        </w:rPr>
      </w:pPr>
    </w:p>
    <w:p w:rsidR="007E7AE1" w:rsidRDefault="007E7AE1" w:rsidP="007118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</w:t>
      </w:r>
    </w:p>
    <w:p w:rsidR="007E7AE1" w:rsidRDefault="007E7AE1" w:rsidP="007118B0">
      <w:pPr>
        <w:rPr>
          <w:b/>
          <w:bCs/>
          <w:sz w:val="28"/>
          <w:szCs w:val="28"/>
        </w:rPr>
      </w:pPr>
    </w:p>
    <w:p w:rsidR="007E7AE1" w:rsidRDefault="007E7AE1" w:rsidP="007118B0">
      <w:pPr>
        <w:rPr>
          <w:b/>
          <w:bCs/>
          <w:sz w:val="28"/>
          <w:szCs w:val="28"/>
        </w:rPr>
      </w:pPr>
    </w:p>
    <w:p w:rsidR="007E7AE1" w:rsidRPr="000066FF" w:rsidRDefault="007E7AE1" w:rsidP="007118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</w:t>
      </w:r>
    </w:p>
    <w:p w:rsidR="007E7AE1" w:rsidRDefault="007E7AE1" w:rsidP="00030609">
      <w:pPr>
        <w:jc w:val="center"/>
        <w:rPr>
          <w:sz w:val="28"/>
          <w:szCs w:val="28"/>
        </w:rPr>
      </w:pPr>
    </w:p>
    <w:tbl>
      <w:tblPr>
        <w:tblW w:w="148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3905"/>
        <w:gridCol w:w="2693"/>
        <w:gridCol w:w="2693"/>
        <w:gridCol w:w="2410"/>
        <w:gridCol w:w="2646"/>
      </w:tblGrid>
      <w:tr w:rsidR="007E7AE1" w:rsidRPr="00C7079E">
        <w:tc>
          <w:tcPr>
            <w:tcW w:w="456" w:type="dxa"/>
          </w:tcPr>
          <w:p w:rsidR="007E7AE1" w:rsidRPr="00B4652C" w:rsidRDefault="007E7AE1" w:rsidP="00B4652C">
            <w:pPr>
              <w:jc w:val="center"/>
              <w:rPr>
                <w:b/>
                <w:bCs/>
                <w:sz w:val="28"/>
                <w:szCs w:val="28"/>
              </w:rPr>
            </w:pPr>
            <w:r w:rsidRPr="00B4652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05" w:type="dxa"/>
          </w:tcPr>
          <w:p w:rsidR="007E7AE1" w:rsidRPr="00B4652C" w:rsidRDefault="007E7AE1" w:rsidP="00B4652C">
            <w:pPr>
              <w:jc w:val="center"/>
              <w:rPr>
                <w:b/>
                <w:bCs/>
                <w:sz w:val="28"/>
                <w:szCs w:val="28"/>
              </w:rPr>
            </w:pPr>
            <w:r w:rsidRPr="00B4652C">
              <w:rPr>
                <w:b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2693" w:type="dxa"/>
          </w:tcPr>
          <w:p w:rsidR="007E7AE1" w:rsidRPr="00B4652C" w:rsidRDefault="007E7AE1" w:rsidP="00B4652C">
            <w:pPr>
              <w:jc w:val="center"/>
              <w:rPr>
                <w:b/>
                <w:bCs/>
                <w:sz w:val="28"/>
                <w:szCs w:val="28"/>
              </w:rPr>
            </w:pPr>
            <w:r w:rsidRPr="00B4652C">
              <w:rPr>
                <w:b/>
                <w:bCs/>
                <w:sz w:val="28"/>
                <w:szCs w:val="28"/>
              </w:rPr>
              <w:t>Местонахождение объекта</w:t>
            </w:r>
          </w:p>
        </w:tc>
        <w:tc>
          <w:tcPr>
            <w:tcW w:w="2693" w:type="dxa"/>
          </w:tcPr>
          <w:p w:rsidR="007E7AE1" w:rsidRPr="00B4652C" w:rsidRDefault="007E7AE1" w:rsidP="00B4652C">
            <w:pPr>
              <w:jc w:val="center"/>
              <w:rPr>
                <w:b/>
                <w:bCs/>
                <w:sz w:val="28"/>
                <w:szCs w:val="28"/>
              </w:rPr>
            </w:pPr>
            <w:r w:rsidRPr="00B4652C">
              <w:rPr>
                <w:b/>
                <w:bCs/>
                <w:sz w:val="28"/>
                <w:szCs w:val="28"/>
              </w:rPr>
              <w:t>Характеристика объекта</w:t>
            </w:r>
          </w:p>
        </w:tc>
        <w:tc>
          <w:tcPr>
            <w:tcW w:w="2410" w:type="dxa"/>
          </w:tcPr>
          <w:p w:rsidR="007E7AE1" w:rsidRPr="00B4652C" w:rsidRDefault="007E7AE1" w:rsidP="00B4652C">
            <w:pPr>
              <w:jc w:val="center"/>
              <w:rPr>
                <w:b/>
                <w:bCs/>
                <w:sz w:val="28"/>
                <w:szCs w:val="28"/>
              </w:rPr>
            </w:pPr>
            <w:r w:rsidRPr="00B4652C">
              <w:rPr>
                <w:b/>
                <w:bCs/>
                <w:sz w:val="28"/>
                <w:szCs w:val="28"/>
              </w:rPr>
              <w:t>Целевое назначение</w:t>
            </w:r>
          </w:p>
        </w:tc>
        <w:tc>
          <w:tcPr>
            <w:tcW w:w="2646" w:type="dxa"/>
          </w:tcPr>
          <w:p w:rsidR="007E7AE1" w:rsidRPr="00B4652C" w:rsidRDefault="007E7AE1" w:rsidP="00B4652C">
            <w:pPr>
              <w:jc w:val="center"/>
              <w:rPr>
                <w:b/>
                <w:bCs/>
                <w:sz w:val="28"/>
                <w:szCs w:val="28"/>
              </w:rPr>
            </w:pPr>
            <w:r w:rsidRPr="00B4652C">
              <w:rPr>
                <w:b/>
                <w:bCs/>
                <w:sz w:val="28"/>
                <w:szCs w:val="28"/>
              </w:rPr>
              <w:t>Ограничение/ обременение</w:t>
            </w:r>
          </w:p>
        </w:tc>
      </w:tr>
      <w:tr w:rsidR="007E7AE1" w:rsidRPr="00C7079E">
        <w:tc>
          <w:tcPr>
            <w:tcW w:w="456" w:type="dxa"/>
          </w:tcPr>
          <w:p w:rsidR="007E7AE1" w:rsidRPr="00865315" w:rsidRDefault="007E7AE1" w:rsidP="00D96B9F">
            <w:r w:rsidRPr="00865315">
              <w:t>6</w:t>
            </w:r>
          </w:p>
        </w:tc>
        <w:tc>
          <w:tcPr>
            <w:tcW w:w="3905" w:type="dxa"/>
          </w:tcPr>
          <w:p w:rsidR="007E7AE1" w:rsidRPr="00B4652C" w:rsidRDefault="007E7AE1" w:rsidP="00D96B9F">
            <w:pPr>
              <w:rPr>
                <w:sz w:val="28"/>
                <w:szCs w:val="28"/>
              </w:rPr>
            </w:pPr>
            <w:r w:rsidRPr="00B4652C">
              <w:rPr>
                <w:sz w:val="28"/>
                <w:szCs w:val="28"/>
              </w:rPr>
              <w:t xml:space="preserve">Автомобиль </w:t>
            </w:r>
          </w:p>
          <w:p w:rsidR="007E7AE1" w:rsidRPr="00B4652C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53 Б</w:t>
            </w:r>
          </w:p>
        </w:tc>
        <w:tc>
          <w:tcPr>
            <w:tcW w:w="2693" w:type="dxa"/>
          </w:tcPr>
          <w:p w:rsidR="007E7AE1" w:rsidRPr="00B4652C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4652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Алтай</w:t>
            </w:r>
          </w:p>
        </w:tc>
        <w:tc>
          <w:tcPr>
            <w:tcW w:w="2693" w:type="dxa"/>
          </w:tcPr>
          <w:p w:rsidR="007E7AE1" w:rsidRPr="00C76D93" w:rsidRDefault="007E7AE1" w:rsidP="00D96B9F">
            <w:pPr>
              <w:rPr>
                <w:sz w:val="28"/>
                <w:szCs w:val="28"/>
              </w:rPr>
            </w:pPr>
            <w:r w:rsidRPr="00C76D93">
              <w:rPr>
                <w:sz w:val="28"/>
                <w:szCs w:val="28"/>
              </w:rPr>
              <w:t>1983 г.</w:t>
            </w:r>
          </w:p>
          <w:p w:rsidR="007E7AE1" w:rsidRPr="00B4652C" w:rsidRDefault="007E7AE1" w:rsidP="00B4652C">
            <w:pPr>
              <w:autoSpaceDE w:val="0"/>
              <w:autoSpaceDN w:val="0"/>
              <w:rPr>
                <w:sz w:val="28"/>
                <w:szCs w:val="28"/>
              </w:rPr>
            </w:pPr>
            <w:r w:rsidRPr="00B4652C">
              <w:rPr>
                <w:sz w:val="28"/>
                <w:szCs w:val="28"/>
              </w:rPr>
              <w:t xml:space="preserve">Гос. № </w:t>
            </w:r>
            <w:r>
              <w:rPr>
                <w:sz w:val="28"/>
                <w:szCs w:val="28"/>
              </w:rPr>
              <w:t>отсутствует</w:t>
            </w:r>
            <w:r w:rsidRPr="00B4652C">
              <w:rPr>
                <w:sz w:val="28"/>
                <w:szCs w:val="28"/>
              </w:rPr>
              <w:t>,</w:t>
            </w:r>
          </w:p>
          <w:p w:rsidR="007E7AE1" w:rsidRPr="00B4652C" w:rsidRDefault="007E7AE1" w:rsidP="00B4652C">
            <w:pPr>
              <w:autoSpaceDE w:val="0"/>
              <w:autoSpaceDN w:val="0"/>
              <w:rPr>
                <w:sz w:val="28"/>
                <w:szCs w:val="28"/>
              </w:rPr>
            </w:pPr>
            <w:r w:rsidRPr="00B4652C">
              <w:rPr>
                <w:sz w:val="28"/>
                <w:szCs w:val="28"/>
              </w:rPr>
              <w:t xml:space="preserve">Двигатель </w:t>
            </w:r>
            <w:r>
              <w:rPr>
                <w:sz w:val="28"/>
                <w:szCs w:val="28"/>
              </w:rPr>
              <w:t>М12193</w:t>
            </w:r>
            <w:r w:rsidRPr="00B4652C">
              <w:rPr>
                <w:sz w:val="28"/>
                <w:szCs w:val="28"/>
              </w:rPr>
              <w:t xml:space="preserve">, </w:t>
            </w:r>
          </w:p>
          <w:p w:rsidR="007E7AE1" w:rsidRPr="00B4652C" w:rsidRDefault="007E7AE1" w:rsidP="00C7079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E7AE1" w:rsidRPr="00B4652C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Грузовой</w:t>
            </w:r>
            <w:r w:rsidRPr="00B4652C">
              <w:rPr>
                <w:sz w:val="28"/>
                <w:szCs w:val="28"/>
              </w:rPr>
              <w:t xml:space="preserve"> автомобиль</w:t>
            </w:r>
          </w:p>
        </w:tc>
        <w:tc>
          <w:tcPr>
            <w:tcW w:w="2646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E7AE1" w:rsidRPr="00F651F9" w:rsidRDefault="007E7AE1" w:rsidP="00F651F9">
            <w:pPr>
              <w:jc w:val="right"/>
              <w:rPr>
                <w:sz w:val="28"/>
                <w:szCs w:val="28"/>
              </w:rPr>
            </w:pPr>
          </w:p>
        </w:tc>
      </w:tr>
      <w:tr w:rsidR="007E7AE1" w:rsidRPr="00C7079E">
        <w:tc>
          <w:tcPr>
            <w:tcW w:w="456" w:type="dxa"/>
          </w:tcPr>
          <w:p w:rsidR="007E7AE1" w:rsidRPr="00865315" w:rsidRDefault="007E7AE1" w:rsidP="00D96B9F">
            <w:r w:rsidRPr="00865315">
              <w:t>7</w:t>
            </w:r>
          </w:p>
        </w:tc>
        <w:tc>
          <w:tcPr>
            <w:tcW w:w="3905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</w:p>
          <w:p w:rsidR="007E7AE1" w:rsidRPr="00B4652C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 130 АЦ 40</w:t>
            </w:r>
          </w:p>
        </w:tc>
        <w:tc>
          <w:tcPr>
            <w:tcW w:w="2693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п.Алтай</w:t>
            </w:r>
          </w:p>
        </w:tc>
        <w:tc>
          <w:tcPr>
            <w:tcW w:w="2693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 w:rsidRPr="00C76D93">
              <w:rPr>
                <w:sz w:val="28"/>
                <w:szCs w:val="28"/>
              </w:rPr>
              <w:t>1991 г.</w:t>
            </w:r>
            <w:r>
              <w:rPr>
                <w:sz w:val="28"/>
                <w:szCs w:val="28"/>
              </w:rPr>
              <w:t xml:space="preserve"> </w:t>
            </w:r>
          </w:p>
          <w:p w:rsidR="007E7AE1" w:rsidRPr="00C76D93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 822741 шасси № М3136420</w:t>
            </w:r>
          </w:p>
        </w:tc>
        <w:tc>
          <w:tcPr>
            <w:tcW w:w="2410" w:type="dxa"/>
          </w:tcPr>
          <w:p w:rsidR="007E7AE1" w:rsidRPr="00B4652C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Спец.автомобиль</w:t>
            </w:r>
          </w:p>
        </w:tc>
        <w:tc>
          <w:tcPr>
            <w:tcW w:w="2646" w:type="dxa"/>
          </w:tcPr>
          <w:p w:rsidR="007E7AE1" w:rsidRPr="00B4652C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7AE1" w:rsidRPr="00C7079E">
        <w:tc>
          <w:tcPr>
            <w:tcW w:w="456" w:type="dxa"/>
          </w:tcPr>
          <w:p w:rsidR="007E7AE1" w:rsidRPr="00865315" w:rsidRDefault="007E7AE1" w:rsidP="00D96B9F">
            <w:r w:rsidRPr="00865315">
              <w:t>8</w:t>
            </w:r>
          </w:p>
        </w:tc>
        <w:tc>
          <w:tcPr>
            <w:tcW w:w="3905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</w:t>
            </w:r>
          </w:p>
          <w:p w:rsidR="007E7AE1" w:rsidRPr="00B4652C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3110</w:t>
            </w:r>
          </w:p>
        </w:tc>
        <w:tc>
          <w:tcPr>
            <w:tcW w:w="2693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п.Алтай</w:t>
            </w:r>
          </w:p>
        </w:tc>
        <w:tc>
          <w:tcPr>
            <w:tcW w:w="2693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 w:rsidRPr="00233A82">
              <w:rPr>
                <w:sz w:val="28"/>
                <w:szCs w:val="28"/>
              </w:rPr>
              <w:t>2002 г.</w:t>
            </w:r>
          </w:p>
          <w:p w:rsidR="007E7AE1" w:rsidRPr="00233A82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 40620 Д 23000137, кузов 31100020485624</w:t>
            </w:r>
          </w:p>
        </w:tc>
        <w:tc>
          <w:tcPr>
            <w:tcW w:w="2410" w:type="dxa"/>
          </w:tcPr>
          <w:p w:rsidR="007E7AE1" w:rsidRPr="00B4652C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</w:tc>
        <w:tc>
          <w:tcPr>
            <w:tcW w:w="2646" w:type="dxa"/>
          </w:tcPr>
          <w:p w:rsidR="007E7AE1" w:rsidRPr="00B4652C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7AE1" w:rsidRPr="00C7079E">
        <w:tc>
          <w:tcPr>
            <w:tcW w:w="456" w:type="dxa"/>
          </w:tcPr>
          <w:p w:rsidR="007E7AE1" w:rsidRPr="00865315" w:rsidRDefault="007E7AE1" w:rsidP="00D96B9F">
            <w:r w:rsidRPr="00865315">
              <w:t>9</w:t>
            </w:r>
          </w:p>
        </w:tc>
        <w:tc>
          <w:tcPr>
            <w:tcW w:w="3905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Дт 75 м</w:t>
            </w:r>
          </w:p>
        </w:tc>
        <w:tc>
          <w:tcPr>
            <w:tcW w:w="2693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п.Алтай</w:t>
            </w:r>
          </w:p>
        </w:tc>
        <w:tc>
          <w:tcPr>
            <w:tcW w:w="2693" w:type="dxa"/>
          </w:tcPr>
          <w:p w:rsidR="007E7AE1" w:rsidRPr="00233A82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2410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6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7AE1" w:rsidRPr="00C7079E">
        <w:tc>
          <w:tcPr>
            <w:tcW w:w="456" w:type="dxa"/>
          </w:tcPr>
          <w:p w:rsidR="007E7AE1" w:rsidRPr="00233A82" w:rsidRDefault="007E7AE1" w:rsidP="00D96B9F">
            <w:r w:rsidRPr="00233A82">
              <w:t>10</w:t>
            </w:r>
          </w:p>
        </w:tc>
        <w:tc>
          <w:tcPr>
            <w:tcW w:w="3905" w:type="dxa"/>
          </w:tcPr>
          <w:p w:rsidR="007E7AE1" w:rsidRPr="00B4652C" w:rsidRDefault="007E7AE1" w:rsidP="00D96B9F">
            <w:pPr>
              <w:rPr>
                <w:sz w:val="28"/>
                <w:szCs w:val="28"/>
              </w:rPr>
            </w:pPr>
            <w:r w:rsidRPr="00B4652C">
              <w:rPr>
                <w:sz w:val="28"/>
                <w:szCs w:val="28"/>
              </w:rPr>
              <w:t>Факс</w:t>
            </w:r>
          </w:p>
        </w:tc>
        <w:tc>
          <w:tcPr>
            <w:tcW w:w="2693" w:type="dxa"/>
          </w:tcPr>
          <w:p w:rsidR="007E7AE1" w:rsidRPr="00B4652C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п.Алтай</w:t>
            </w:r>
          </w:p>
        </w:tc>
        <w:tc>
          <w:tcPr>
            <w:tcW w:w="2693" w:type="dxa"/>
          </w:tcPr>
          <w:p w:rsidR="007E7AE1" w:rsidRPr="00B4652C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7E7AE1" w:rsidRPr="00B4652C" w:rsidRDefault="007E7AE1" w:rsidP="00D96B9F">
            <w:pPr>
              <w:rPr>
                <w:sz w:val="28"/>
                <w:szCs w:val="28"/>
              </w:rPr>
            </w:pPr>
            <w:r w:rsidRPr="00B4652C">
              <w:rPr>
                <w:sz w:val="28"/>
                <w:szCs w:val="28"/>
              </w:rPr>
              <w:t xml:space="preserve">Оргтехника </w:t>
            </w:r>
          </w:p>
        </w:tc>
        <w:tc>
          <w:tcPr>
            <w:tcW w:w="2646" w:type="dxa"/>
          </w:tcPr>
          <w:p w:rsidR="007E7AE1" w:rsidRPr="00B4652C" w:rsidRDefault="007E7AE1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7AE1" w:rsidRPr="00C7079E">
        <w:tc>
          <w:tcPr>
            <w:tcW w:w="456" w:type="dxa"/>
          </w:tcPr>
          <w:p w:rsidR="007E7AE1" w:rsidRPr="00233A82" w:rsidRDefault="007E7AE1" w:rsidP="00D96B9F">
            <w:r>
              <w:t>11</w:t>
            </w:r>
          </w:p>
        </w:tc>
        <w:tc>
          <w:tcPr>
            <w:tcW w:w="3905" w:type="dxa"/>
          </w:tcPr>
          <w:p w:rsidR="007E7AE1" w:rsidRPr="00B4652C" w:rsidRDefault="007E7AE1" w:rsidP="00D96B9F">
            <w:pPr>
              <w:rPr>
                <w:sz w:val="28"/>
                <w:szCs w:val="28"/>
              </w:rPr>
            </w:pPr>
            <w:r w:rsidRPr="00B4652C">
              <w:rPr>
                <w:sz w:val="28"/>
                <w:szCs w:val="28"/>
              </w:rPr>
              <w:t xml:space="preserve">Компьютер </w:t>
            </w:r>
          </w:p>
        </w:tc>
        <w:tc>
          <w:tcPr>
            <w:tcW w:w="2693" w:type="dxa"/>
          </w:tcPr>
          <w:p w:rsidR="007E7AE1" w:rsidRPr="00B4652C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п.Алтай</w:t>
            </w:r>
          </w:p>
        </w:tc>
        <w:tc>
          <w:tcPr>
            <w:tcW w:w="2693" w:type="dxa"/>
          </w:tcPr>
          <w:p w:rsidR="007E7AE1" w:rsidRPr="00B4652C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7E7AE1" w:rsidRPr="00B4652C" w:rsidRDefault="007E7AE1" w:rsidP="00DE4402">
            <w:pPr>
              <w:rPr>
                <w:sz w:val="28"/>
                <w:szCs w:val="28"/>
              </w:rPr>
            </w:pPr>
            <w:r w:rsidRPr="00B4652C">
              <w:rPr>
                <w:sz w:val="28"/>
                <w:szCs w:val="28"/>
              </w:rPr>
              <w:t xml:space="preserve">Оргтехника </w:t>
            </w:r>
          </w:p>
        </w:tc>
        <w:tc>
          <w:tcPr>
            <w:tcW w:w="2646" w:type="dxa"/>
          </w:tcPr>
          <w:p w:rsidR="007E7AE1" w:rsidRPr="00B4652C" w:rsidRDefault="007E7AE1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7AE1" w:rsidRPr="00C7079E">
        <w:tc>
          <w:tcPr>
            <w:tcW w:w="456" w:type="dxa"/>
          </w:tcPr>
          <w:p w:rsidR="007E7AE1" w:rsidRPr="00233A82" w:rsidRDefault="007E7AE1" w:rsidP="00D96B9F">
            <w:r>
              <w:t>12</w:t>
            </w:r>
          </w:p>
        </w:tc>
        <w:tc>
          <w:tcPr>
            <w:tcW w:w="3905" w:type="dxa"/>
          </w:tcPr>
          <w:p w:rsidR="007E7AE1" w:rsidRPr="00C76D93" w:rsidRDefault="007E7AE1" w:rsidP="00D96B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Компьютер </w:t>
            </w:r>
            <w:r>
              <w:rPr>
                <w:sz w:val="28"/>
                <w:szCs w:val="28"/>
                <w:lang w:val="en-US"/>
              </w:rPr>
              <w:t xml:space="preserve">Athion II 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lang w:val="en-US"/>
              </w:rPr>
              <w:t xml:space="preserve"> 2 215</w:t>
            </w:r>
          </w:p>
        </w:tc>
        <w:tc>
          <w:tcPr>
            <w:tcW w:w="2693" w:type="dxa"/>
          </w:tcPr>
          <w:p w:rsidR="007E7AE1" w:rsidRPr="00C76D93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п.Алтай</w:t>
            </w:r>
          </w:p>
        </w:tc>
        <w:tc>
          <w:tcPr>
            <w:tcW w:w="2693" w:type="dxa"/>
          </w:tcPr>
          <w:p w:rsidR="007E7AE1" w:rsidRPr="00B4652C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7E7AE1" w:rsidRPr="00B4652C" w:rsidRDefault="007E7AE1" w:rsidP="00DE4402">
            <w:pPr>
              <w:rPr>
                <w:sz w:val="28"/>
                <w:szCs w:val="28"/>
              </w:rPr>
            </w:pPr>
            <w:r w:rsidRPr="00B4652C">
              <w:rPr>
                <w:sz w:val="28"/>
                <w:szCs w:val="28"/>
              </w:rPr>
              <w:t>Оргтехника</w:t>
            </w:r>
          </w:p>
        </w:tc>
        <w:tc>
          <w:tcPr>
            <w:tcW w:w="2646" w:type="dxa"/>
          </w:tcPr>
          <w:p w:rsidR="007E7AE1" w:rsidRPr="00B4652C" w:rsidRDefault="007E7AE1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7AE1" w:rsidRPr="00C7079E">
        <w:tc>
          <w:tcPr>
            <w:tcW w:w="456" w:type="dxa"/>
          </w:tcPr>
          <w:p w:rsidR="007E7AE1" w:rsidRPr="00233A82" w:rsidRDefault="007E7AE1" w:rsidP="00D96B9F">
            <w:r>
              <w:t>13</w:t>
            </w:r>
          </w:p>
        </w:tc>
        <w:tc>
          <w:tcPr>
            <w:tcW w:w="3905" w:type="dxa"/>
          </w:tcPr>
          <w:p w:rsidR="007E7AE1" w:rsidRPr="00233A82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 </w:t>
            </w:r>
            <w:r>
              <w:rPr>
                <w:sz w:val="28"/>
                <w:szCs w:val="28"/>
                <w:lang w:val="en-US"/>
              </w:rPr>
              <w:t xml:space="preserve">DNS </w:t>
            </w:r>
          </w:p>
        </w:tc>
        <w:tc>
          <w:tcPr>
            <w:tcW w:w="2693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п.Алтай</w:t>
            </w:r>
          </w:p>
        </w:tc>
        <w:tc>
          <w:tcPr>
            <w:tcW w:w="2693" w:type="dxa"/>
          </w:tcPr>
          <w:p w:rsidR="007E7AE1" w:rsidRPr="00B4652C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7E7AE1" w:rsidRPr="00B4652C" w:rsidRDefault="007E7AE1" w:rsidP="00DE4402">
            <w:pPr>
              <w:rPr>
                <w:sz w:val="28"/>
                <w:szCs w:val="28"/>
              </w:rPr>
            </w:pPr>
            <w:r w:rsidRPr="00B4652C">
              <w:rPr>
                <w:sz w:val="28"/>
                <w:szCs w:val="28"/>
              </w:rPr>
              <w:t>Оргтехника</w:t>
            </w:r>
          </w:p>
        </w:tc>
        <w:tc>
          <w:tcPr>
            <w:tcW w:w="2646" w:type="dxa"/>
          </w:tcPr>
          <w:p w:rsidR="007E7AE1" w:rsidRPr="00B4652C" w:rsidRDefault="007E7AE1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7AE1" w:rsidRPr="00C7079E">
        <w:tc>
          <w:tcPr>
            <w:tcW w:w="456" w:type="dxa"/>
          </w:tcPr>
          <w:p w:rsidR="007E7AE1" w:rsidRPr="00233A82" w:rsidRDefault="007E7AE1" w:rsidP="00D96B9F">
            <w:r>
              <w:t>14</w:t>
            </w:r>
          </w:p>
        </w:tc>
        <w:tc>
          <w:tcPr>
            <w:tcW w:w="3905" w:type="dxa"/>
          </w:tcPr>
          <w:p w:rsidR="007E7AE1" w:rsidRPr="00B4652C" w:rsidRDefault="007E7AE1" w:rsidP="00D96B9F">
            <w:pPr>
              <w:rPr>
                <w:sz w:val="28"/>
                <w:szCs w:val="28"/>
              </w:rPr>
            </w:pPr>
            <w:r w:rsidRPr="00B4652C">
              <w:rPr>
                <w:sz w:val="28"/>
                <w:szCs w:val="28"/>
              </w:rPr>
              <w:t>Принтер</w:t>
            </w:r>
          </w:p>
        </w:tc>
        <w:tc>
          <w:tcPr>
            <w:tcW w:w="2693" w:type="dxa"/>
          </w:tcPr>
          <w:p w:rsidR="007E7AE1" w:rsidRPr="00B4652C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п.Алтай</w:t>
            </w:r>
          </w:p>
        </w:tc>
        <w:tc>
          <w:tcPr>
            <w:tcW w:w="2693" w:type="dxa"/>
          </w:tcPr>
          <w:p w:rsidR="007E7AE1" w:rsidRPr="00B4652C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7E7AE1" w:rsidRPr="00B4652C" w:rsidRDefault="007E7AE1" w:rsidP="00DE4402">
            <w:pPr>
              <w:rPr>
                <w:sz w:val="28"/>
                <w:szCs w:val="28"/>
              </w:rPr>
            </w:pPr>
            <w:r w:rsidRPr="00B4652C">
              <w:rPr>
                <w:sz w:val="28"/>
                <w:szCs w:val="28"/>
              </w:rPr>
              <w:t xml:space="preserve">Оргтехника </w:t>
            </w:r>
          </w:p>
        </w:tc>
        <w:tc>
          <w:tcPr>
            <w:tcW w:w="2646" w:type="dxa"/>
          </w:tcPr>
          <w:p w:rsidR="007E7AE1" w:rsidRPr="00B4652C" w:rsidRDefault="007E7AE1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7AE1" w:rsidRPr="00C7079E">
        <w:tc>
          <w:tcPr>
            <w:tcW w:w="456" w:type="dxa"/>
          </w:tcPr>
          <w:p w:rsidR="007E7AE1" w:rsidRPr="00233A82" w:rsidRDefault="007E7AE1" w:rsidP="00D96B9F">
            <w:r w:rsidRPr="00233A82">
              <w:t>15</w:t>
            </w:r>
          </w:p>
        </w:tc>
        <w:tc>
          <w:tcPr>
            <w:tcW w:w="3905" w:type="dxa"/>
          </w:tcPr>
          <w:p w:rsidR="007E7AE1" w:rsidRPr="00B4652C" w:rsidRDefault="007E7AE1" w:rsidP="00D96B9F">
            <w:pPr>
              <w:rPr>
                <w:sz w:val="28"/>
                <w:szCs w:val="28"/>
              </w:rPr>
            </w:pPr>
            <w:r w:rsidRPr="00B4652C">
              <w:rPr>
                <w:sz w:val="28"/>
                <w:szCs w:val="28"/>
              </w:rPr>
              <w:t>Ксерокс</w:t>
            </w:r>
          </w:p>
        </w:tc>
        <w:tc>
          <w:tcPr>
            <w:tcW w:w="2693" w:type="dxa"/>
          </w:tcPr>
          <w:p w:rsidR="007E7AE1" w:rsidRPr="00B4652C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4652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Алтай</w:t>
            </w:r>
          </w:p>
        </w:tc>
        <w:tc>
          <w:tcPr>
            <w:tcW w:w="2693" w:type="dxa"/>
          </w:tcPr>
          <w:p w:rsidR="007E7AE1" w:rsidRPr="00B4652C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7E7AE1" w:rsidRPr="00B4652C" w:rsidRDefault="007E7AE1" w:rsidP="00DE4402">
            <w:pPr>
              <w:rPr>
                <w:sz w:val="28"/>
                <w:szCs w:val="28"/>
              </w:rPr>
            </w:pPr>
            <w:r w:rsidRPr="00B4652C">
              <w:rPr>
                <w:sz w:val="28"/>
                <w:szCs w:val="28"/>
              </w:rPr>
              <w:t xml:space="preserve">Оргтехника </w:t>
            </w:r>
          </w:p>
        </w:tc>
        <w:tc>
          <w:tcPr>
            <w:tcW w:w="2646" w:type="dxa"/>
          </w:tcPr>
          <w:p w:rsidR="007E7AE1" w:rsidRPr="00B4652C" w:rsidRDefault="007E7AE1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7AE1" w:rsidRPr="00C7079E">
        <w:tc>
          <w:tcPr>
            <w:tcW w:w="456" w:type="dxa"/>
          </w:tcPr>
          <w:p w:rsidR="007E7AE1" w:rsidRPr="00233A82" w:rsidRDefault="007E7AE1" w:rsidP="00D96B9F">
            <w:r>
              <w:t>16</w:t>
            </w:r>
          </w:p>
        </w:tc>
        <w:tc>
          <w:tcPr>
            <w:tcW w:w="3905" w:type="dxa"/>
          </w:tcPr>
          <w:p w:rsidR="007E7AE1" w:rsidRPr="00B4652C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Кресло </w:t>
            </w:r>
          </w:p>
        </w:tc>
        <w:tc>
          <w:tcPr>
            <w:tcW w:w="2693" w:type="dxa"/>
          </w:tcPr>
          <w:p w:rsidR="007E7AE1" w:rsidRPr="00B4652C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Алтай</w:t>
            </w:r>
          </w:p>
        </w:tc>
        <w:tc>
          <w:tcPr>
            <w:tcW w:w="2693" w:type="dxa"/>
          </w:tcPr>
          <w:p w:rsidR="007E7AE1" w:rsidRPr="00B4652C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7E7AE1" w:rsidRPr="00B4652C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Мебель </w:t>
            </w:r>
          </w:p>
        </w:tc>
        <w:tc>
          <w:tcPr>
            <w:tcW w:w="2646" w:type="dxa"/>
          </w:tcPr>
          <w:p w:rsidR="007E7AE1" w:rsidRPr="00B4652C" w:rsidRDefault="007E7AE1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7AE1" w:rsidRPr="00C7079E">
        <w:tc>
          <w:tcPr>
            <w:tcW w:w="456" w:type="dxa"/>
          </w:tcPr>
          <w:p w:rsidR="007E7AE1" w:rsidRPr="00233A82" w:rsidRDefault="007E7AE1" w:rsidP="00D96B9F">
            <w:r>
              <w:t>17</w:t>
            </w:r>
          </w:p>
        </w:tc>
        <w:tc>
          <w:tcPr>
            <w:tcW w:w="3905" w:type="dxa"/>
          </w:tcPr>
          <w:p w:rsidR="007E7AE1" w:rsidRPr="00B7034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Песочница с навесом </w:t>
            </w:r>
          </w:p>
        </w:tc>
        <w:tc>
          <w:tcPr>
            <w:tcW w:w="2693" w:type="dxa"/>
          </w:tcPr>
          <w:p w:rsidR="007E7AE1" w:rsidRPr="00B4652C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п.Алтай</w:t>
            </w:r>
          </w:p>
        </w:tc>
        <w:tc>
          <w:tcPr>
            <w:tcW w:w="2693" w:type="dxa"/>
          </w:tcPr>
          <w:p w:rsidR="007E7AE1" w:rsidRPr="00B4652C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Детская площадка </w:t>
            </w:r>
          </w:p>
        </w:tc>
        <w:tc>
          <w:tcPr>
            <w:tcW w:w="2410" w:type="dxa"/>
          </w:tcPr>
          <w:p w:rsidR="007E7AE1" w:rsidRPr="00B4652C" w:rsidRDefault="007E7AE1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оборудование</w:t>
            </w:r>
          </w:p>
        </w:tc>
        <w:tc>
          <w:tcPr>
            <w:tcW w:w="2646" w:type="dxa"/>
          </w:tcPr>
          <w:p w:rsidR="007E7AE1" w:rsidRPr="00B4652C" w:rsidRDefault="007E7AE1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7AE1" w:rsidRPr="00C7079E">
        <w:tc>
          <w:tcPr>
            <w:tcW w:w="456" w:type="dxa"/>
          </w:tcPr>
          <w:p w:rsidR="007E7AE1" w:rsidRPr="00233A82" w:rsidRDefault="007E7AE1" w:rsidP="00D96B9F">
            <w:r>
              <w:t>18</w:t>
            </w:r>
          </w:p>
        </w:tc>
        <w:tc>
          <w:tcPr>
            <w:tcW w:w="3905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Карусель «Колесо»</w:t>
            </w:r>
          </w:p>
        </w:tc>
        <w:tc>
          <w:tcPr>
            <w:tcW w:w="2693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п.Алтай</w:t>
            </w:r>
          </w:p>
        </w:tc>
        <w:tc>
          <w:tcPr>
            <w:tcW w:w="2693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2410" w:type="dxa"/>
          </w:tcPr>
          <w:p w:rsidR="007E7AE1" w:rsidRDefault="007E7AE1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оборудование</w:t>
            </w:r>
          </w:p>
        </w:tc>
        <w:tc>
          <w:tcPr>
            <w:tcW w:w="2646" w:type="dxa"/>
          </w:tcPr>
          <w:p w:rsidR="007E7AE1" w:rsidRPr="00B4652C" w:rsidRDefault="007E7AE1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7AE1" w:rsidRPr="00C7079E">
        <w:tc>
          <w:tcPr>
            <w:tcW w:w="456" w:type="dxa"/>
          </w:tcPr>
          <w:p w:rsidR="007E7AE1" w:rsidRPr="00233A82" w:rsidRDefault="007E7AE1" w:rsidP="00D96B9F">
            <w:r>
              <w:t>19</w:t>
            </w:r>
          </w:p>
        </w:tc>
        <w:tc>
          <w:tcPr>
            <w:tcW w:w="3905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Стенка для перелезания 3</w:t>
            </w:r>
          </w:p>
        </w:tc>
        <w:tc>
          <w:tcPr>
            <w:tcW w:w="2693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п.Алтай</w:t>
            </w:r>
          </w:p>
        </w:tc>
        <w:tc>
          <w:tcPr>
            <w:tcW w:w="2693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2410" w:type="dxa"/>
          </w:tcPr>
          <w:p w:rsidR="007E7AE1" w:rsidRDefault="007E7AE1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оборудование</w:t>
            </w:r>
          </w:p>
        </w:tc>
        <w:tc>
          <w:tcPr>
            <w:tcW w:w="2646" w:type="dxa"/>
          </w:tcPr>
          <w:p w:rsidR="007E7AE1" w:rsidRPr="00B4652C" w:rsidRDefault="007E7AE1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7AE1" w:rsidRPr="00C7079E">
        <w:tc>
          <w:tcPr>
            <w:tcW w:w="456" w:type="dxa"/>
          </w:tcPr>
          <w:p w:rsidR="007E7AE1" w:rsidRPr="00233A82" w:rsidRDefault="007E7AE1" w:rsidP="00D96B9F">
            <w:r>
              <w:t>20</w:t>
            </w:r>
          </w:p>
        </w:tc>
        <w:tc>
          <w:tcPr>
            <w:tcW w:w="3905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Качалка - балансир</w:t>
            </w:r>
          </w:p>
        </w:tc>
        <w:tc>
          <w:tcPr>
            <w:tcW w:w="2693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п.Алтай</w:t>
            </w:r>
          </w:p>
        </w:tc>
        <w:tc>
          <w:tcPr>
            <w:tcW w:w="2693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2410" w:type="dxa"/>
          </w:tcPr>
          <w:p w:rsidR="007E7AE1" w:rsidRDefault="007E7AE1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оборудование</w:t>
            </w:r>
          </w:p>
        </w:tc>
        <w:tc>
          <w:tcPr>
            <w:tcW w:w="2646" w:type="dxa"/>
          </w:tcPr>
          <w:p w:rsidR="007E7AE1" w:rsidRPr="00B4652C" w:rsidRDefault="007E7AE1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7AE1" w:rsidRPr="00C7079E">
        <w:tc>
          <w:tcPr>
            <w:tcW w:w="456" w:type="dxa"/>
          </w:tcPr>
          <w:p w:rsidR="007E7AE1" w:rsidRPr="00233A82" w:rsidRDefault="007E7AE1" w:rsidP="00D96B9F">
            <w:r>
              <w:t>21</w:t>
            </w:r>
          </w:p>
        </w:tc>
        <w:tc>
          <w:tcPr>
            <w:tcW w:w="3905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комплекс ИК.06.1.1</w:t>
            </w:r>
          </w:p>
        </w:tc>
        <w:tc>
          <w:tcPr>
            <w:tcW w:w="2693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п.Алтай</w:t>
            </w:r>
          </w:p>
        </w:tc>
        <w:tc>
          <w:tcPr>
            <w:tcW w:w="2693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2410" w:type="dxa"/>
          </w:tcPr>
          <w:p w:rsidR="007E7AE1" w:rsidRDefault="007E7AE1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оборудование</w:t>
            </w:r>
          </w:p>
        </w:tc>
        <w:tc>
          <w:tcPr>
            <w:tcW w:w="2646" w:type="dxa"/>
          </w:tcPr>
          <w:p w:rsidR="007E7AE1" w:rsidRPr="00B4652C" w:rsidRDefault="007E7AE1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7AE1" w:rsidRPr="00C7079E">
        <w:tc>
          <w:tcPr>
            <w:tcW w:w="456" w:type="dxa"/>
          </w:tcPr>
          <w:p w:rsidR="007E7AE1" w:rsidRPr="00233A82" w:rsidRDefault="007E7AE1" w:rsidP="00D96B9F">
            <w:r>
              <w:t>22</w:t>
            </w:r>
          </w:p>
        </w:tc>
        <w:tc>
          <w:tcPr>
            <w:tcW w:w="3905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Беседка 19</w:t>
            </w:r>
          </w:p>
        </w:tc>
        <w:tc>
          <w:tcPr>
            <w:tcW w:w="2693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п.Алтай</w:t>
            </w:r>
          </w:p>
        </w:tc>
        <w:tc>
          <w:tcPr>
            <w:tcW w:w="2693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2410" w:type="dxa"/>
          </w:tcPr>
          <w:p w:rsidR="007E7AE1" w:rsidRDefault="007E7AE1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оборудование</w:t>
            </w:r>
          </w:p>
        </w:tc>
        <w:tc>
          <w:tcPr>
            <w:tcW w:w="2646" w:type="dxa"/>
          </w:tcPr>
          <w:p w:rsidR="007E7AE1" w:rsidRPr="00B4652C" w:rsidRDefault="007E7AE1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7AE1" w:rsidRPr="00C7079E">
        <w:tc>
          <w:tcPr>
            <w:tcW w:w="456" w:type="dxa"/>
          </w:tcPr>
          <w:p w:rsidR="007E7AE1" w:rsidRPr="00233A82" w:rsidRDefault="007E7AE1" w:rsidP="00D96B9F">
            <w:r>
              <w:t>23</w:t>
            </w:r>
          </w:p>
        </w:tc>
        <w:tc>
          <w:tcPr>
            <w:tcW w:w="3905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Качалка «гоночный автомобиль»</w:t>
            </w:r>
          </w:p>
        </w:tc>
        <w:tc>
          <w:tcPr>
            <w:tcW w:w="2693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п.Алтай</w:t>
            </w:r>
          </w:p>
        </w:tc>
        <w:tc>
          <w:tcPr>
            <w:tcW w:w="2693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2410" w:type="dxa"/>
          </w:tcPr>
          <w:p w:rsidR="007E7AE1" w:rsidRDefault="007E7AE1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оборудование</w:t>
            </w:r>
          </w:p>
        </w:tc>
        <w:tc>
          <w:tcPr>
            <w:tcW w:w="2646" w:type="dxa"/>
          </w:tcPr>
          <w:p w:rsidR="007E7AE1" w:rsidRPr="00B4652C" w:rsidRDefault="007E7AE1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7AE1" w:rsidRPr="00C7079E">
        <w:tc>
          <w:tcPr>
            <w:tcW w:w="456" w:type="dxa"/>
          </w:tcPr>
          <w:p w:rsidR="007E7AE1" w:rsidRPr="00B51252" w:rsidRDefault="007E7AE1" w:rsidP="00D96B9F">
            <w:r>
              <w:t>24</w:t>
            </w:r>
          </w:p>
        </w:tc>
        <w:tc>
          <w:tcPr>
            <w:tcW w:w="3905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Лазерное МФУ </w:t>
            </w:r>
          </w:p>
        </w:tc>
        <w:tc>
          <w:tcPr>
            <w:tcW w:w="2693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п.Алтай</w:t>
            </w:r>
          </w:p>
        </w:tc>
        <w:tc>
          <w:tcPr>
            <w:tcW w:w="2693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2410" w:type="dxa"/>
          </w:tcPr>
          <w:p w:rsidR="007E7AE1" w:rsidRDefault="007E7AE1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оборудование</w:t>
            </w:r>
          </w:p>
        </w:tc>
        <w:tc>
          <w:tcPr>
            <w:tcW w:w="2646" w:type="dxa"/>
          </w:tcPr>
          <w:p w:rsidR="007E7AE1" w:rsidRPr="00B4652C" w:rsidRDefault="007E7AE1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7AE1" w:rsidRPr="00C7079E">
        <w:trPr>
          <w:trHeight w:val="720"/>
        </w:trPr>
        <w:tc>
          <w:tcPr>
            <w:tcW w:w="456" w:type="dxa"/>
          </w:tcPr>
          <w:p w:rsidR="007E7AE1" w:rsidRDefault="007E7AE1" w:rsidP="00D96B9F">
            <w:r>
              <w:t>25</w:t>
            </w:r>
          </w:p>
        </w:tc>
        <w:tc>
          <w:tcPr>
            <w:tcW w:w="3905" w:type="dxa"/>
          </w:tcPr>
          <w:p w:rsidR="007E7AE1" w:rsidRPr="00B51252" w:rsidRDefault="007E7AE1" w:rsidP="00D96B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Радиосистема </w:t>
            </w:r>
            <w:r>
              <w:rPr>
                <w:sz w:val="28"/>
                <w:szCs w:val="28"/>
                <w:lang w:val="en-US"/>
              </w:rPr>
              <w:t>Regao</w:t>
            </w:r>
          </w:p>
        </w:tc>
        <w:tc>
          <w:tcPr>
            <w:tcW w:w="2693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п.Алтай</w:t>
            </w:r>
          </w:p>
        </w:tc>
        <w:tc>
          <w:tcPr>
            <w:tcW w:w="2693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2410" w:type="dxa"/>
          </w:tcPr>
          <w:p w:rsidR="007E7AE1" w:rsidRDefault="007E7AE1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оборудование</w:t>
            </w:r>
          </w:p>
        </w:tc>
        <w:tc>
          <w:tcPr>
            <w:tcW w:w="2646" w:type="dxa"/>
          </w:tcPr>
          <w:p w:rsidR="007E7AE1" w:rsidRPr="00B4652C" w:rsidRDefault="007E7AE1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7AE1" w:rsidRPr="00C7079E">
        <w:tc>
          <w:tcPr>
            <w:tcW w:w="456" w:type="dxa"/>
          </w:tcPr>
          <w:p w:rsidR="007E7AE1" w:rsidRDefault="007E7AE1" w:rsidP="00D96B9F">
            <w:r>
              <w:t>26</w:t>
            </w:r>
          </w:p>
        </w:tc>
        <w:tc>
          <w:tcPr>
            <w:tcW w:w="3905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звуковой аппаратуры</w:t>
            </w:r>
          </w:p>
        </w:tc>
        <w:tc>
          <w:tcPr>
            <w:tcW w:w="2693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п.Алтай</w:t>
            </w:r>
          </w:p>
        </w:tc>
        <w:tc>
          <w:tcPr>
            <w:tcW w:w="2693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2410" w:type="dxa"/>
          </w:tcPr>
          <w:p w:rsidR="007E7AE1" w:rsidRDefault="007E7AE1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оборудование</w:t>
            </w:r>
          </w:p>
        </w:tc>
        <w:tc>
          <w:tcPr>
            <w:tcW w:w="2646" w:type="dxa"/>
          </w:tcPr>
          <w:p w:rsidR="007E7AE1" w:rsidRPr="00B4652C" w:rsidRDefault="007E7AE1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7AE1" w:rsidRPr="00C7079E">
        <w:tc>
          <w:tcPr>
            <w:tcW w:w="456" w:type="dxa"/>
          </w:tcPr>
          <w:p w:rsidR="007E7AE1" w:rsidRDefault="007E7AE1" w:rsidP="00D96B9F">
            <w:r>
              <w:t>27</w:t>
            </w:r>
          </w:p>
        </w:tc>
        <w:tc>
          <w:tcPr>
            <w:tcW w:w="3905" w:type="dxa"/>
          </w:tcPr>
          <w:p w:rsidR="007E7AE1" w:rsidRPr="00B51252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Радиосистема «</w:t>
            </w:r>
            <w:r>
              <w:rPr>
                <w:sz w:val="28"/>
                <w:szCs w:val="28"/>
                <w:lang w:val="en-US"/>
              </w:rPr>
              <w:t>Shure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п.Алтай</w:t>
            </w:r>
          </w:p>
        </w:tc>
        <w:tc>
          <w:tcPr>
            <w:tcW w:w="2693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2410" w:type="dxa"/>
          </w:tcPr>
          <w:p w:rsidR="007E7AE1" w:rsidRDefault="007E7AE1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оборудование</w:t>
            </w:r>
          </w:p>
        </w:tc>
        <w:tc>
          <w:tcPr>
            <w:tcW w:w="2646" w:type="dxa"/>
          </w:tcPr>
          <w:p w:rsidR="007E7AE1" w:rsidRPr="00B4652C" w:rsidRDefault="007E7AE1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7AE1" w:rsidRPr="00C7079E">
        <w:tc>
          <w:tcPr>
            <w:tcW w:w="456" w:type="dxa"/>
          </w:tcPr>
          <w:p w:rsidR="007E7AE1" w:rsidRDefault="007E7AE1" w:rsidP="00D96B9F">
            <w:r>
              <w:t>28</w:t>
            </w:r>
          </w:p>
        </w:tc>
        <w:tc>
          <w:tcPr>
            <w:tcW w:w="3905" w:type="dxa"/>
          </w:tcPr>
          <w:p w:rsidR="007E7AE1" w:rsidRPr="00B51252" w:rsidRDefault="007E7AE1" w:rsidP="00D96B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Световой прибор </w:t>
            </w:r>
            <w:r>
              <w:rPr>
                <w:sz w:val="28"/>
                <w:szCs w:val="28"/>
                <w:lang w:val="en-US"/>
              </w:rPr>
              <w:t>FLOOD 1000</w:t>
            </w:r>
          </w:p>
        </w:tc>
        <w:tc>
          <w:tcPr>
            <w:tcW w:w="2693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п.Алтай</w:t>
            </w:r>
          </w:p>
        </w:tc>
        <w:tc>
          <w:tcPr>
            <w:tcW w:w="2693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2410" w:type="dxa"/>
          </w:tcPr>
          <w:p w:rsidR="007E7AE1" w:rsidRDefault="007E7AE1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оборудование</w:t>
            </w:r>
          </w:p>
        </w:tc>
        <w:tc>
          <w:tcPr>
            <w:tcW w:w="2646" w:type="dxa"/>
          </w:tcPr>
          <w:p w:rsidR="007E7AE1" w:rsidRPr="00B4652C" w:rsidRDefault="007E7AE1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7AE1" w:rsidRPr="00C7079E">
        <w:tc>
          <w:tcPr>
            <w:tcW w:w="456" w:type="dxa"/>
          </w:tcPr>
          <w:p w:rsidR="007E7AE1" w:rsidRDefault="007E7AE1" w:rsidP="00D96B9F">
            <w:r>
              <w:t>29</w:t>
            </w:r>
          </w:p>
        </w:tc>
        <w:tc>
          <w:tcPr>
            <w:tcW w:w="3905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Световой прибор </w:t>
            </w:r>
            <w:r>
              <w:rPr>
                <w:sz w:val="28"/>
                <w:szCs w:val="28"/>
                <w:lang w:val="en-US"/>
              </w:rPr>
              <w:t>FLOOD 1001</w:t>
            </w:r>
          </w:p>
        </w:tc>
        <w:tc>
          <w:tcPr>
            <w:tcW w:w="2693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п.Алтай</w:t>
            </w:r>
          </w:p>
        </w:tc>
        <w:tc>
          <w:tcPr>
            <w:tcW w:w="2693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2410" w:type="dxa"/>
          </w:tcPr>
          <w:p w:rsidR="007E7AE1" w:rsidRDefault="007E7AE1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оборудование</w:t>
            </w:r>
          </w:p>
        </w:tc>
        <w:tc>
          <w:tcPr>
            <w:tcW w:w="2646" w:type="dxa"/>
          </w:tcPr>
          <w:p w:rsidR="007E7AE1" w:rsidRPr="00B4652C" w:rsidRDefault="007E7AE1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7AE1" w:rsidRPr="00C7079E">
        <w:tc>
          <w:tcPr>
            <w:tcW w:w="456" w:type="dxa"/>
          </w:tcPr>
          <w:p w:rsidR="007E7AE1" w:rsidRDefault="007E7AE1" w:rsidP="00D96B9F">
            <w:r>
              <w:t>30</w:t>
            </w:r>
          </w:p>
        </w:tc>
        <w:tc>
          <w:tcPr>
            <w:tcW w:w="3905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Световой прибор </w:t>
            </w:r>
            <w:r>
              <w:rPr>
                <w:sz w:val="28"/>
                <w:szCs w:val="28"/>
                <w:lang w:val="en-US"/>
              </w:rPr>
              <w:t>FLOOD 1002</w:t>
            </w:r>
          </w:p>
        </w:tc>
        <w:tc>
          <w:tcPr>
            <w:tcW w:w="2693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п.Алтай</w:t>
            </w:r>
          </w:p>
        </w:tc>
        <w:tc>
          <w:tcPr>
            <w:tcW w:w="2693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2410" w:type="dxa"/>
          </w:tcPr>
          <w:p w:rsidR="007E7AE1" w:rsidRDefault="007E7AE1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оборудование</w:t>
            </w:r>
          </w:p>
        </w:tc>
        <w:tc>
          <w:tcPr>
            <w:tcW w:w="2646" w:type="dxa"/>
          </w:tcPr>
          <w:p w:rsidR="007E7AE1" w:rsidRPr="00B4652C" w:rsidRDefault="007E7AE1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7AE1" w:rsidRPr="00C7079E">
        <w:tc>
          <w:tcPr>
            <w:tcW w:w="456" w:type="dxa"/>
          </w:tcPr>
          <w:p w:rsidR="007E7AE1" w:rsidRDefault="007E7AE1" w:rsidP="00D96B9F">
            <w:r>
              <w:t>31</w:t>
            </w:r>
          </w:p>
        </w:tc>
        <w:tc>
          <w:tcPr>
            <w:tcW w:w="3905" w:type="dxa"/>
          </w:tcPr>
          <w:p w:rsidR="007E7AE1" w:rsidRPr="00B51252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Акустическая система </w:t>
            </w:r>
            <w:r>
              <w:rPr>
                <w:sz w:val="28"/>
                <w:szCs w:val="28"/>
                <w:lang w:val="en-US"/>
              </w:rPr>
              <w:t>Rencus</w:t>
            </w:r>
            <w:r w:rsidRPr="00B512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Ueinz</w:t>
            </w:r>
            <w:r w:rsidRPr="00B512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TRS</w:t>
            </w:r>
            <w:r w:rsidRPr="00B51252">
              <w:rPr>
                <w:sz w:val="28"/>
                <w:szCs w:val="28"/>
              </w:rPr>
              <w:t xml:space="preserve"> 215</w:t>
            </w:r>
          </w:p>
        </w:tc>
        <w:tc>
          <w:tcPr>
            <w:tcW w:w="2693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п.Алтай</w:t>
            </w:r>
          </w:p>
        </w:tc>
        <w:tc>
          <w:tcPr>
            <w:tcW w:w="2693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2410" w:type="dxa"/>
          </w:tcPr>
          <w:p w:rsidR="007E7AE1" w:rsidRDefault="007E7AE1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оборудование</w:t>
            </w:r>
          </w:p>
        </w:tc>
        <w:tc>
          <w:tcPr>
            <w:tcW w:w="2646" w:type="dxa"/>
          </w:tcPr>
          <w:p w:rsidR="007E7AE1" w:rsidRPr="00B4652C" w:rsidRDefault="007E7AE1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7AE1" w:rsidRPr="00C7079E">
        <w:tc>
          <w:tcPr>
            <w:tcW w:w="456" w:type="dxa"/>
          </w:tcPr>
          <w:p w:rsidR="007E7AE1" w:rsidRDefault="007E7AE1" w:rsidP="00D96B9F">
            <w:r>
              <w:t>32</w:t>
            </w:r>
          </w:p>
        </w:tc>
        <w:tc>
          <w:tcPr>
            <w:tcW w:w="3905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Акустическая система </w:t>
            </w:r>
            <w:r>
              <w:rPr>
                <w:sz w:val="28"/>
                <w:szCs w:val="28"/>
                <w:lang w:val="en-US"/>
              </w:rPr>
              <w:t>XLINE BEF</w:t>
            </w:r>
          </w:p>
        </w:tc>
        <w:tc>
          <w:tcPr>
            <w:tcW w:w="2693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п.Алтай</w:t>
            </w:r>
          </w:p>
        </w:tc>
        <w:tc>
          <w:tcPr>
            <w:tcW w:w="2693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2410" w:type="dxa"/>
          </w:tcPr>
          <w:p w:rsidR="007E7AE1" w:rsidRDefault="007E7AE1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оборудование</w:t>
            </w:r>
          </w:p>
        </w:tc>
        <w:tc>
          <w:tcPr>
            <w:tcW w:w="2646" w:type="dxa"/>
          </w:tcPr>
          <w:p w:rsidR="007E7AE1" w:rsidRPr="00B4652C" w:rsidRDefault="007E7AE1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7AE1" w:rsidRPr="00C7079E">
        <w:tc>
          <w:tcPr>
            <w:tcW w:w="456" w:type="dxa"/>
          </w:tcPr>
          <w:p w:rsidR="007E7AE1" w:rsidRDefault="007E7AE1" w:rsidP="00D96B9F">
            <w:r>
              <w:t>33</w:t>
            </w:r>
          </w:p>
        </w:tc>
        <w:tc>
          <w:tcPr>
            <w:tcW w:w="3905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Насос ЭЦВ 6-10-110</w:t>
            </w:r>
          </w:p>
        </w:tc>
        <w:tc>
          <w:tcPr>
            <w:tcW w:w="2693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п.Алтай</w:t>
            </w:r>
          </w:p>
        </w:tc>
        <w:tc>
          <w:tcPr>
            <w:tcW w:w="2693" w:type="dxa"/>
          </w:tcPr>
          <w:p w:rsidR="007E7AE1" w:rsidRDefault="007E7AE1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2410" w:type="dxa"/>
          </w:tcPr>
          <w:p w:rsidR="007E7AE1" w:rsidRDefault="007E7AE1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оборудование</w:t>
            </w:r>
          </w:p>
        </w:tc>
        <w:tc>
          <w:tcPr>
            <w:tcW w:w="2646" w:type="dxa"/>
          </w:tcPr>
          <w:p w:rsidR="007E7AE1" w:rsidRPr="00B4652C" w:rsidRDefault="007E7AE1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E7AE1" w:rsidRDefault="007E7AE1"/>
    <w:sectPr w:rsidR="007E7AE1" w:rsidSect="002D295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C78"/>
    <w:rsid w:val="000066FF"/>
    <w:rsid w:val="00030609"/>
    <w:rsid w:val="00035A98"/>
    <w:rsid w:val="00100CA1"/>
    <w:rsid w:val="0016371F"/>
    <w:rsid w:val="00184DA9"/>
    <w:rsid w:val="00233A82"/>
    <w:rsid w:val="00254433"/>
    <w:rsid w:val="00255BA6"/>
    <w:rsid w:val="002D295F"/>
    <w:rsid w:val="0032061D"/>
    <w:rsid w:val="00350DCB"/>
    <w:rsid w:val="003D0F7E"/>
    <w:rsid w:val="004872F7"/>
    <w:rsid w:val="004F3178"/>
    <w:rsid w:val="005F4019"/>
    <w:rsid w:val="00603F36"/>
    <w:rsid w:val="00606C37"/>
    <w:rsid w:val="00680AC9"/>
    <w:rsid w:val="006F5A71"/>
    <w:rsid w:val="007118B0"/>
    <w:rsid w:val="007E24A2"/>
    <w:rsid w:val="007E470B"/>
    <w:rsid w:val="007E7AE1"/>
    <w:rsid w:val="008248F3"/>
    <w:rsid w:val="00865315"/>
    <w:rsid w:val="009A1202"/>
    <w:rsid w:val="009A3817"/>
    <w:rsid w:val="009F284A"/>
    <w:rsid w:val="00A941F4"/>
    <w:rsid w:val="00AD066A"/>
    <w:rsid w:val="00B01C78"/>
    <w:rsid w:val="00B4652C"/>
    <w:rsid w:val="00B51252"/>
    <w:rsid w:val="00B70341"/>
    <w:rsid w:val="00C061AD"/>
    <w:rsid w:val="00C3041A"/>
    <w:rsid w:val="00C54B98"/>
    <w:rsid w:val="00C7079E"/>
    <w:rsid w:val="00C76D93"/>
    <w:rsid w:val="00D40823"/>
    <w:rsid w:val="00D8694F"/>
    <w:rsid w:val="00D96B9F"/>
    <w:rsid w:val="00DE4402"/>
    <w:rsid w:val="00DE4872"/>
    <w:rsid w:val="00ED180A"/>
    <w:rsid w:val="00F21B6E"/>
    <w:rsid w:val="00F25AC6"/>
    <w:rsid w:val="00F40BB9"/>
    <w:rsid w:val="00F5005D"/>
    <w:rsid w:val="00F651F9"/>
    <w:rsid w:val="00FA03D7"/>
    <w:rsid w:val="00FF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0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20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1202"/>
    <w:rPr>
      <w:rFonts w:ascii="Cambria" w:hAnsi="Cambria" w:cs="Cambria"/>
      <w:b/>
      <w:bCs/>
      <w:color w:val="365F91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03060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50DC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4</Pages>
  <Words>480</Words>
  <Characters>2742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altai</cp:lastModifiedBy>
  <cp:revision>32</cp:revision>
  <cp:lastPrinted>2019-01-31T07:34:00Z</cp:lastPrinted>
  <dcterms:created xsi:type="dcterms:W3CDTF">2019-01-30T02:23:00Z</dcterms:created>
  <dcterms:modified xsi:type="dcterms:W3CDTF">2019-01-31T07:39:00Z</dcterms:modified>
</cp:coreProperties>
</file>