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F7" w:rsidRPr="004E6AA1" w:rsidRDefault="00B623F7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ОБСКОГО</w:t>
      </w:r>
      <w:r w:rsidRPr="004E6AA1">
        <w:rPr>
          <w:sz w:val="28"/>
          <w:szCs w:val="28"/>
        </w:rPr>
        <w:t xml:space="preserve"> СЕЛЬСОВЕТА</w:t>
      </w:r>
    </w:p>
    <w:p w:rsidR="00B623F7" w:rsidRPr="004E6AA1" w:rsidRDefault="00B623F7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КАЛМАНСКОГО РАЙОНА АЛТАЙСКОГО КРАЯ</w:t>
      </w:r>
    </w:p>
    <w:p w:rsidR="00B623F7" w:rsidRDefault="00B623F7" w:rsidP="007D282D">
      <w:pPr>
        <w:jc w:val="center"/>
        <w:rPr>
          <w:sz w:val="28"/>
          <w:szCs w:val="28"/>
        </w:rPr>
      </w:pPr>
    </w:p>
    <w:p w:rsidR="00B623F7" w:rsidRPr="004E6AA1" w:rsidRDefault="00B623F7" w:rsidP="007D282D">
      <w:pPr>
        <w:jc w:val="center"/>
        <w:rPr>
          <w:sz w:val="28"/>
          <w:szCs w:val="28"/>
        </w:rPr>
      </w:pPr>
    </w:p>
    <w:p w:rsidR="00B623F7" w:rsidRPr="004E6AA1" w:rsidRDefault="00B623F7" w:rsidP="007D282D">
      <w:pPr>
        <w:jc w:val="center"/>
        <w:rPr>
          <w:sz w:val="28"/>
          <w:szCs w:val="28"/>
        </w:rPr>
      </w:pPr>
      <w:r w:rsidRPr="004E6AA1">
        <w:rPr>
          <w:sz w:val="28"/>
          <w:szCs w:val="28"/>
        </w:rPr>
        <w:t>РЕШЕНИЕ</w:t>
      </w:r>
    </w:p>
    <w:p w:rsidR="00B623F7" w:rsidRPr="004E6AA1" w:rsidRDefault="00B623F7" w:rsidP="007D282D">
      <w:pPr>
        <w:jc w:val="center"/>
        <w:rPr>
          <w:sz w:val="28"/>
          <w:szCs w:val="28"/>
        </w:rPr>
      </w:pPr>
    </w:p>
    <w:p w:rsidR="00B623F7" w:rsidRPr="004E6AA1" w:rsidRDefault="00B623F7" w:rsidP="007D282D">
      <w:pPr>
        <w:jc w:val="center"/>
        <w:rPr>
          <w:sz w:val="28"/>
          <w:szCs w:val="28"/>
        </w:rPr>
      </w:pPr>
    </w:p>
    <w:p w:rsidR="00B623F7" w:rsidRPr="004E6AA1" w:rsidRDefault="00B623F7" w:rsidP="007D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20.09.2019 </w:t>
      </w:r>
      <w:r w:rsidRPr="004E6AA1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  <w:r w:rsidRPr="004E6AA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п.Алтай</w:t>
      </w:r>
    </w:p>
    <w:p w:rsidR="00B623F7" w:rsidRDefault="00B623F7" w:rsidP="007D282D">
      <w:pPr>
        <w:rPr>
          <w:sz w:val="28"/>
          <w:szCs w:val="28"/>
        </w:rPr>
      </w:pPr>
    </w:p>
    <w:p w:rsidR="00B623F7" w:rsidRPr="004E6AA1" w:rsidRDefault="00B623F7" w:rsidP="007D282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E6AA1">
        <w:rPr>
          <w:sz w:val="28"/>
          <w:szCs w:val="28"/>
        </w:rPr>
        <w:t>Об утверждении состава</w:t>
      </w:r>
    </w:p>
    <w:p w:rsidR="00B623F7" w:rsidRDefault="00B623F7" w:rsidP="007D282D">
      <w:pPr>
        <w:rPr>
          <w:sz w:val="28"/>
          <w:szCs w:val="28"/>
        </w:rPr>
      </w:pPr>
      <w:r w:rsidRPr="004E6AA1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и </w:t>
      </w:r>
    </w:p>
    <w:p w:rsidR="00B623F7" w:rsidRDefault="00B623F7" w:rsidP="007D282D">
      <w:pPr>
        <w:rPr>
          <w:sz w:val="28"/>
          <w:szCs w:val="28"/>
        </w:rPr>
      </w:pPr>
      <w:r>
        <w:rPr>
          <w:sz w:val="28"/>
          <w:szCs w:val="28"/>
        </w:rPr>
        <w:t xml:space="preserve">Перечня должностных лиц, </w:t>
      </w:r>
    </w:p>
    <w:p w:rsidR="00B623F7" w:rsidRDefault="00B623F7" w:rsidP="007D282D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B623F7" w:rsidRPr="004E6AA1" w:rsidRDefault="00B623F7" w:rsidP="007D282D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B623F7" w:rsidRPr="004E6AA1" w:rsidRDefault="00B623F7" w:rsidP="007D282D">
      <w:pPr>
        <w:rPr>
          <w:sz w:val="28"/>
          <w:szCs w:val="28"/>
        </w:rPr>
      </w:pPr>
      <w:r w:rsidRPr="004E6AA1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Обского</w:t>
      </w:r>
    </w:p>
    <w:p w:rsidR="00B623F7" w:rsidRPr="004E6AA1" w:rsidRDefault="00B623F7" w:rsidP="007D282D">
      <w:pPr>
        <w:rPr>
          <w:sz w:val="28"/>
          <w:szCs w:val="28"/>
        </w:rPr>
      </w:pPr>
      <w:r w:rsidRPr="004E6AA1">
        <w:rPr>
          <w:sz w:val="28"/>
          <w:szCs w:val="28"/>
        </w:rPr>
        <w:t>сельсовета Калманского района</w:t>
      </w:r>
    </w:p>
    <w:p w:rsidR="00B623F7" w:rsidRPr="004E6AA1" w:rsidRDefault="00B623F7" w:rsidP="007D282D">
      <w:pPr>
        <w:rPr>
          <w:sz w:val="28"/>
          <w:szCs w:val="28"/>
        </w:rPr>
      </w:pPr>
      <w:r w:rsidRPr="004E6AA1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623F7" w:rsidRPr="004E6AA1" w:rsidRDefault="00B623F7" w:rsidP="007D282D">
      <w:pPr>
        <w:jc w:val="both"/>
        <w:rPr>
          <w:sz w:val="28"/>
          <w:szCs w:val="28"/>
        </w:rPr>
      </w:pPr>
    </w:p>
    <w:p w:rsidR="00B623F7" w:rsidRPr="004E6AA1" w:rsidRDefault="00B623F7" w:rsidP="007D282D">
      <w:pPr>
        <w:jc w:val="both"/>
        <w:rPr>
          <w:sz w:val="28"/>
          <w:szCs w:val="28"/>
        </w:rPr>
      </w:pPr>
      <w:r w:rsidRPr="004E6AA1">
        <w:rPr>
          <w:sz w:val="28"/>
          <w:szCs w:val="28"/>
        </w:rPr>
        <w:t xml:space="preserve">            В соответствии со ст. 7</w:t>
      </w:r>
      <w:r>
        <w:rPr>
          <w:sz w:val="28"/>
          <w:szCs w:val="28"/>
        </w:rPr>
        <w:t>6</w:t>
      </w:r>
      <w:r w:rsidRPr="004E6AA1">
        <w:rPr>
          <w:sz w:val="28"/>
          <w:szCs w:val="28"/>
        </w:rPr>
        <w:t xml:space="preserve"> Закона Алтайского края  «Об административной ответственности за совершение правонарушений на территории Алтайского края» от 10.07.2002  года  №  46-ЗС, </w:t>
      </w:r>
      <w:r>
        <w:rPr>
          <w:sz w:val="28"/>
          <w:szCs w:val="28"/>
        </w:rPr>
        <w:t xml:space="preserve"> в целях исполнения письма Минюста  Алтайского края от 21.09.2018г. № 28-03/ПА/ 4594, </w:t>
      </w:r>
      <w:r w:rsidRPr="004E6AA1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</w:p>
    <w:p w:rsidR="00B623F7" w:rsidRPr="004E6AA1" w:rsidRDefault="00B623F7" w:rsidP="007D282D">
      <w:pPr>
        <w:jc w:val="both"/>
        <w:rPr>
          <w:sz w:val="28"/>
          <w:szCs w:val="28"/>
        </w:rPr>
      </w:pPr>
    </w:p>
    <w:p w:rsidR="00B623F7" w:rsidRPr="004E6AA1" w:rsidRDefault="00B623F7" w:rsidP="007D282D">
      <w:pPr>
        <w:jc w:val="both"/>
        <w:rPr>
          <w:sz w:val="28"/>
          <w:szCs w:val="28"/>
        </w:rPr>
      </w:pPr>
      <w:r w:rsidRPr="004E6AA1">
        <w:rPr>
          <w:sz w:val="28"/>
          <w:szCs w:val="28"/>
        </w:rPr>
        <w:t>РЕШИЛ:</w:t>
      </w:r>
    </w:p>
    <w:p w:rsidR="00B623F7" w:rsidRPr="004E6AA1" w:rsidRDefault="00B623F7" w:rsidP="007D282D">
      <w:pPr>
        <w:jc w:val="both"/>
        <w:rPr>
          <w:sz w:val="28"/>
          <w:szCs w:val="28"/>
        </w:rPr>
      </w:pPr>
    </w:p>
    <w:p w:rsidR="00B623F7" w:rsidRPr="00AF2EC0" w:rsidRDefault="00B623F7" w:rsidP="009B27B2">
      <w:pPr>
        <w:jc w:val="both"/>
        <w:rPr>
          <w:sz w:val="28"/>
          <w:szCs w:val="28"/>
        </w:rPr>
      </w:pPr>
      <w:r w:rsidRPr="00D91A6E">
        <w:rPr>
          <w:sz w:val="28"/>
          <w:szCs w:val="28"/>
        </w:rPr>
        <w:tab/>
      </w:r>
      <w:r>
        <w:rPr>
          <w:sz w:val="28"/>
          <w:szCs w:val="28"/>
        </w:rPr>
        <w:t xml:space="preserve">1. Составлять административные протоколы по статьям» пункт 2.1: </w:t>
      </w:r>
      <w:r w:rsidRPr="00072765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правонарушениях, предусмотренных статьями </w:t>
      </w:r>
      <w:r>
        <w:rPr>
          <w:sz w:val="28"/>
          <w:szCs w:val="28"/>
        </w:rPr>
        <w:t xml:space="preserve">27, 36-1, 40-2, 40-3, 41, 46, 49-4, 61, 61-1, 61-2, 67, 68, 68-2, 70, 71 (в редакции Законов Алтайского края от 11.04.2006 № 25-ЗС, от 08.05.2007 № 46-ЗС, от 11.09.2007 № 89-ЗС, от 11.02.2008 № 10-ЗС, от 10.03.2009 № 13-ЗС, от 05.07.2010 № 51 –ЗС,  от 10.05.2011 № 48-ЗС, от 31.12.2013 № 89-ЗС, от 22.12.2015 № 127-ЗС, от 03.02.2017 № 27-ЗС, от 03.05.2018 № 27-ЗС, от 05.10.2018 № 70-ЗС, 02.07.2019 № 47-ЗС), </w:t>
      </w:r>
      <w:r w:rsidRPr="00072765">
        <w:rPr>
          <w:sz w:val="28"/>
          <w:szCs w:val="28"/>
        </w:rPr>
        <w:t xml:space="preserve">совершенных на территории </w:t>
      </w:r>
      <w:r>
        <w:rPr>
          <w:sz w:val="28"/>
          <w:szCs w:val="28"/>
        </w:rPr>
        <w:t>Обского</w:t>
      </w:r>
      <w:r w:rsidRPr="00072765">
        <w:rPr>
          <w:sz w:val="28"/>
          <w:szCs w:val="28"/>
        </w:rPr>
        <w:t xml:space="preserve"> сельсовета.</w:t>
      </w:r>
    </w:p>
    <w:p w:rsidR="00B623F7" w:rsidRPr="00AF2EC0" w:rsidRDefault="00B623F7" w:rsidP="009B27B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F2EC0">
        <w:rPr>
          <w:sz w:val="28"/>
          <w:szCs w:val="28"/>
        </w:rPr>
        <w:t>Настоящее решение подлежит официальному обнародованию в установленном порядке.</w:t>
      </w:r>
    </w:p>
    <w:p w:rsidR="00B623F7" w:rsidRPr="00AF2EC0" w:rsidRDefault="00B623F7" w:rsidP="009B27B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F2EC0">
        <w:rPr>
          <w:sz w:val="28"/>
          <w:szCs w:val="28"/>
        </w:rPr>
        <w:t>Контроль за исполнением настоящего решения возложить на главу сельсовета.</w:t>
      </w:r>
    </w:p>
    <w:p w:rsidR="00B623F7" w:rsidRPr="00AF2EC0" w:rsidRDefault="00B623F7" w:rsidP="007D282D">
      <w:pPr>
        <w:jc w:val="both"/>
        <w:rPr>
          <w:sz w:val="28"/>
          <w:szCs w:val="28"/>
        </w:rPr>
      </w:pPr>
    </w:p>
    <w:p w:rsidR="00B623F7" w:rsidRDefault="00B623F7" w:rsidP="009B27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623F7" w:rsidRPr="009B27B2" w:rsidRDefault="00B623F7" w:rsidP="009B27B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Обского сельсовета                                                    Н.А.Абершток </w:t>
      </w:r>
    </w:p>
    <w:sectPr w:rsidR="00B623F7" w:rsidRPr="009B27B2" w:rsidSect="009B27B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50A9C"/>
    <w:multiLevelType w:val="hybridMultilevel"/>
    <w:tmpl w:val="121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B95"/>
    <w:rsid w:val="00007A51"/>
    <w:rsid w:val="00031EB0"/>
    <w:rsid w:val="00072765"/>
    <w:rsid w:val="001A748E"/>
    <w:rsid w:val="00201DD6"/>
    <w:rsid w:val="004E6AA1"/>
    <w:rsid w:val="005C7B95"/>
    <w:rsid w:val="005E5372"/>
    <w:rsid w:val="007D282D"/>
    <w:rsid w:val="0089291B"/>
    <w:rsid w:val="009333E9"/>
    <w:rsid w:val="009B27B2"/>
    <w:rsid w:val="00AF2EC0"/>
    <w:rsid w:val="00B623F7"/>
    <w:rsid w:val="00BA49DB"/>
    <w:rsid w:val="00C54B03"/>
    <w:rsid w:val="00D4423D"/>
    <w:rsid w:val="00D91A6E"/>
    <w:rsid w:val="00E74620"/>
    <w:rsid w:val="00F7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239</Words>
  <Characters>1363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altai</cp:lastModifiedBy>
  <cp:revision>10</cp:revision>
  <cp:lastPrinted>2019-09-24T07:45:00Z</cp:lastPrinted>
  <dcterms:created xsi:type="dcterms:W3CDTF">2019-08-09T07:15:00Z</dcterms:created>
  <dcterms:modified xsi:type="dcterms:W3CDTF">2019-09-24T07:46:00Z</dcterms:modified>
</cp:coreProperties>
</file>