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F2" w:rsidRDefault="009754F2" w:rsidP="0065476F">
      <w:pPr>
        <w:shd w:val="clear" w:color="auto" w:fill="FFFFFF"/>
        <w:spacing w:line="326" w:lineRule="exact"/>
        <w:ind w:left="1670" w:right="538" w:hanging="197"/>
        <w:jc w:val="center"/>
      </w:pPr>
      <w:r>
        <w:rPr>
          <w:b/>
          <w:bCs/>
          <w:spacing w:val="-2"/>
          <w:sz w:val="28"/>
          <w:szCs w:val="28"/>
        </w:rPr>
        <w:t xml:space="preserve">СОВЕТ ДЕПУТАТОВ  ОБСКОГО СЕЛЬСОВЕТА </w:t>
      </w:r>
      <w:r>
        <w:rPr>
          <w:b/>
          <w:bCs/>
          <w:sz w:val="28"/>
          <w:szCs w:val="28"/>
        </w:rPr>
        <w:t>КАЛМАНСКОГО РАЙОНА АЛТАЙСКОГО КРАЯ</w:t>
      </w:r>
    </w:p>
    <w:p w:rsidR="009754F2" w:rsidRDefault="009754F2" w:rsidP="00981FA1">
      <w:pPr>
        <w:shd w:val="clear" w:color="auto" w:fill="FFFFFF"/>
        <w:spacing w:before="307"/>
        <w:ind w:left="4032"/>
      </w:pPr>
      <w:r>
        <w:rPr>
          <w:b/>
          <w:bCs/>
          <w:spacing w:val="56"/>
          <w:sz w:val="28"/>
          <w:szCs w:val="28"/>
        </w:rPr>
        <w:t>РЕШЕНИЕ</w:t>
      </w:r>
    </w:p>
    <w:p w:rsidR="009754F2" w:rsidRDefault="009754F2" w:rsidP="00981FA1">
      <w:pPr>
        <w:framePr w:h="327" w:hRule="exact" w:hSpace="38" w:wrap="auto" w:vAnchor="text" w:hAnchor="text" w:x="7244" w:y="251"/>
        <w:shd w:val="clear" w:color="auto" w:fill="FFFFFF"/>
      </w:pPr>
      <w:r>
        <w:rPr>
          <w:spacing w:val="-3"/>
          <w:sz w:val="28"/>
          <w:szCs w:val="28"/>
        </w:rPr>
        <w:t>п.Алтай</w:t>
      </w:r>
    </w:p>
    <w:p w:rsidR="009754F2" w:rsidRDefault="009754F2" w:rsidP="00981FA1">
      <w:pPr>
        <w:shd w:val="clear" w:color="auto" w:fill="FFFFFF"/>
        <w:spacing w:before="312"/>
      </w:pPr>
      <w:r>
        <w:rPr>
          <w:sz w:val="28"/>
          <w:szCs w:val="28"/>
        </w:rPr>
        <w:t>23.10.2019г. № 29</w:t>
      </w:r>
    </w:p>
    <w:p w:rsidR="009754F2" w:rsidRDefault="009754F2" w:rsidP="00981FA1">
      <w:pPr>
        <w:shd w:val="clear" w:color="auto" w:fill="FFFFFF"/>
        <w:rPr>
          <w:sz w:val="28"/>
          <w:szCs w:val="28"/>
        </w:rPr>
      </w:pPr>
    </w:p>
    <w:p w:rsidR="009754F2" w:rsidRDefault="009754F2" w:rsidP="00981FA1">
      <w:pPr>
        <w:shd w:val="clear" w:color="auto" w:fill="FFFFFF"/>
        <w:rPr>
          <w:sz w:val="28"/>
          <w:szCs w:val="28"/>
        </w:rPr>
      </w:pPr>
    </w:p>
    <w:p w:rsidR="009754F2" w:rsidRDefault="009754F2" w:rsidP="00981F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ставках налога на имущество физических лиц </w:t>
      </w:r>
    </w:p>
    <w:p w:rsidR="009754F2" w:rsidRDefault="009754F2" w:rsidP="00981F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9754F2" w:rsidRDefault="009754F2" w:rsidP="00981F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Обской сельсовет Калманского района </w:t>
      </w:r>
    </w:p>
    <w:p w:rsidR="009754F2" w:rsidRDefault="009754F2" w:rsidP="00981FA1">
      <w:pPr>
        <w:shd w:val="clear" w:color="auto" w:fill="FFFFFF"/>
      </w:pPr>
      <w:r>
        <w:rPr>
          <w:sz w:val="28"/>
          <w:szCs w:val="28"/>
        </w:rPr>
        <w:t>Алтайского края</w:t>
      </w:r>
    </w:p>
    <w:p w:rsidR="009754F2" w:rsidRPr="008D42CC" w:rsidRDefault="009754F2" w:rsidP="00981FA1">
      <w:pPr>
        <w:shd w:val="clear" w:color="auto" w:fill="FFFFFF"/>
        <w:spacing w:before="653" w:line="331" w:lineRule="exact"/>
        <w:ind w:right="10" w:firstLine="69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главой 32 Налогового кодекса Российской Федерации </w:t>
      </w:r>
      <w:r>
        <w:rPr>
          <w:sz w:val="28"/>
          <w:szCs w:val="28"/>
        </w:rPr>
        <w:t xml:space="preserve">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8D42CC">
        <w:rPr>
          <w:sz w:val="28"/>
          <w:szCs w:val="28"/>
        </w:rPr>
        <w:t xml:space="preserve">ст. 22  Устава муниципального образования Обской сельсовет, </w:t>
      </w:r>
      <w:r w:rsidRPr="008D42CC">
        <w:rPr>
          <w:spacing w:val="-1"/>
          <w:sz w:val="28"/>
          <w:szCs w:val="28"/>
        </w:rPr>
        <w:t xml:space="preserve">Совет депутатов Обского </w:t>
      </w:r>
      <w:r w:rsidRPr="008D42CC">
        <w:rPr>
          <w:sz w:val="28"/>
          <w:szCs w:val="28"/>
        </w:rPr>
        <w:t>сельсовета Калманского района Алтайского края</w:t>
      </w:r>
    </w:p>
    <w:p w:rsidR="009754F2" w:rsidRDefault="009754F2" w:rsidP="00981FA1"/>
    <w:p w:rsidR="009754F2" w:rsidRDefault="009754F2" w:rsidP="00981FA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54F2" w:rsidRDefault="009754F2" w:rsidP="00981FA1">
      <w:pPr>
        <w:shd w:val="clear" w:color="auto" w:fill="FFFFFF"/>
        <w:spacing w:line="331" w:lineRule="exact"/>
        <w:jc w:val="both"/>
      </w:pPr>
      <w:r w:rsidRPr="00AD1B62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и ввести в действие с 1 января 2020 года на территории Обского</w:t>
      </w:r>
      <w:r w:rsidRPr="009F066C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 xml:space="preserve"> налог на имущество физических лиц (далее - налог).</w:t>
      </w:r>
    </w:p>
    <w:p w:rsidR="009754F2" w:rsidRDefault="009754F2" w:rsidP="00DD1944">
      <w:pPr>
        <w:shd w:val="clear" w:color="auto" w:fill="FFFFFF"/>
        <w:tabs>
          <w:tab w:val="left" w:pos="994"/>
        </w:tabs>
        <w:spacing w:line="331" w:lineRule="exact"/>
        <w:ind w:left="10" w:right="19"/>
        <w:jc w:val="both"/>
      </w:pPr>
      <w:r>
        <w:rPr>
          <w:spacing w:val="-15"/>
          <w:sz w:val="28"/>
          <w:szCs w:val="28"/>
        </w:rPr>
        <w:t xml:space="preserve">2. </w:t>
      </w:r>
      <w:r>
        <w:rPr>
          <w:sz w:val="28"/>
          <w:szCs w:val="28"/>
        </w:rPr>
        <w:t>Установить, что налоговая база по налогу в отношении объектов</w:t>
      </w:r>
      <w:r>
        <w:rPr>
          <w:sz w:val="28"/>
          <w:szCs w:val="28"/>
        </w:rPr>
        <w:br/>
        <w:t>налогообложения определяется исходя из их кадастровой стоимости.</w:t>
      </w:r>
    </w:p>
    <w:p w:rsidR="009754F2" w:rsidRDefault="009754F2" w:rsidP="00DD1944">
      <w:pPr>
        <w:shd w:val="clear" w:color="auto" w:fill="FFFFFF"/>
        <w:tabs>
          <w:tab w:val="left" w:pos="998"/>
        </w:tabs>
        <w:spacing w:line="331" w:lineRule="exact"/>
        <w:ind w:right="1613"/>
      </w:pPr>
      <w:r>
        <w:rPr>
          <w:spacing w:val="-12"/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>Определить налоговые ставки в следующих размерах: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1) 0,2 процента в отношении:</w:t>
      </w:r>
    </w:p>
    <w:p w:rsidR="009754F2" w:rsidRDefault="009754F2" w:rsidP="00DD1944">
      <w:pPr>
        <w:shd w:val="clear" w:color="auto" w:fill="FFFFFF"/>
        <w:spacing w:before="10" w:line="326" w:lineRule="exact"/>
      </w:pPr>
      <w:r>
        <w:rPr>
          <w:sz w:val="28"/>
          <w:szCs w:val="28"/>
        </w:rPr>
        <w:t>- жилых домов, частей жилых домов, квартир, частей квартир, комнат;</w:t>
      </w:r>
    </w:p>
    <w:p w:rsidR="009754F2" w:rsidRDefault="009754F2" w:rsidP="00DD1944">
      <w:pPr>
        <w:shd w:val="clear" w:color="auto" w:fill="FFFFFF"/>
        <w:spacing w:before="5" w:line="326" w:lineRule="exact"/>
        <w:ind w:left="14" w:right="14"/>
        <w:jc w:val="both"/>
      </w:pPr>
      <w:r>
        <w:rPr>
          <w:spacing w:val="-1"/>
          <w:sz w:val="28"/>
          <w:szCs w:val="28"/>
        </w:rPr>
        <w:t xml:space="preserve">- объектов незавершенного строительства в случае, если проектируемым </w:t>
      </w:r>
      <w:r>
        <w:rPr>
          <w:sz w:val="28"/>
          <w:szCs w:val="28"/>
        </w:rPr>
        <w:t>назначением таких объектов является жилой дом;</w:t>
      </w:r>
    </w:p>
    <w:p w:rsidR="009754F2" w:rsidRDefault="009754F2" w:rsidP="00DD1944">
      <w:pPr>
        <w:shd w:val="clear" w:color="auto" w:fill="FFFFFF"/>
        <w:spacing w:before="10" w:line="326" w:lineRule="exact"/>
        <w:ind w:left="14" w:right="14"/>
        <w:jc w:val="both"/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754F2" w:rsidRDefault="009754F2" w:rsidP="00DD1944">
      <w:pPr>
        <w:shd w:val="clear" w:color="auto" w:fill="FFFFFF"/>
        <w:spacing w:before="14" w:line="331" w:lineRule="exact"/>
        <w:ind w:left="14" w:right="10"/>
        <w:jc w:val="both"/>
      </w:pPr>
      <w:r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9754F2" w:rsidRDefault="009754F2" w:rsidP="00DD1944">
      <w:pPr>
        <w:shd w:val="clear" w:color="auto" w:fill="FFFFFF"/>
        <w:spacing w:line="331" w:lineRule="exact"/>
        <w:ind w:left="10"/>
        <w:jc w:val="both"/>
      </w:pPr>
      <w:r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754F2" w:rsidRDefault="009754F2" w:rsidP="00DD1944">
      <w:pPr>
        <w:shd w:val="clear" w:color="auto" w:fill="FFFFFF"/>
        <w:spacing w:line="331" w:lineRule="exact"/>
        <w:ind w:left="14" w:right="5"/>
        <w:jc w:val="both"/>
      </w:pPr>
      <w:r>
        <w:rPr>
          <w:sz w:val="28"/>
          <w:szCs w:val="28"/>
        </w:rPr>
        <w:t xml:space="preserve"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</w:t>
      </w:r>
      <w:r>
        <w:rPr>
          <w:spacing w:val="-1"/>
          <w:sz w:val="28"/>
          <w:szCs w:val="28"/>
        </w:rPr>
        <w:t xml:space="preserve">предусмотренных   абзацем   вторым   пункта   10   статьи   378.2   Налогового </w:t>
      </w:r>
      <w:r>
        <w:rPr>
          <w:sz w:val="28"/>
          <w:szCs w:val="28"/>
        </w:rPr>
        <w:t>кодекса,  а также  в  отношении  объектов  налогообложения,  кадастровая стоимость каждого из которых превышает 300 миллионов рублей;</w:t>
      </w:r>
    </w:p>
    <w:p w:rsidR="009754F2" w:rsidRDefault="009754F2" w:rsidP="00DD1944">
      <w:pPr>
        <w:shd w:val="clear" w:color="auto" w:fill="FFFFFF"/>
        <w:spacing w:before="14"/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9754F2" w:rsidRDefault="009754F2" w:rsidP="00475F8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>
        <w:rPr>
          <w:spacing w:val="-1"/>
          <w:sz w:val="28"/>
          <w:szCs w:val="28"/>
        </w:rPr>
        <w:t xml:space="preserve">Признать утратившими силу решения Совета депутатов </w:t>
      </w:r>
      <w:r w:rsidRPr="00CD5600">
        <w:rPr>
          <w:spacing w:val="-1"/>
          <w:sz w:val="28"/>
          <w:szCs w:val="28"/>
        </w:rPr>
        <w:t>Обского сельсовета № 12 от 17.04.2015г.</w:t>
      </w:r>
      <w:r>
        <w:rPr>
          <w:spacing w:val="-1"/>
          <w:sz w:val="28"/>
          <w:szCs w:val="28"/>
        </w:rPr>
        <w:t xml:space="preserve"> «</w:t>
      </w:r>
      <w:r w:rsidRPr="00475F87">
        <w:rPr>
          <w:sz w:val="28"/>
          <w:szCs w:val="28"/>
          <w:lang w:eastAsia="en-US"/>
        </w:rPr>
        <w:t xml:space="preserve">О внесении изменений в решение Совета депутатов </w:t>
      </w:r>
      <w:r>
        <w:rPr>
          <w:sz w:val="28"/>
          <w:szCs w:val="28"/>
          <w:lang w:eastAsia="en-US"/>
        </w:rPr>
        <w:t>Обского</w:t>
      </w:r>
      <w:r w:rsidRPr="00475F87">
        <w:rPr>
          <w:sz w:val="28"/>
          <w:szCs w:val="28"/>
          <w:lang w:eastAsia="en-US"/>
        </w:rPr>
        <w:t xml:space="preserve"> сельсовета № </w:t>
      </w:r>
      <w:r>
        <w:rPr>
          <w:sz w:val="28"/>
          <w:szCs w:val="28"/>
          <w:lang w:eastAsia="en-US"/>
        </w:rPr>
        <w:t>27</w:t>
      </w:r>
      <w:r w:rsidRPr="00475F87">
        <w:rPr>
          <w:sz w:val="28"/>
          <w:szCs w:val="28"/>
          <w:lang w:eastAsia="en-US"/>
        </w:rPr>
        <w:t xml:space="preserve"> от 07.11.2014 г. «О ставках налога на имущество физических лиц на территории муниципального образования </w:t>
      </w:r>
      <w:r>
        <w:rPr>
          <w:sz w:val="28"/>
          <w:szCs w:val="28"/>
          <w:lang w:eastAsia="en-US"/>
        </w:rPr>
        <w:t>Обской</w:t>
      </w:r>
      <w:r w:rsidRPr="00475F87">
        <w:rPr>
          <w:sz w:val="28"/>
          <w:szCs w:val="28"/>
          <w:lang w:eastAsia="en-US"/>
        </w:rPr>
        <w:t xml:space="preserve"> сельсовет Калманского </w:t>
      </w:r>
      <w:r>
        <w:rPr>
          <w:sz w:val="28"/>
          <w:szCs w:val="28"/>
          <w:lang w:eastAsia="en-US"/>
        </w:rPr>
        <w:t xml:space="preserve">района Алтайского края»; </w:t>
      </w:r>
      <w:r w:rsidRPr="00475F87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27</w:t>
      </w:r>
      <w:r w:rsidRPr="00475F87">
        <w:rPr>
          <w:sz w:val="28"/>
          <w:szCs w:val="28"/>
          <w:lang w:eastAsia="en-US"/>
        </w:rPr>
        <w:t xml:space="preserve"> от 07.11.2014 г. «О ставках налога на имущество физических лиц на территории муниципального образования </w:t>
      </w:r>
      <w:r>
        <w:rPr>
          <w:sz w:val="28"/>
          <w:szCs w:val="28"/>
          <w:lang w:eastAsia="en-US"/>
        </w:rPr>
        <w:t>Обского</w:t>
      </w:r>
      <w:r w:rsidRPr="00475F87">
        <w:rPr>
          <w:sz w:val="28"/>
          <w:szCs w:val="28"/>
          <w:lang w:eastAsia="en-US"/>
        </w:rPr>
        <w:t xml:space="preserve"> сельсовет Калманского </w:t>
      </w:r>
      <w:r>
        <w:rPr>
          <w:sz w:val="28"/>
          <w:szCs w:val="28"/>
          <w:lang w:eastAsia="en-US"/>
        </w:rPr>
        <w:t xml:space="preserve">района Алтайского края»;  </w:t>
      </w:r>
    </w:p>
    <w:p w:rsidR="009754F2" w:rsidRDefault="009754F2" w:rsidP="00981FA1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Контроль за исполнением данного решения оставляю за собой.</w:t>
      </w:r>
    </w:p>
    <w:p w:rsidR="009754F2" w:rsidRPr="009F066C" w:rsidRDefault="009754F2" w:rsidP="00981FA1">
      <w:pPr>
        <w:shd w:val="clear" w:color="auto" w:fill="FFFFFF"/>
        <w:tabs>
          <w:tab w:val="left" w:pos="1008"/>
        </w:tabs>
        <w:spacing w:after="216" w:line="322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1 января 2020 года,</w:t>
      </w:r>
      <w:r>
        <w:rPr>
          <w:sz w:val="28"/>
          <w:szCs w:val="28"/>
        </w:rPr>
        <w:br/>
        <w:t>но не ранее чем по истечении одного месяца со дня его официального</w:t>
      </w:r>
      <w:r>
        <w:rPr>
          <w:sz w:val="28"/>
          <w:szCs w:val="28"/>
        </w:rPr>
        <w:br/>
        <w:t xml:space="preserve">опубликовании в </w:t>
      </w:r>
      <w:r w:rsidRPr="009F066C">
        <w:rPr>
          <w:sz w:val="28"/>
          <w:szCs w:val="28"/>
        </w:rPr>
        <w:t>районной газете "Заря Приобья"</w:t>
      </w:r>
      <w:r>
        <w:rPr>
          <w:sz w:val="28"/>
          <w:szCs w:val="28"/>
        </w:rPr>
        <w:t>.</w:t>
      </w:r>
    </w:p>
    <w:p w:rsidR="009754F2" w:rsidRDefault="009754F2" w:rsidP="00981FA1">
      <w:pPr>
        <w:widowControl/>
        <w:jc w:val="both"/>
        <w:rPr>
          <w:sz w:val="28"/>
          <w:szCs w:val="28"/>
          <w:lang w:eastAsia="en-US"/>
        </w:rPr>
      </w:pPr>
    </w:p>
    <w:p w:rsidR="009754F2" w:rsidRDefault="009754F2" w:rsidP="0065476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754F2" w:rsidRPr="0065476F" w:rsidRDefault="009754F2" w:rsidP="0065476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Обского сельсовета                                                               Н.А.Абершток</w:t>
      </w:r>
    </w:p>
    <w:p w:rsidR="009754F2" w:rsidRPr="009F066C" w:rsidRDefault="009754F2" w:rsidP="00981FA1">
      <w:pPr>
        <w:rPr>
          <w:sz w:val="28"/>
          <w:szCs w:val="28"/>
        </w:rPr>
      </w:pPr>
    </w:p>
    <w:p w:rsidR="009754F2" w:rsidRDefault="009754F2"/>
    <w:sectPr w:rsidR="009754F2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FA1"/>
    <w:rsid w:val="000C6B93"/>
    <w:rsid w:val="00153E76"/>
    <w:rsid w:val="00205CB8"/>
    <w:rsid w:val="00231DE2"/>
    <w:rsid w:val="0038646D"/>
    <w:rsid w:val="00475F87"/>
    <w:rsid w:val="00490ACE"/>
    <w:rsid w:val="004B1E77"/>
    <w:rsid w:val="004B3734"/>
    <w:rsid w:val="0050770C"/>
    <w:rsid w:val="005F5549"/>
    <w:rsid w:val="0065476F"/>
    <w:rsid w:val="006B3F26"/>
    <w:rsid w:val="006C0B3C"/>
    <w:rsid w:val="006C22B7"/>
    <w:rsid w:val="00717354"/>
    <w:rsid w:val="007D0F59"/>
    <w:rsid w:val="008764CF"/>
    <w:rsid w:val="008B5F88"/>
    <w:rsid w:val="008D42CC"/>
    <w:rsid w:val="008D74F3"/>
    <w:rsid w:val="00904BAC"/>
    <w:rsid w:val="0093231D"/>
    <w:rsid w:val="00934F25"/>
    <w:rsid w:val="009754F2"/>
    <w:rsid w:val="00977F94"/>
    <w:rsid w:val="00981FA1"/>
    <w:rsid w:val="009B0E24"/>
    <w:rsid w:val="009B1F81"/>
    <w:rsid w:val="009F066C"/>
    <w:rsid w:val="00A728A9"/>
    <w:rsid w:val="00AB11CC"/>
    <w:rsid w:val="00AD1B62"/>
    <w:rsid w:val="00AD759D"/>
    <w:rsid w:val="00AF1822"/>
    <w:rsid w:val="00B70918"/>
    <w:rsid w:val="00BD12B1"/>
    <w:rsid w:val="00C52EF5"/>
    <w:rsid w:val="00C9538F"/>
    <w:rsid w:val="00CD5600"/>
    <w:rsid w:val="00D45DE0"/>
    <w:rsid w:val="00D54340"/>
    <w:rsid w:val="00D91C41"/>
    <w:rsid w:val="00DD1944"/>
    <w:rsid w:val="00E56C8F"/>
    <w:rsid w:val="00ED772F"/>
    <w:rsid w:val="00F55572"/>
    <w:rsid w:val="00F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486</Words>
  <Characters>2771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altai</cp:lastModifiedBy>
  <cp:revision>26</cp:revision>
  <cp:lastPrinted>2019-10-28T07:28:00Z</cp:lastPrinted>
  <dcterms:created xsi:type="dcterms:W3CDTF">2019-07-30T02:13:00Z</dcterms:created>
  <dcterms:modified xsi:type="dcterms:W3CDTF">2019-10-29T02:39:00Z</dcterms:modified>
</cp:coreProperties>
</file>