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38" w:rsidRDefault="00F95C38" w:rsidP="0073492B">
      <w:pPr>
        <w:shd w:val="clear" w:color="auto" w:fill="FFFFFF"/>
        <w:spacing w:line="326" w:lineRule="exact"/>
        <w:ind w:left="1670" w:right="538" w:hanging="197"/>
        <w:jc w:val="center"/>
      </w:pPr>
      <w:r>
        <w:rPr>
          <w:b/>
          <w:bCs/>
          <w:spacing w:val="-2"/>
          <w:sz w:val="28"/>
          <w:szCs w:val="28"/>
        </w:rPr>
        <w:t xml:space="preserve">СОВЕТ ДЕПУТАТОВ ОБСКОГО СЕЛЬСОВЕТА </w:t>
      </w:r>
      <w:r>
        <w:rPr>
          <w:b/>
          <w:bCs/>
          <w:sz w:val="28"/>
          <w:szCs w:val="28"/>
        </w:rPr>
        <w:t>КАЛМАНСКОГО РАЙОНА АЛТАЙСКОГО КРАЯ</w:t>
      </w:r>
    </w:p>
    <w:p w:rsidR="00F95C38" w:rsidRDefault="00F95C38" w:rsidP="009F066C">
      <w:pPr>
        <w:shd w:val="clear" w:color="auto" w:fill="FFFFFF"/>
        <w:spacing w:before="307"/>
        <w:ind w:left="4032"/>
      </w:pPr>
      <w:r>
        <w:rPr>
          <w:b/>
          <w:bCs/>
          <w:spacing w:val="56"/>
          <w:sz w:val="28"/>
          <w:szCs w:val="28"/>
        </w:rPr>
        <w:t>РЕШЕНИЕ</w:t>
      </w:r>
    </w:p>
    <w:p w:rsidR="00F95C38" w:rsidRDefault="00F95C38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spacing w:val="-3"/>
          <w:sz w:val="28"/>
          <w:szCs w:val="28"/>
        </w:rPr>
        <w:t>п.Алтай</w:t>
      </w:r>
    </w:p>
    <w:p w:rsidR="00F95C38" w:rsidRDefault="00F95C38" w:rsidP="009F066C">
      <w:pPr>
        <w:shd w:val="clear" w:color="auto" w:fill="FFFFFF"/>
        <w:spacing w:before="312"/>
      </w:pPr>
      <w:r>
        <w:rPr>
          <w:sz w:val="28"/>
          <w:szCs w:val="28"/>
        </w:rPr>
        <w:t>23.10.2019г. № 30</w:t>
      </w:r>
    </w:p>
    <w:p w:rsidR="00F95C38" w:rsidRDefault="00F95C38" w:rsidP="0073492B">
      <w:pPr>
        <w:shd w:val="clear" w:color="auto" w:fill="FFFFFF"/>
        <w:spacing w:before="326" w:line="322" w:lineRule="exact"/>
        <w:ind w:right="2688"/>
      </w:pPr>
      <w:r>
        <w:rPr>
          <w:sz w:val="28"/>
          <w:szCs w:val="28"/>
        </w:rPr>
        <w:t>О введении земельного налога на территории муниципального  образования Обской сельсовет Калманского района Алтайского края</w:t>
      </w:r>
    </w:p>
    <w:p w:rsidR="00F95C38" w:rsidRDefault="00F95C38" w:rsidP="0073492B">
      <w:pPr>
        <w:shd w:val="clear" w:color="auto" w:fill="FFFFFF"/>
        <w:spacing w:before="653"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в часть вторую статьи 387, 394, 397 Налогового кодекса Российской Федерации, руководствуясь ст.22  Устава муниципального образования Обской сельсовет, </w:t>
      </w:r>
      <w:r>
        <w:rPr>
          <w:spacing w:val="-1"/>
          <w:sz w:val="28"/>
          <w:szCs w:val="28"/>
        </w:rPr>
        <w:t xml:space="preserve">Совет депутатов Обского </w:t>
      </w:r>
      <w:r>
        <w:rPr>
          <w:sz w:val="28"/>
          <w:szCs w:val="28"/>
        </w:rPr>
        <w:t>сельсовета Калманского района Алтайского края</w:t>
      </w:r>
    </w:p>
    <w:p w:rsidR="00F95C38" w:rsidRDefault="00F95C38"/>
    <w:p w:rsidR="00F95C38" w:rsidRDefault="00F95C38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5C38" w:rsidRDefault="00F95C38" w:rsidP="0017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46E0">
        <w:rPr>
          <w:sz w:val="28"/>
          <w:szCs w:val="28"/>
        </w:rPr>
        <w:t xml:space="preserve">Установить и ввести в действие земельный налог, обязательный к уплате на территории муниципального образования  </w:t>
      </w:r>
      <w:r>
        <w:rPr>
          <w:sz w:val="28"/>
          <w:szCs w:val="28"/>
        </w:rPr>
        <w:t>Обской</w:t>
      </w:r>
      <w:r w:rsidRPr="001746E0">
        <w:rPr>
          <w:sz w:val="28"/>
          <w:szCs w:val="28"/>
        </w:rPr>
        <w:t xml:space="preserve"> сельсовет. </w:t>
      </w:r>
    </w:p>
    <w:p w:rsidR="00F95C38" w:rsidRPr="00D62EDC" w:rsidRDefault="00F95C38" w:rsidP="00DA41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F95C38" w:rsidRPr="00D62EDC" w:rsidRDefault="00F95C38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F95C38" w:rsidRPr="00D62EDC" w:rsidRDefault="00F95C38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95C38" w:rsidRPr="0067711B" w:rsidRDefault="00F95C38" w:rsidP="003A2FA9">
      <w:pPr>
        <w:widowControl/>
        <w:ind w:firstLine="706"/>
        <w:jc w:val="both"/>
        <w:rPr>
          <w:sz w:val="28"/>
          <w:szCs w:val="28"/>
          <w:lang w:eastAsia="en-US"/>
        </w:rPr>
      </w:pPr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087B44">
        <w:rPr>
          <w:sz w:val="28"/>
          <w:szCs w:val="28"/>
          <w:lang w:eastAsia="en-US"/>
        </w:rPr>
        <w:t xml:space="preserve"> </w:t>
      </w:r>
      <w:r w:rsidRPr="0067711B">
        <w:rPr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95C38" w:rsidRDefault="00F95C38" w:rsidP="00087B44">
      <w:pPr>
        <w:widowControl/>
        <w:ind w:firstLine="706"/>
        <w:jc w:val="both"/>
        <w:rPr>
          <w:sz w:val="28"/>
          <w:szCs w:val="28"/>
          <w:lang w:eastAsia="en-US"/>
        </w:rPr>
      </w:pPr>
      <w:r w:rsidRPr="0067711B">
        <w:rPr>
          <w:sz w:val="28"/>
          <w:szCs w:val="28"/>
          <w:lang w:eastAsia="en-US"/>
        </w:rPr>
        <w:t>не используемых в предпринимательской деятельности,</w:t>
      </w:r>
      <w:r>
        <w:rPr>
          <w:sz w:val="28"/>
          <w:szCs w:val="28"/>
          <w:lang w:eastAsia="en-US"/>
        </w:rPr>
        <w:t xml:space="preserve"> приобретенных (предоставленных) для </w:t>
      </w:r>
      <w:r w:rsidRPr="0067711B">
        <w:rPr>
          <w:sz w:val="28"/>
          <w:szCs w:val="28"/>
          <w:lang w:eastAsia="en-US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67711B">
        <w:rPr>
          <w:color w:val="000000"/>
          <w:sz w:val="28"/>
          <w:szCs w:val="28"/>
          <w:lang w:eastAsia="en-US"/>
        </w:rPr>
        <w:t xml:space="preserve">Федеральным </w:t>
      </w:r>
      <w:hyperlink r:id="rId5" w:history="1">
        <w:r w:rsidRPr="0067711B">
          <w:rPr>
            <w:color w:val="000000"/>
            <w:sz w:val="28"/>
            <w:szCs w:val="28"/>
            <w:lang w:eastAsia="en-US"/>
          </w:rPr>
          <w:t>законом</w:t>
        </w:r>
      </w:hyperlink>
      <w:r w:rsidRPr="0067711B">
        <w:rPr>
          <w:color w:val="000000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67711B">
        <w:rPr>
          <w:sz w:val="28"/>
          <w:szCs w:val="28"/>
          <w:lang w:eastAsia="en-US"/>
        </w:rPr>
        <w:t xml:space="preserve"> для собственных нужд и о внесении изменений в отдельные законодательные акты Российской Федерации;</w:t>
      </w:r>
    </w:p>
    <w:p w:rsidR="00F95C38" w:rsidRPr="00D62EDC" w:rsidRDefault="00F95C38" w:rsidP="00DA41BF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95C38" w:rsidRPr="001746E0" w:rsidRDefault="00F95C38" w:rsidP="00B233C9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F95C38" w:rsidRDefault="00F95C38" w:rsidP="0021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решения Совета депутатов № 28 от </w:t>
      </w:r>
    </w:p>
    <w:p w:rsidR="00F95C38" w:rsidRPr="00652497" w:rsidRDefault="00F95C38" w:rsidP="00212F06">
      <w:pPr>
        <w:jc w:val="both"/>
        <w:rPr>
          <w:sz w:val="28"/>
          <w:szCs w:val="28"/>
        </w:rPr>
      </w:pPr>
      <w:r>
        <w:rPr>
          <w:sz w:val="28"/>
          <w:szCs w:val="28"/>
        </w:rPr>
        <w:t>07 «ноября 2014 г.»;  № 8 от 27«марта 2019 г..».</w:t>
      </w:r>
    </w:p>
    <w:p w:rsidR="00F95C38" w:rsidRDefault="00F95C38" w:rsidP="00D627AB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>. Контроль за исполнением данного решения оставляю за собой.</w:t>
      </w:r>
    </w:p>
    <w:p w:rsidR="00F95C38" w:rsidRPr="00652497" w:rsidRDefault="00F95C38" w:rsidP="00212F06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5</w:t>
      </w:r>
      <w:r w:rsidRPr="00652497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действие с 1 января 2020 года, но не ранее чем по истечении одного месяца со дня его официального опубликования</w:t>
      </w:r>
      <w:r w:rsidRPr="00652497">
        <w:rPr>
          <w:sz w:val="28"/>
          <w:szCs w:val="28"/>
        </w:rPr>
        <w:t xml:space="preserve"> в районной газете «Заря Приобья».</w:t>
      </w:r>
    </w:p>
    <w:p w:rsidR="00F95C38" w:rsidRDefault="00F95C38" w:rsidP="009F066C">
      <w:pPr>
        <w:widowControl/>
        <w:jc w:val="both"/>
        <w:rPr>
          <w:sz w:val="28"/>
          <w:szCs w:val="28"/>
          <w:lang w:eastAsia="en-US"/>
        </w:rPr>
      </w:pPr>
    </w:p>
    <w:p w:rsidR="00F95C38" w:rsidRDefault="00F95C38" w:rsidP="009F066C">
      <w:pPr>
        <w:widowControl/>
        <w:jc w:val="both"/>
        <w:rPr>
          <w:sz w:val="28"/>
          <w:szCs w:val="28"/>
          <w:lang w:eastAsia="en-US"/>
        </w:rPr>
      </w:pPr>
    </w:p>
    <w:p w:rsidR="00F95C38" w:rsidRDefault="00F95C38" w:rsidP="009F066C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депутатов   </w:t>
      </w:r>
    </w:p>
    <w:p w:rsidR="00F95C38" w:rsidRDefault="00F95C38" w:rsidP="009F066C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Обского сельсовета                                                      Н.А.Абершток</w:t>
      </w:r>
    </w:p>
    <w:p w:rsidR="00F95C38" w:rsidRPr="009F066C" w:rsidRDefault="00F95C38" w:rsidP="009F066C">
      <w:pPr>
        <w:rPr>
          <w:sz w:val="28"/>
          <w:szCs w:val="28"/>
        </w:rPr>
      </w:pPr>
    </w:p>
    <w:sectPr w:rsidR="00F95C38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FF4"/>
    <w:multiLevelType w:val="hybridMultilevel"/>
    <w:tmpl w:val="AF7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5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66C"/>
    <w:rsid w:val="00087B44"/>
    <w:rsid w:val="001746E0"/>
    <w:rsid w:val="00181B6E"/>
    <w:rsid w:val="00190D61"/>
    <w:rsid w:val="001D31C3"/>
    <w:rsid w:val="001F0FBE"/>
    <w:rsid w:val="00212F06"/>
    <w:rsid w:val="002C106F"/>
    <w:rsid w:val="00324349"/>
    <w:rsid w:val="003A2FA9"/>
    <w:rsid w:val="003B6080"/>
    <w:rsid w:val="003E1A7B"/>
    <w:rsid w:val="004844E4"/>
    <w:rsid w:val="004950CB"/>
    <w:rsid w:val="004A25F4"/>
    <w:rsid w:val="004E16D4"/>
    <w:rsid w:val="0052263B"/>
    <w:rsid w:val="005619B6"/>
    <w:rsid w:val="005D285B"/>
    <w:rsid w:val="00637A29"/>
    <w:rsid w:val="00644934"/>
    <w:rsid w:val="00652497"/>
    <w:rsid w:val="00670867"/>
    <w:rsid w:val="0067711B"/>
    <w:rsid w:val="006F4EA8"/>
    <w:rsid w:val="00726777"/>
    <w:rsid w:val="0073492B"/>
    <w:rsid w:val="00776F9A"/>
    <w:rsid w:val="007C6AFF"/>
    <w:rsid w:val="008335D9"/>
    <w:rsid w:val="00835C6F"/>
    <w:rsid w:val="008764CF"/>
    <w:rsid w:val="00887473"/>
    <w:rsid w:val="008D3C25"/>
    <w:rsid w:val="00990520"/>
    <w:rsid w:val="009F066C"/>
    <w:rsid w:val="009F2113"/>
    <w:rsid w:val="00A23AB1"/>
    <w:rsid w:val="00A60103"/>
    <w:rsid w:val="00AD1B62"/>
    <w:rsid w:val="00B233C9"/>
    <w:rsid w:val="00BB59AE"/>
    <w:rsid w:val="00C406F4"/>
    <w:rsid w:val="00CA6800"/>
    <w:rsid w:val="00CC3E35"/>
    <w:rsid w:val="00D627AB"/>
    <w:rsid w:val="00D62EDC"/>
    <w:rsid w:val="00D778A6"/>
    <w:rsid w:val="00D85901"/>
    <w:rsid w:val="00DA41BF"/>
    <w:rsid w:val="00DB3160"/>
    <w:rsid w:val="00DD4F48"/>
    <w:rsid w:val="00DF05ED"/>
    <w:rsid w:val="00EC3AE4"/>
    <w:rsid w:val="00ED3AA4"/>
    <w:rsid w:val="00EF28EE"/>
    <w:rsid w:val="00F36CCC"/>
    <w:rsid w:val="00F77A73"/>
    <w:rsid w:val="00F95C38"/>
    <w:rsid w:val="00FD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66C"/>
    <w:pPr>
      <w:ind w:left="720"/>
    </w:pPr>
  </w:style>
  <w:style w:type="paragraph" w:styleId="BodyText">
    <w:name w:val="Body Text"/>
    <w:basedOn w:val="Normal"/>
    <w:link w:val="BodyTextChar"/>
    <w:uiPriority w:val="99"/>
    <w:rsid w:val="00212F0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2F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59201E051F50CF5570A3B26F5144E5975B880220DBFED71C996E8B0E10BAE63A6332AF0B2ECF035C9FF3D22P9x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419</Words>
  <Characters>2393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altai</cp:lastModifiedBy>
  <cp:revision>32</cp:revision>
  <cp:lastPrinted>2019-10-28T07:29:00Z</cp:lastPrinted>
  <dcterms:created xsi:type="dcterms:W3CDTF">2019-03-22T01:57:00Z</dcterms:created>
  <dcterms:modified xsi:type="dcterms:W3CDTF">2019-10-29T02:38:00Z</dcterms:modified>
</cp:coreProperties>
</file>