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2A" w:rsidRPr="006F0DE0" w:rsidRDefault="00FF3F2A" w:rsidP="001E5E9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СОВЕТ ДЕПУТАТОВ </w:t>
      </w:r>
      <w:r w:rsidRPr="00065C52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ОБСКОГО СЕЛЬСОВЕТА </w:t>
      </w:r>
      <w:r w:rsidRPr="00065C52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КАЛМАНСКОГО РАЙОНА АЛТАЙСКОГО КРАЯ</w:t>
      </w:r>
    </w:p>
    <w:p w:rsidR="00FF3F2A" w:rsidRPr="00065C52" w:rsidRDefault="00FF3F2A" w:rsidP="001E5E9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F3F2A" w:rsidRPr="00065C52" w:rsidRDefault="00FF3F2A" w:rsidP="001E5E9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F3F2A" w:rsidRPr="006F0DE0" w:rsidRDefault="00FF3F2A" w:rsidP="001E5E9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РЕШЕНИЕ</w:t>
      </w:r>
    </w:p>
    <w:p w:rsidR="00FF3F2A" w:rsidRPr="00065C52" w:rsidRDefault="00FF3F2A" w:rsidP="001E5E9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F3F2A" w:rsidRPr="00065C52" w:rsidRDefault="00FF3F2A" w:rsidP="001E5E9A">
      <w:pPr>
        <w:shd w:val="clear" w:color="auto" w:fill="FFFFFF"/>
        <w:tabs>
          <w:tab w:val="left" w:pos="600"/>
          <w:tab w:val="left" w:pos="6585"/>
        </w:tabs>
        <w:spacing w:after="0" w:line="288" w:lineRule="atLeast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065C52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5.12.2019 г.</w:t>
      </w:r>
      <w:r w:rsidRPr="00065C52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39</w:t>
      </w:r>
      <w:r w:rsidRPr="00065C52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>п.Алтай</w:t>
      </w:r>
    </w:p>
    <w:p w:rsidR="00FF3F2A" w:rsidRPr="006F0DE0" w:rsidRDefault="00FF3F2A" w:rsidP="001E5E9A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textAlignment w:val="baseline"/>
        <w:rPr>
          <w:rFonts w:ascii="Times New Roman" w:hAnsi="Times New Roman" w:cs="Times New Roman"/>
          <w:i/>
          <w:iCs/>
          <w:color w:val="3C3C3C"/>
          <w:spacing w:val="2"/>
          <w:sz w:val="28"/>
          <w:szCs w:val="28"/>
          <w:lang w:eastAsia="ru-RU"/>
        </w:rPr>
      </w:pPr>
      <w:r w:rsidRPr="00065C52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065C52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p w:rsidR="00FF3F2A" w:rsidRPr="00065C52" w:rsidRDefault="00FF3F2A" w:rsidP="001E5E9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F3F2A" w:rsidRPr="00065C52" w:rsidRDefault="00FF3F2A" w:rsidP="001E5E9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F3F2A" w:rsidRPr="00065C52" w:rsidRDefault="00FF3F2A" w:rsidP="00065C52">
      <w:pPr>
        <w:shd w:val="clear" w:color="auto" w:fill="FFFFFF"/>
        <w:spacing w:before="150" w:after="75" w:line="288" w:lineRule="atLeast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Об утверждении Порядка </w:t>
      </w:r>
    </w:p>
    <w:p w:rsidR="00FF3F2A" w:rsidRPr="00065C52" w:rsidRDefault="00FF3F2A" w:rsidP="00065C52">
      <w:pPr>
        <w:shd w:val="clear" w:color="auto" w:fill="FFFFFF"/>
        <w:spacing w:before="150" w:after="75" w:line="288" w:lineRule="atLeast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заключения соглашений о передаче </w:t>
      </w:r>
    </w:p>
    <w:p w:rsidR="00FF3F2A" w:rsidRPr="00065C52" w:rsidRDefault="00FF3F2A" w:rsidP="00065C52">
      <w:pPr>
        <w:shd w:val="clear" w:color="auto" w:fill="FFFFFF"/>
        <w:spacing w:before="150" w:after="75" w:line="288" w:lineRule="atLeast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(принятии) части полномочий </w:t>
      </w:r>
    </w:p>
    <w:p w:rsidR="00FF3F2A" w:rsidRPr="006F0DE0" w:rsidRDefault="00FF3F2A" w:rsidP="00065C52">
      <w:pPr>
        <w:shd w:val="clear" w:color="auto" w:fill="FFFFFF"/>
        <w:spacing w:before="150" w:after="75" w:line="288" w:lineRule="atLeast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по решению вопросов местного значения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соответствии с </w:t>
      </w:r>
      <w:hyperlink r:id="rId4" w:history="1">
        <w:r w:rsidRPr="00065C52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5" w:history="1">
        <w:r w:rsidRPr="00065C52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Уставом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Обского сельсовета Калманского района</w:t>
      </w:r>
    </w:p>
    <w:p w:rsidR="00FF3F2A" w:rsidRPr="00065C52" w:rsidRDefault="00FF3F2A" w:rsidP="00065C5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Совет депутатов</w:t>
      </w:r>
    </w:p>
    <w:p w:rsidR="00FF3F2A" w:rsidRPr="00065C52" w:rsidRDefault="00FF3F2A" w:rsidP="00065C5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F3F2A" w:rsidRPr="00065C52" w:rsidRDefault="00FF3F2A" w:rsidP="00065C5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РЕШИЛ:</w:t>
      </w:r>
    </w:p>
    <w:p w:rsidR="00FF3F2A" w:rsidRPr="006F0DE0" w:rsidRDefault="00FF3F2A" w:rsidP="00065C5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"Порядок заключения соглашений о передаче (принятии) части полномочий по решению вопросов местного значения" (прилагается).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FF3F2A" w:rsidRPr="00065C52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азместить на официальном сайте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Калманского района в разделе «Сельсоветы» Обского сельсовета.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 о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ному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экземпляр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направить  в администрацию Калманского района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районное Собрание депутатов Калманского района.</w:t>
      </w:r>
    </w:p>
    <w:p w:rsidR="00FF3F2A" w:rsidRPr="00065C52" w:rsidRDefault="00FF3F2A" w:rsidP="001E5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F3F2A" w:rsidRPr="00065C52" w:rsidRDefault="00FF3F2A" w:rsidP="001E5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F3F2A" w:rsidRPr="00065C52" w:rsidRDefault="00FF3F2A" w:rsidP="00065C5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Совета депутатов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Обского сельсоветаН.А.Абершток</w:t>
      </w:r>
    </w:p>
    <w:p w:rsidR="00FF3F2A" w:rsidRPr="00065C52" w:rsidRDefault="00FF3F2A" w:rsidP="00065C5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FF3F2A" w:rsidRPr="00065C52" w:rsidRDefault="00FF3F2A" w:rsidP="001E5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F3F2A" w:rsidRPr="00065C52" w:rsidRDefault="00FF3F2A" w:rsidP="001E5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F3F2A" w:rsidRPr="00065C52" w:rsidRDefault="00FF3F2A" w:rsidP="001E5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F3F2A" w:rsidRPr="00065C52" w:rsidRDefault="00FF3F2A" w:rsidP="001E5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F3F2A" w:rsidRPr="00065C52" w:rsidRDefault="00FF3F2A" w:rsidP="001E5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F3F2A" w:rsidRPr="006F0DE0" w:rsidRDefault="00FF3F2A" w:rsidP="00065C5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3C3C3C"/>
          <w:spacing w:val="2"/>
          <w:sz w:val="28"/>
          <w:szCs w:val="28"/>
          <w:lang w:eastAsia="ru-RU"/>
        </w:rPr>
        <w:t>Порядок заключения Соглашений о передаче (принятии) части полномочий по решению вопросов местного значения</w:t>
      </w:r>
    </w:p>
    <w:p w:rsidR="00FF3F2A" w:rsidRPr="00065C52" w:rsidRDefault="00FF3F2A" w:rsidP="001E5E9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решением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овета депутатов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Обского сельсовета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 декабря</w:t>
      </w:r>
      <w:bookmarkStart w:id="0" w:name="_GoBack"/>
      <w:bookmarkEnd w:id="0"/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201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№ _____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F3F2A" w:rsidRPr="006F0DE0" w:rsidRDefault="00FF3F2A" w:rsidP="001E5E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1.1. Настоящий порядок разработан в соответствии с положениями ч. 4 ст. 15 </w:t>
      </w:r>
      <w:hyperlink r:id="rId6" w:history="1">
        <w:r w:rsidRPr="00065C52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06.10.2003 г N 131-ФЗ "Об общих принципах организации местного самоуправления в Российской Федерации"</w:t>
        </w:r>
      </w:hyperlink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и регулирует заключение между органами местного самоуправления муниципального образования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Обской сельсовет Калманского района 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Сельсовет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и муниципального образования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Калманский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Алтайского края 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Район) соглашений о передаче (принятии) полномочий по решению вопросов местного значения муниципальных образований (далее - Соглашение).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1.2. В настоящем Порядке применяются следующие термины и понятия: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вопросы местного значения - вопросы непосредственного обеспечения жизнедеятельности населения муниципального образования (Поселения или Района), решение которых в соответствии с </w:t>
      </w:r>
      <w:hyperlink r:id="rId7" w:history="1">
        <w:r w:rsidRPr="00065C52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 и настоящим Федеральным законом осуществляется населением и (или) органами местного самоуправления самостоятельно;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исполнительно-распорядительных функций по решению вопроса местного значения;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Соглашение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счет межбюджетных трансфертов, предоставляемых из бюджета передающей стороны в бюджет принимающей полномочия стороны.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1.3. Учитывая, что межбюджетные трансферты, являющиеся обязательным условием при подписании соглашения, должны быть включены в доходную либо расходную часть соответствующего бюджета, а копии решения о передаче части полномочий и соглашения приобщаются к перечню документов, лежащих в основе при составлении бюджетов на очередной финансовый год, соглашение о передаче (принятии) части полномочий по решению вопроса местного значения на очередной финансовый год может быть заключено не позднее, чем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25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дека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бря года, предшествующего году, на который заключается соглашение.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1.4. В случае, если инициирована передача (принятие) части полномочий по нескольким вопросам местного значения, в Совет депутатов направляются проекты решений с приложениями отдельно по каждому вопросу местного значения. Заключение соглашения о передаче (принятии) части полномочий по решению нескольких вопросов местного значения не допускается.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F3F2A" w:rsidRPr="006F0DE0" w:rsidRDefault="00FF3F2A" w:rsidP="001E5E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2. Принципы заключения Соглашения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Принцип верховенства </w:t>
      </w:r>
      <w:hyperlink r:id="rId8" w:history="1">
        <w:r w:rsidRPr="00065C52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Конституции Российской Федерации</w:t>
        </w:r>
      </w:hyperlink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 и федеральных законов.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 </w:t>
      </w:r>
      <w:hyperlink r:id="rId9" w:history="1">
        <w:r w:rsidRPr="00065C52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 прав и свобод человека и гражданина. В случае несоответствия положений Соглашений положениям </w:t>
      </w:r>
      <w:hyperlink r:id="rId10" w:history="1">
        <w:r w:rsidRPr="00065C52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Конституции Российской Федерации</w:t>
        </w:r>
      </w:hyperlink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 </w:t>
      </w:r>
      <w:hyperlink r:id="rId11" w:history="1">
        <w:r w:rsidRPr="00065C52">
          <w:rPr>
            <w:rFonts w:ascii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Конституции Российской Федерации</w:t>
        </w:r>
      </w:hyperlink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, федеральных конституционных законов и федеральных законов.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Не допускается заключение соглашений о передаче полномочий, определенных действующим законодательством Российской Федерации для самостоятельного решения органами местного самоуправления поселения.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2.2. Принцип равноправия и недопустимости ущемления прав и законных интересов сторон Соглашения.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2.4. Принцип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согласования интересов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интересов Района.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процессе заключения соглашений согласование интересов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Сельсовета 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 интересов Района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2.5. Принцип добровольности заключения Соглашений.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Заключение Соглашений осуществляется исключительно на добровольной основе.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2.6. Принцип обеспеченности ресурсами.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Передача части полномочий по решению вопросов местного значения на безвозмездной основе не допускается.</w:t>
      </w:r>
    </w:p>
    <w:p w:rsidR="00FF3F2A" w:rsidRPr="006F0DE0" w:rsidRDefault="00FF3F2A" w:rsidP="001E5E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3. Компетенция органов местного самоуправления </w:t>
      </w:r>
      <w:r w:rsidRPr="00065C52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Сельсовета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3.1. Совет депутатов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Обского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алее - Совет депутатов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):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1) принимает решения о передаче (приеме) части полномочий органами местного самоуправления поселения органам местного самоуправления района и наоборот;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2) контролирует выполнение принятых решений;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3) принимает нормативные правовые акты по вопросам осуществления поселением принятых (переданных) полномочий района, если иное не предусмотрено Соглашением о приеме (передаче) полномочий.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3.2. Глава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Обского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Глава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):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1) инициирует передачу (прием) части полномочий муниципальному району и наоборот;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2) заключает Соглашения о передаче (приеме) части полномочий;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3) организует исполнение заключенных Соглашений о передаче (приеме) части полномочий;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4) обеспечивает взаимодействие с органами местного самоуправления Района в процессе подготовки, заключения и исполнения заключенных соглашений.</w:t>
      </w:r>
    </w:p>
    <w:p w:rsidR="00FF3F2A" w:rsidRPr="006F0DE0" w:rsidRDefault="00FF3F2A" w:rsidP="001E5E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4. Передача части полномочий органами местного самоуправления поселения органам местного самоуправления района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Инициировать передачу части полномочий поселения может глава района либо глава поселения.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4.2. Инициацией передачи части полномочий в первом случае является получение главой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сельсовета 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письменного обращения главы района с указанием перечня конкретных полномочий по решению конкретного вопроса местного значения, предлагаемых к передаче, срок заключения соглашения, расчет межбюджетных трансфертов, необходимых для осуществления передаваемых полномочий по каждому из вопросов местного значения.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сельсовета 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трех рабочих дней с даты получения обращения главы района о передаче части полномочий направляет указанное обращение в администрац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ию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подготовки мотивированного заключения о целесообразности заключения такого соглашения (соглашений).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4.4. Проект решения о передаче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части полномоч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ий направляется главой сельсовета в Совет депутатов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проектом соглашения и мотивированным зак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лючением администрации сельсовета.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4.5. Председатель Совета депутатов выносит поступивший проект для рассмотрения на ближайшем очередном засе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дании Совета депутатов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 Рассмотрение проекта производится в соответствии с действующим Регла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ментом Совета депутатов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рассмотрения принимается одно из двух решений: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передать определенную часть полномочий по решению конкретного вопроса местного значения;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не передавать полномочия по решению конкретного вопроса местного значения.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принятия Советом депутатов решения о передаче части полномочий в тексте Решения указываются: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передаваемой части полномочий по решению вопроса местного значения;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4.6. Решение по вопросу о передаче части полномочий по решению вопроса местного значения принима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ются Советом депутатов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тайным голосованием количеством голосов не менее 8 (восьми).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4.7. В случае принятия Советом депутатов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решения о передаче части полномочий по решению воп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роса местного значения Сельсовета 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4.8. В случае положительного рассмотрения вопроса о передаче части полномочий по решению вопроса местного значения поселения Советом депутатов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Советом депутатов района глава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подписывает Соглашение.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При возникновении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4.9. В случае если решение о передаче полномочий не было принято, при условии, что процесс передачи таких полномочий был инициирован главой района, глава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сельсовета 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направляет соответствующее уведомл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ение на имя главы района.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4.10. После подписания Соглашения по одному экземпляру передаются на х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ранение в администрацию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администрацию Района.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4.11. Нормативное регулирование вопросов, не отраженных в Соглашении о передаче полномочий, осуществляет Совет депутатов в рамках своей компетенции по инициативе главы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4.12. Контроль за исполнением полномочий, предусмотренных Соглашением, осуществляется путем предоставления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Сельсоветом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 Периодичность предоставления отчетов определяется Соглашением.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Форма отчетов и порядок их предоставления устанавливаются Соглашением и являются приложением к Соглашению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4.13.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Ежегодный объем межбюджетных трансфертов, предоставляемых из бюджета поселения для осуществления части полномочий по решению вопроса местного значения,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Межбюджетные трансферты, предоставляемые для осуществления полномочий, перечисляются ежеквартально в пределах утвержденных сумм по бюджету поселения.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нецелевого использования межбюджетные трансферты подлежат возврату в бюджет поселения.</w:t>
      </w:r>
    </w:p>
    <w:p w:rsidR="00FF3F2A" w:rsidRPr="00065C52" w:rsidRDefault="00FF3F2A" w:rsidP="001E5E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5. Принятие части полномочий органами местного самоуправления </w:t>
      </w:r>
      <w:r w:rsidRPr="00065C52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сельсовета</w:t>
      </w:r>
      <w:r w:rsidRPr="006F0DE0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от органов местного самоуправления района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5.1. Инициировать принятие части полномо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чий района могут глава района либо глава сельсовет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5.2. Инициацией принятии части полномочий в первом случае явл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яется получение главой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письменного обращения главы района с приложением копии решения Совета депутатов района и проекта Соглашения. Указанные документы должны содержать: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перечень полномочий по решению вопроса местного значения, предлагаемых к принятию 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Сельсовету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срок, на который заключается Соглашение;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расчет межбюджетных трансфертов.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Глава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трех рабочих дней с даты получения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5.3. Администрация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поступившего обращения главы района готовит проект ре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шения Совета депутатов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приложением мотивированного заключения. В заключении в обязательном порядке отражаются: необходимость использования собственных материальных ресурсов для осуществления принимаемых полномочий, необходимость привлечения кадров для исполнения принимаемых полномочий.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5.4. Проект решения о принятии части полномоч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ий направляется главой сельсовета в Совет депутатов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проектом соглашения и мотивированным заключением администрации поселения.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5.5. Председатель Совета депутатов выносит поступивший проект для рассмотрения на ближайшем очередном заседании Совета депутатов поселения. Рассмотрение проекта производится в соответствии с действующим Регламентом Совета депутатов поселения.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По результатам рассмотрения принимается одно из двух решений: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принять определенную часть полномочий по решению конкретного вопроса местного значения;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не принимать полномочия по решению конкретного вопроса местного значения.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принятия Советом депутатов решения о принятии части полномочий в тексте Решения указываются: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принимаемой части полномочий по решению вопроса местного значения;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5.6. Решение по вопросу о принятии части полномочий по решению вопроса местного значения принимаются Советом депутатов поселения тайным голосованием количеством голосов не менее 8 (восьми).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5.7. В случае принятия Советом депутатов решения принять часть полномочий по решению вопроса местного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значения Района глава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 главе района с сопроводительным письмом копию указанного решения и подписанное главой поселения соглашение либо протокол разногласий на проект соглашения, представленный Районом.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возникновения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5.8. В случае прин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ятия Советом депутатов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решения не принимать часть полномочий по решению вопроса местного значения Района при условии, что процесс был инициирован главой района, глава поселения направляет копию указанного решения с сопроводительным письмом на имя главы района.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5.9. После подписания Соглашения по одному экземпляру передают</w:t>
      </w: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ся на хранение в администрацию Сельсовета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администрацию Района.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65C52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5.10. Сельсовет</w:t>
      </w: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условиями Соглашения и расчетом межбюджетных трансфертов, являющимся приложением к Соглашению, получает из бюджета района межбюджетные трансферты на реализацию принимаемых полномочий по решению вопроса местного значения. Расчет межбюджетных трансфертов производится отдельно по каждому вопросу местного значения.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5.11. Администрация поселения предоставляет органам местного самоуправления района отчеты об осуществлении полномочий и использовании финансовых средств в сроки и порядке, определенные Соглашением.</w:t>
      </w:r>
    </w:p>
    <w:p w:rsidR="00FF3F2A" w:rsidRPr="006F0DE0" w:rsidRDefault="00FF3F2A" w:rsidP="001E5E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6. Требования к содержанию Соглашения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6.1. В Соглашении в обязательном порядке указываются: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права и обязанности сторон;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объем межбюджетных трансфертов, необходимых для осуществления передаваемых полномочий;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компетенция органов местного самоуправления в осуществлении переданных полномочий;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контроль за исполнением полномочий;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срок, на который заключается Соглашение;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положения, устанавливающие основания и порядок прекращения его действия, в том числе досрочного;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финансовые санкции за неисполнение Соглашения;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- порядок внесения изменений и дополнений в Соглашение.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6.2. Соглашение вступает в силу и становится обязательным для органов местного самоуправления района и поселения со дня его подписания.</w:t>
      </w:r>
    </w:p>
    <w:p w:rsidR="00FF3F2A" w:rsidRPr="006F0DE0" w:rsidRDefault="00FF3F2A" w:rsidP="001E5E9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4C4C4C"/>
          <w:spacing w:val="2"/>
          <w:sz w:val="28"/>
          <w:szCs w:val="28"/>
          <w:lang w:eastAsia="ru-RU"/>
        </w:rPr>
        <w:t>7. Прекращение действия Соглашения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7.1. Соглашение прекращает свое действие с момента истечения срока, на который оно было заключено.</w:t>
      </w:r>
    </w:p>
    <w:p w:rsidR="00FF3F2A" w:rsidRPr="006F0DE0" w:rsidRDefault="00FF3F2A" w:rsidP="001E5E9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F0DE0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7.2.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FF3F2A" w:rsidRPr="00065C52" w:rsidRDefault="00FF3F2A" w:rsidP="001E5E9A">
      <w:pPr>
        <w:rPr>
          <w:rFonts w:ascii="Times New Roman" w:hAnsi="Times New Roman" w:cs="Times New Roman"/>
          <w:sz w:val="28"/>
          <w:szCs w:val="28"/>
        </w:rPr>
      </w:pPr>
    </w:p>
    <w:p w:rsidR="00FF3F2A" w:rsidRPr="00065C52" w:rsidRDefault="00FF3F2A" w:rsidP="001E5E9A">
      <w:pPr>
        <w:rPr>
          <w:rFonts w:ascii="Times New Roman" w:hAnsi="Times New Roman" w:cs="Times New Roman"/>
          <w:sz w:val="28"/>
          <w:szCs w:val="28"/>
        </w:rPr>
      </w:pPr>
    </w:p>
    <w:p w:rsidR="00FF3F2A" w:rsidRPr="00065C52" w:rsidRDefault="00FF3F2A" w:rsidP="001E5E9A">
      <w:pPr>
        <w:rPr>
          <w:rFonts w:ascii="Times New Roman" w:hAnsi="Times New Roman" w:cs="Times New Roman"/>
          <w:sz w:val="28"/>
          <w:szCs w:val="28"/>
        </w:rPr>
      </w:pPr>
    </w:p>
    <w:sectPr w:rsidR="00FF3F2A" w:rsidRPr="00065C52" w:rsidSect="008C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CFA"/>
    <w:rsid w:val="00065C52"/>
    <w:rsid w:val="001E5E9A"/>
    <w:rsid w:val="0037775F"/>
    <w:rsid w:val="003C1CFA"/>
    <w:rsid w:val="004F1CDA"/>
    <w:rsid w:val="00547CC5"/>
    <w:rsid w:val="00592BB9"/>
    <w:rsid w:val="00635AC9"/>
    <w:rsid w:val="006F0DE0"/>
    <w:rsid w:val="008270D6"/>
    <w:rsid w:val="008C1E1B"/>
    <w:rsid w:val="00F47864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8</Pages>
  <Words>2534</Words>
  <Characters>14445</Characters>
  <Application>Microsoft Office Outlook</Application>
  <DocSecurity>0</DocSecurity>
  <Lines>0</Lines>
  <Paragraphs>0</Paragraphs>
  <ScaleCrop>false</ScaleCrop>
  <Company>Управление ФНС России по Алтайскому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altai</cp:lastModifiedBy>
  <cp:revision>5</cp:revision>
  <cp:lastPrinted>2019-12-05T08:25:00Z</cp:lastPrinted>
  <dcterms:created xsi:type="dcterms:W3CDTF">2019-12-05T07:48:00Z</dcterms:created>
  <dcterms:modified xsi:type="dcterms:W3CDTF">2019-12-11T08:03:00Z</dcterms:modified>
</cp:coreProperties>
</file>