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D7" w:rsidRPr="009378E8" w:rsidRDefault="000573D7" w:rsidP="00222554">
      <w:pPr>
        <w:jc w:val="center"/>
        <w:rPr>
          <w:sz w:val="28"/>
          <w:szCs w:val="28"/>
        </w:rPr>
      </w:pPr>
      <w:r w:rsidRPr="00A46109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ОБСКОГО СЕЛЬСОВЕТА</w:t>
      </w:r>
      <w:r>
        <w:rPr>
          <w:b/>
          <w:bCs/>
          <w:sz w:val="28"/>
          <w:szCs w:val="28"/>
        </w:rPr>
        <w:br/>
        <w:t>КАЛМАНСКОГО РАЙОНА АЛТАЙСКОГО КРАЯ</w:t>
      </w:r>
    </w:p>
    <w:p w:rsidR="000573D7" w:rsidRPr="00A46109" w:rsidRDefault="000573D7" w:rsidP="00222554">
      <w:pPr>
        <w:jc w:val="center"/>
        <w:rPr>
          <w:b/>
          <w:bCs/>
          <w:sz w:val="28"/>
          <w:szCs w:val="28"/>
        </w:rPr>
      </w:pPr>
    </w:p>
    <w:p w:rsidR="000573D7" w:rsidRPr="00A46109" w:rsidRDefault="000573D7" w:rsidP="00C916F9">
      <w:pPr>
        <w:jc w:val="center"/>
        <w:rPr>
          <w:b/>
          <w:bCs/>
          <w:sz w:val="28"/>
          <w:szCs w:val="28"/>
        </w:rPr>
      </w:pPr>
      <w:r w:rsidRPr="00A46109">
        <w:rPr>
          <w:b/>
          <w:bCs/>
          <w:sz w:val="28"/>
          <w:szCs w:val="28"/>
        </w:rPr>
        <w:t>ПОСТАНОВЛЕНИЕ</w:t>
      </w:r>
    </w:p>
    <w:p w:rsidR="000573D7" w:rsidRPr="00A46109" w:rsidRDefault="000573D7" w:rsidP="00C916F9">
      <w:pPr>
        <w:jc w:val="both"/>
        <w:rPr>
          <w:b/>
          <w:bCs/>
          <w:sz w:val="28"/>
          <w:szCs w:val="28"/>
        </w:rPr>
      </w:pPr>
    </w:p>
    <w:p w:rsidR="000573D7" w:rsidRDefault="000573D7" w:rsidP="00C916F9">
      <w:pPr>
        <w:jc w:val="both"/>
        <w:rPr>
          <w:b/>
          <w:bCs/>
          <w:sz w:val="28"/>
          <w:szCs w:val="28"/>
        </w:rPr>
      </w:pPr>
    </w:p>
    <w:p w:rsidR="000573D7" w:rsidRPr="00D429BB" w:rsidRDefault="000573D7" w:rsidP="00C916F9">
      <w:pPr>
        <w:jc w:val="both"/>
        <w:rPr>
          <w:sz w:val="28"/>
          <w:szCs w:val="28"/>
        </w:rPr>
      </w:pPr>
      <w:r w:rsidRPr="00D429BB">
        <w:rPr>
          <w:sz w:val="28"/>
          <w:szCs w:val="28"/>
        </w:rPr>
        <w:t>13.12.2019 г. № 31</w:t>
      </w:r>
      <w:r w:rsidRPr="00D429BB">
        <w:rPr>
          <w:sz w:val="28"/>
          <w:szCs w:val="28"/>
        </w:rPr>
        <w:tab/>
        <w:t xml:space="preserve">                                                    </w:t>
      </w:r>
      <w:r w:rsidRPr="00D429BB">
        <w:rPr>
          <w:sz w:val="28"/>
          <w:szCs w:val="28"/>
        </w:rPr>
        <w:tab/>
      </w:r>
      <w:r>
        <w:rPr>
          <w:sz w:val="28"/>
          <w:szCs w:val="28"/>
        </w:rPr>
        <w:t>п.Алтай</w:t>
      </w:r>
      <w:r w:rsidRPr="00D429BB">
        <w:rPr>
          <w:sz w:val="28"/>
          <w:szCs w:val="28"/>
        </w:rPr>
        <w:t xml:space="preserve"> </w:t>
      </w:r>
    </w:p>
    <w:p w:rsidR="000573D7" w:rsidRPr="00D429BB" w:rsidRDefault="000573D7" w:rsidP="00C23886">
      <w:pPr>
        <w:ind w:left="150"/>
      </w:pPr>
    </w:p>
    <w:p w:rsidR="000573D7" w:rsidRPr="00D429BB" w:rsidRDefault="000573D7" w:rsidP="00202B05">
      <w:pPr>
        <w:tabs>
          <w:tab w:val="left" w:pos="4253"/>
        </w:tabs>
        <w:jc w:val="both"/>
        <w:rPr>
          <w:sz w:val="28"/>
          <w:szCs w:val="28"/>
        </w:rPr>
      </w:pPr>
    </w:p>
    <w:p w:rsidR="000573D7" w:rsidRDefault="000573D7" w:rsidP="00D429BB">
      <w:pPr>
        <w:autoSpaceDE w:val="0"/>
        <w:autoSpaceDN w:val="0"/>
        <w:adjustRightInd w:val="0"/>
        <w:ind w:right="4824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Pr="001946DC">
        <w:rPr>
          <w:sz w:val="28"/>
          <w:szCs w:val="28"/>
        </w:rPr>
        <w:t xml:space="preserve">б </w:t>
      </w:r>
      <w:r>
        <w:rPr>
          <w:sz w:val="28"/>
          <w:szCs w:val="28"/>
        </w:rPr>
        <w:t>утверждении Положения</w:t>
      </w:r>
      <w:r w:rsidRPr="000F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5760B3">
        <w:rPr>
          <w:sz w:val="28"/>
          <w:szCs w:val="28"/>
        </w:rPr>
        <w:t>предоставлении лицами, претендующими на замещение должности муниципальной службы, муниципальными служащими</w:t>
      </w:r>
      <w:r>
        <w:rPr>
          <w:sz w:val="28"/>
          <w:szCs w:val="28"/>
        </w:rPr>
        <w:t xml:space="preserve"> администрации Обского сельсовета Калманского района сведений об адресах сайтов и (или) страниц сайтов в информационно-телекоммуникационной сети «Интернет»</w:t>
      </w:r>
    </w:p>
    <w:p w:rsidR="000573D7" w:rsidRDefault="000573D7" w:rsidP="00855142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bookmarkEnd w:id="0"/>
    <w:p w:rsidR="000573D7" w:rsidRPr="001946DC" w:rsidRDefault="000573D7" w:rsidP="0031664A">
      <w:pPr>
        <w:tabs>
          <w:tab w:val="left" w:pos="5387"/>
        </w:tabs>
        <w:ind w:right="3968"/>
        <w:rPr>
          <w:b/>
          <w:bCs/>
          <w:sz w:val="28"/>
          <w:szCs w:val="28"/>
        </w:rPr>
      </w:pPr>
    </w:p>
    <w:p w:rsidR="000573D7" w:rsidRDefault="000573D7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15.1 </w:t>
      </w:r>
      <w:r w:rsidRPr="00E1761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176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17610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E17610">
        <w:rPr>
          <w:sz w:val="28"/>
          <w:szCs w:val="28"/>
        </w:rPr>
        <w:t>25-ФЗ</w:t>
      </w:r>
      <w:r>
        <w:rPr>
          <w:sz w:val="28"/>
          <w:szCs w:val="28"/>
        </w:rPr>
        <w:t xml:space="preserve"> «</w:t>
      </w:r>
      <w:r w:rsidRPr="00E1761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hyperlink r:id="rId6" w:history="1">
        <w:r w:rsidRPr="002F0C72">
          <w:rPr>
            <w:sz w:val="28"/>
            <w:szCs w:val="28"/>
          </w:rPr>
          <w:t>Федеральным законом</w:t>
        </w:r>
      </w:hyperlink>
      <w:r w:rsidRPr="002F0C72"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 Обской сельсовет Калманского района Алтайского края,  постановляю, </w:t>
      </w:r>
    </w:p>
    <w:p w:rsidR="000573D7" w:rsidRDefault="000573D7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0B3">
        <w:rPr>
          <w:sz w:val="28"/>
          <w:szCs w:val="28"/>
        </w:rPr>
        <w:t>1. Утвердить Положение о предоставлении лицами, претендующими на замещение должности муниципальной службы, муниципальными</w:t>
      </w:r>
      <w:r>
        <w:rPr>
          <w:sz w:val="28"/>
          <w:szCs w:val="28"/>
        </w:rPr>
        <w:t xml:space="preserve"> служащими администрации Обского сельсовета Калманского  района </w:t>
      </w:r>
    </w:p>
    <w:p w:rsidR="000573D7" w:rsidRDefault="000573D7" w:rsidP="006A72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сведений об адресах сайтов и (или) страниц сайтов в информационно-телекоммуникационной сети «Интернет» (приложение).</w:t>
      </w:r>
    </w:p>
    <w:p w:rsidR="000573D7" w:rsidRDefault="000573D7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сети «Интернет» в разделе «Сельсоветы».</w:t>
      </w:r>
    </w:p>
    <w:p w:rsidR="000573D7" w:rsidRDefault="000573D7" w:rsidP="001076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оставляю за собой.</w:t>
      </w:r>
    </w:p>
    <w:p w:rsidR="000573D7" w:rsidRDefault="000573D7" w:rsidP="0033067D">
      <w:pPr>
        <w:spacing w:before="120"/>
        <w:rPr>
          <w:sz w:val="28"/>
          <w:szCs w:val="28"/>
        </w:rPr>
      </w:pPr>
    </w:p>
    <w:p w:rsidR="000573D7" w:rsidRDefault="000573D7" w:rsidP="00E1761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573D7" w:rsidRDefault="000573D7" w:rsidP="00E17610">
      <w:pPr>
        <w:rPr>
          <w:sz w:val="28"/>
          <w:szCs w:val="28"/>
        </w:rPr>
      </w:pPr>
      <w:r>
        <w:rPr>
          <w:sz w:val="28"/>
          <w:szCs w:val="28"/>
        </w:rPr>
        <w:t xml:space="preserve">Обского сельсовета                                                                А.Д.Романенко </w:t>
      </w:r>
    </w:p>
    <w:p w:rsidR="000573D7" w:rsidRDefault="000573D7" w:rsidP="00C23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0573D7" w:rsidRDefault="000573D7" w:rsidP="00C23886">
      <w:pPr>
        <w:jc w:val="center"/>
        <w:rPr>
          <w:sz w:val="28"/>
          <w:szCs w:val="28"/>
        </w:rPr>
      </w:pPr>
    </w:p>
    <w:p w:rsidR="000573D7" w:rsidRDefault="000573D7" w:rsidP="00C23886">
      <w:pPr>
        <w:jc w:val="center"/>
        <w:rPr>
          <w:sz w:val="28"/>
          <w:szCs w:val="28"/>
        </w:rPr>
      </w:pPr>
    </w:p>
    <w:p w:rsidR="000573D7" w:rsidRDefault="000573D7" w:rsidP="00C23886">
      <w:pPr>
        <w:jc w:val="center"/>
        <w:rPr>
          <w:sz w:val="28"/>
          <w:szCs w:val="28"/>
        </w:rPr>
      </w:pPr>
    </w:p>
    <w:p w:rsidR="000573D7" w:rsidRDefault="000573D7" w:rsidP="00C23886">
      <w:pPr>
        <w:jc w:val="center"/>
        <w:rPr>
          <w:sz w:val="28"/>
          <w:szCs w:val="28"/>
        </w:rPr>
      </w:pPr>
    </w:p>
    <w:p w:rsidR="000573D7" w:rsidRDefault="000573D7" w:rsidP="00C23886">
      <w:pPr>
        <w:jc w:val="center"/>
        <w:rPr>
          <w:sz w:val="28"/>
          <w:szCs w:val="28"/>
        </w:rPr>
      </w:pPr>
    </w:p>
    <w:p w:rsidR="000573D7" w:rsidRDefault="000573D7" w:rsidP="00C23886">
      <w:pPr>
        <w:jc w:val="center"/>
        <w:rPr>
          <w:sz w:val="28"/>
          <w:szCs w:val="28"/>
        </w:rPr>
      </w:pPr>
    </w:p>
    <w:p w:rsidR="000573D7" w:rsidRDefault="000573D7" w:rsidP="00C23886">
      <w:pPr>
        <w:jc w:val="center"/>
        <w:rPr>
          <w:sz w:val="28"/>
          <w:szCs w:val="28"/>
        </w:rPr>
      </w:pPr>
    </w:p>
    <w:p w:rsidR="000573D7" w:rsidRDefault="000573D7" w:rsidP="00AB3FA2">
      <w:pPr>
        <w:rPr>
          <w:sz w:val="28"/>
          <w:szCs w:val="28"/>
        </w:rPr>
      </w:pPr>
    </w:p>
    <w:p w:rsidR="000573D7" w:rsidRDefault="000573D7" w:rsidP="00C238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0573D7" w:rsidRPr="00977EED" w:rsidRDefault="000573D7" w:rsidP="00BF07A0">
      <w:pPr>
        <w:jc w:val="right"/>
      </w:pPr>
      <w:r w:rsidRPr="00977EED">
        <w:t>Приложение</w:t>
      </w:r>
    </w:p>
    <w:p w:rsidR="000573D7" w:rsidRDefault="000573D7" w:rsidP="00BF07A0">
      <w:pPr>
        <w:jc w:val="right"/>
      </w:pPr>
      <w:r w:rsidRPr="00977EED">
        <w:t xml:space="preserve">к </w:t>
      </w:r>
      <w:r>
        <w:t xml:space="preserve">постановлению </w:t>
      </w:r>
    </w:p>
    <w:p w:rsidR="000573D7" w:rsidRDefault="000573D7" w:rsidP="00BF07A0">
      <w:pPr>
        <w:jc w:val="right"/>
      </w:pPr>
      <w:r>
        <w:t xml:space="preserve">администрации </w:t>
      </w:r>
    </w:p>
    <w:p w:rsidR="000573D7" w:rsidRDefault="000573D7" w:rsidP="00BF07A0">
      <w:pPr>
        <w:jc w:val="right"/>
      </w:pPr>
      <w:r>
        <w:t xml:space="preserve">Обского сельсовета </w:t>
      </w:r>
    </w:p>
    <w:p w:rsidR="000573D7" w:rsidRPr="00977EED" w:rsidRDefault="000573D7" w:rsidP="00BF07A0">
      <w:pPr>
        <w:jc w:val="right"/>
      </w:pPr>
      <w:r>
        <w:t xml:space="preserve">Калманского района </w:t>
      </w:r>
    </w:p>
    <w:p w:rsidR="000573D7" w:rsidRPr="00977EED" w:rsidRDefault="000573D7" w:rsidP="00BF07A0">
      <w:pPr>
        <w:jc w:val="right"/>
      </w:pPr>
      <w:r w:rsidRPr="00977EED">
        <w:t xml:space="preserve">от </w:t>
      </w:r>
      <w:r>
        <w:t xml:space="preserve">13.12.2019 г. </w:t>
      </w:r>
      <w:r w:rsidRPr="00977EED">
        <w:t xml:space="preserve">г. № </w:t>
      </w:r>
      <w:r>
        <w:t>31</w:t>
      </w:r>
    </w:p>
    <w:p w:rsidR="000573D7" w:rsidRDefault="000573D7" w:rsidP="00E17610">
      <w:pPr>
        <w:jc w:val="center"/>
        <w:rPr>
          <w:b/>
          <w:bCs/>
          <w:sz w:val="28"/>
          <w:szCs w:val="28"/>
        </w:rPr>
      </w:pPr>
    </w:p>
    <w:p w:rsidR="000573D7" w:rsidRDefault="000573D7" w:rsidP="00E1761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о предоставлении</w:t>
      </w:r>
      <w:r w:rsidRPr="00255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лицами, </w:t>
      </w:r>
      <w:r w:rsidRPr="00DA64D3">
        <w:rPr>
          <w:sz w:val="28"/>
          <w:szCs w:val="28"/>
        </w:rPr>
        <w:t>претендующи</w:t>
      </w:r>
      <w:r>
        <w:rPr>
          <w:sz w:val="28"/>
          <w:szCs w:val="28"/>
        </w:rPr>
        <w:t>ми</w:t>
      </w:r>
      <w:r w:rsidRPr="00DA64D3">
        <w:rPr>
          <w:sz w:val="28"/>
          <w:szCs w:val="28"/>
        </w:rPr>
        <w:t xml:space="preserve"> на замещение должности муниципальной службы</w:t>
      </w:r>
      <w:r>
        <w:rPr>
          <w:sz w:val="28"/>
          <w:szCs w:val="28"/>
        </w:rPr>
        <w:t>, муниципальными служащими администрации Обского сельсовета Калманского района сведений об адресах сайтов и (или) страниц сайтов в информационно-телекоммуникационной сети «Интернет»</w:t>
      </w:r>
    </w:p>
    <w:p w:rsidR="000573D7" w:rsidRDefault="000573D7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3D7" w:rsidRPr="00746855" w:rsidRDefault="000573D7" w:rsidP="000D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6855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</w:t>
      </w:r>
      <w:r w:rsidRPr="00E1761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610">
        <w:rPr>
          <w:rFonts w:ascii="Times New Roman" w:hAnsi="Times New Roman" w:cs="Times New Roman"/>
          <w:sz w:val="28"/>
          <w:szCs w:val="28"/>
        </w:rPr>
        <w:t xml:space="preserve"> </w:t>
      </w:r>
      <w:r w:rsidRPr="00DA64D3">
        <w:rPr>
          <w:rFonts w:ascii="Times New Roman" w:hAnsi="Times New Roman" w:cs="Times New Roman"/>
          <w:sz w:val="28"/>
          <w:szCs w:val="28"/>
        </w:rPr>
        <w:t>лицами, претендующими на замещение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C42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C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Обского сельсовета Калманского </w:t>
      </w:r>
      <w:r w:rsidRPr="00670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17610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7610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1761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», а также организация проверки полноты и достоверности таких сведений</w:t>
      </w:r>
      <w:r w:rsidRPr="00746855">
        <w:rPr>
          <w:rFonts w:ascii="Times New Roman" w:hAnsi="Times New Roman" w:cs="Times New Roman"/>
          <w:sz w:val="28"/>
          <w:szCs w:val="28"/>
        </w:rPr>
        <w:t>.</w:t>
      </w:r>
    </w:p>
    <w:p w:rsidR="000573D7" w:rsidRPr="006521A1" w:rsidRDefault="000573D7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6521A1">
        <w:rPr>
          <w:sz w:val="28"/>
          <w:szCs w:val="28"/>
        </w:rPr>
        <w:t>2. Сведения об адресах сайтов и (или) страниц сайтов в информаци</w:t>
      </w:r>
      <w:r>
        <w:rPr>
          <w:sz w:val="28"/>
          <w:szCs w:val="28"/>
        </w:rPr>
        <w:t>онно-телекоммуникационной сети «</w:t>
      </w:r>
      <w:r w:rsidRPr="006521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521A1">
        <w:rPr>
          <w:sz w:val="28"/>
          <w:szCs w:val="28"/>
        </w:rPr>
        <w:t xml:space="preserve">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</w:t>
      </w:r>
      <w:r>
        <w:rPr>
          <w:sz w:val="28"/>
          <w:szCs w:val="28"/>
        </w:rPr>
        <w:t>Обского сельсовета Калманского</w:t>
      </w:r>
      <w:r w:rsidRPr="006521A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6521A1">
        <w:rPr>
          <w:sz w:val="28"/>
          <w:szCs w:val="28"/>
        </w:rPr>
        <w:t>:</w:t>
      </w:r>
    </w:p>
    <w:p w:rsidR="000573D7" w:rsidRPr="006521A1" w:rsidRDefault="000573D7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1A1">
        <w:rPr>
          <w:sz w:val="28"/>
          <w:szCs w:val="28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0573D7" w:rsidRPr="006521A1" w:rsidRDefault="000573D7" w:rsidP="003114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21A1">
        <w:rPr>
          <w:sz w:val="28"/>
          <w:szCs w:val="28"/>
        </w:rPr>
        <w:t>2) муниципальными служащими - ежегодно не позднее 1 апреля года, следующего за отчетным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0573D7" w:rsidRPr="006521A1" w:rsidRDefault="000573D7" w:rsidP="001C2E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1A1">
        <w:rPr>
          <w:rFonts w:ascii="Times New Roman" w:hAnsi="Times New Roman" w:cs="Times New Roman"/>
          <w:sz w:val="28"/>
          <w:szCs w:val="28"/>
        </w:rPr>
        <w:t>3.</w:t>
      </w:r>
      <w:r w:rsidRPr="006521A1">
        <w:t xml:space="preserve"> </w:t>
      </w:r>
      <w:r w:rsidRPr="006521A1">
        <w:rPr>
          <w:rFonts w:ascii="Times New Roman" w:hAnsi="Times New Roman" w:cs="Times New Roman"/>
          <w:sz w:val="28"/>
          <w:szCs w:val="28"/>
        </w:rPr>
        <w:t>Сведения, предусмотренные п. 2 настоящего Положения, представ</w:t>
      </w:r>
      <w:r>
        <w:rPr>
          <w:rFonts w:ascii="Times New Roman" w:hAnsi="Times New Roman" w:cs="Times New Roman"/>
          <w:sz w:val="28"/>
          <w:szCs w:val="28"/>
        </w:rPr>
        <w:t>ляются по форме, установленной р</w:t>
      </w:r>
      <w:r w:rsidRPr="006521A1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28.12.2016 N 2867-р;</w:t>
      </w:r>
    </w:p>
    <w:p w:rsidR="000573D7" w:rsidRPr="006521A1" w:rsidRDefault="000573D7" w:rsidP="000D2963">
      <w:pPr>
        <w:autoSpaceDE w:val="0"/>
        <w:autoSpaceDN w:val="0"/>
        <w:adjustRightInd w:val="0"/>
        <w:ind w:firstLine="709"/>
        <w:jc w:val="both"/>
        <w:rPr>
          <w:color w:val="FF6600"/>
          <w:sz w:val="28"/>
          <w:szCs w:val="28"/>
        </w:rPr>
      </w:pPr>
      <w:r w:rsidRPr="006521A1">
        <w:rPr>
          <w:sz w:val="28"/>
          <w:szCs w:val="28"/>
        </w:rPr>
        <w:t xml:space="preserve">4. Глава администрации </w:t>
      </w:r>
      <w:r>
        <w:rPr>
          <w:sz w:val="28"/>
          <w:szCs w:val="28"/>
        </w:rPr>
        <w:t>Обского сельсовета Калманского района (</w:t>
      </w:r>
      <w:r w:rsidRPr="006521A1">
        <w:rPr>
          <w:sz w:val="28"/>
          <w:szCs w:val="28"/>
        </w:rPr>
        <w:t>сельсовета</w:t>
      </w:r>
      <w:r>
        <w:rPr>
          <w:sz w:val="28"/>
          <w:szCs w:val="28"/>
        </w:rPr>
        <w:t>)</w:t>
      </w:r>
      <w:r w:rsidRPr="006521A1">
        <w:rPr>
          <w:sz w:val="28"/>
          <w:szCs w:val="28"/>
        </w:rPr>
        <w:t xml:space="preserve"> не позднее </w:t>
      </w:r>
      <w:r w:rsidRPr="006521A1">
        <w:rPr>
          <w:i/>
          <w:iCs/>
          <w:sz w:val="28"/>
          <w:szCs w:val="28"/>
        </w:rPr>
        <w:t>30 дней (может быть установлен иной срок)</w:t>
      </w:r>
      <w:r w:rsidRPr="006521A1">
        <w:rPr>
          <w:sz w:val="28"/>
          <w:szCs w:val="28"/>
        </w:rPr>
        <w:t xml:space="preserve"> с момента поступления сведений, указанных в п. 2 настоящего Положения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проводит проверку полноты и достоверности предоставленных сведений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либо назначает иных лиц, уполномоченных на проведение такой проверки.</w:t>
      </w:r>
    </w:p>
    <w:p w:rsidR="000573D7" w:rsidRPr="0078117A" w:rsidRDefault="000573D7" w:rsidP="000D29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1A1">
        <w:rPr>
          <w:sz w:val="28"/>
          <w:szCs w:val="28"/>
        </w:rPr>
        <w:t xml:space="preserve">5. После проверки предоставленной </w:t>
      </w:r>
      <w:r>
        <w:rPr>
          <w:sz w:val="28"/>
          <w:szCs w:val="28"/>
        </w:rPr>
        <w:t>информации</w:t>
      </w:r>
      <w:r w:rsidRPr="006521A1">
        <w:rPr>
          <w:sz w:val="28"/>
          <w:szCs w:val="28"/>
        </w:rPr>
        <w:t>, она приобщается к материалам личного дела муниципального служащего с отражением даты, результатов проверки.</w:t>
      </w:r>
    </w:p>
    <w:p w:rsidR="000573D7" w:rsidRPr="00DE512F" w:rsidRDefault="000573D7" w:rsidP="0031664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0573D7" w:rsidRPr="00DE512F" w:rsidSect="00390EA4">
      <w:headerReference w:type="default" r:id="rId7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3D7" w:rsidRDefault="000573D7">
      <w:r>
        <w:separator/>
      </w:r>
    </w:p>
  </w:endnote>
  <w:endnote w:type="continuationSeparator" w:id="1">
    <w:p w:rsidR="000573D7" w:rsidRDefault="00057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3D7" w:rsidRDefault="000573D7">
      <w:r>
        <w:separator/>
      </w:r>
    </w:p>
  </w:footnote>
  <w:footnote w:type="continuationSeparator" w:id="1">
    <w:p w:rsidR="000573D7" w:rsidRDefault="00057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3D7" w:rsidRDefault="000573D7" w:rsidP="00235E8C">
    <w:pPr>
      <w:pStyle w:val="Header"/>
      <w:framePr w:wrap="auto" w:vAnchor="text" w:hAnchor="margin" w:xAlign="center" w:y="1"/>
      <w:rPr>
        <w:rStyle w:val="PageNumber"/>
      </w:rPr>
    </w:pPr>
  </w:p>
  <w:p w:rsidR="000573D7" w:rsidRDefault="000573D7" w:rsidP="003166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B05"/>
    <w:rsid w:val="00020CE0"/>
    <w:rsid w:val="00022241"/>
    <w:rsid w:val="000401E2"/>
    <w:rsid w:val="00051D19"/>
    <w:rsid w:val="000534E0"/>
    <w:rsid w:val="000573D7"/>
    <w:rsid w:val="000623E8"/>
    <w:rsid w:val="00066475"/>
    <w:rsid w:val="0008106E"/>
    <w:rsid w:val="000A6513"/>
    <w:rsid w:val="000A7360"/>
    <w:rsid w:val="000B3216"/>
    <w:rsid w:val="000D0D58"/>
    <w:rsid w:val="000D2963"/>
    <w:rsid w:val="000F604F"/>
    <w:rsid w:val="0010765D"/>
    <w:rsid w:val="00125F15"/>
    <w:rsid w:val="00130D28"/>
    <w:rsid w:val="00140C7B"/>
    <w:rsid w:val="001815A6"/>
    <w:rsid w:val="00182509"/>
    <w:rsid w:val="001837FF"/>
    <w:rsid w:val="00187659"/>
    <w:rsid w:val="00192B3D"/>
    <w:rsid w:val="001946DC"/>
    <w:rsid w:val="001C2E3E"/>
    <w:rsid w:val="001E1B36"/>
    <w:rsid w:val="001F3D6C"/>
    <w:rsid w:val="00202B05"/>
    <w:rsid w:val="0020446B"/>
    <w:rsid w:val="002154F4"/>
    <w:rsid w:val="00222554"/>
    <w:rsid w:val="002332CF"/>
    <w:rsid w:val="00233CC0"/>
    <w:rsid w:val="00235E8C"/>
    <w:rsid w:val="002557EC"/>
    <w:rsid w:val="002929B7"/>
    <w:rsid w:val="002B35E5"/>
    <w:rsid w:val="002B4F05"/>
    <w:rsid w:val="002C0D3F"/>
    <w:rsid w:val="002E04A5"/>
    <w:rsid w:val="002F0C72"/>
    <w:rsid w:val="00304100"/>
    <w:rsid w:val="00306AC5"/>
    <w:rsid w:val="003114CB"/>
    <w:rsid w:val="0031664A"/>
    <w:rsid w:val="0033067D"/>
    <w:rsid w:val="00390287"/>
    <w:rsid w:val="00390EA4"/>
    <w:rsid w:val="003B5968"/>
    <w:rsid w:val="003C7356"/>
    <w:rsid w:val="003D0FC0"/>
    <w:rsid w:val="003F7613"/>
    <w:rsid w:val="00445938"/>
    <w:rsid w:val="00445C30"/>
    <w:rsid w:val="00451F59"/>
    <w:rsid w:val="00454EC7"/>
    <w:rsid w:val="004566A6"/>
    <w:rsid w:val="0046085A"/>
    <w:rsid w:val="00465680"/>
    <w:rsid w:val="00473B68"/>
    <w:rsid w:val="00486144"/>
    <w:rsid w:val="004A7950"/>
    <w:rsid w:val="004F0349"/>
    <w:rsid w:val="00514BEE"/>
    <w:rsid w:val="005215E2"/>
    <w:rsid w:val="00521D0A"/>
    <w:rsid w:val="00522665"/>
    <w:rsid w:val="00542C6C"/>
    <w:rsid w:val="005760B3"/>
    <w:rsid w:val="0058587C"/>
    <w:rsid w:val="005A23CC"/>
    <w:rsid w:val="005A6BA8"/>
    <w:rsid w:val="005B2622"/>
    <w:rsid w:val="005C0765"/>
    <w:rsid w:val="005F5BD8"/>
    <w:rsid w:val="0060071D"/>
    <w:rsid w:val="00612863"/>
    <w:rsid w:val="00615EEA"/>
    <w:rsid w:val="006521A1"/>
    <w:rsid w:val="00663FEC"/>
    <w:rsid w:val="00670C42"/>
    <w:rsid w:val="00673408"/>
    <w:rsid w:val="00683D07"/>
    <w:rsid w:val="00695EFB"/>
    <w:rsid w:val="006A29A0"/>
    <w:rsid w:val="006A5AA8"/>
    <w:rsid w:val="006A727D"/>
    <w:rsid w:val="006C3AE8"/>
    <w:rsid w:val="006C7AB2"/>
    <w:rsid w:val="006D7673"/>
    <w:rsid w:val="00705A20"/>
    <w:rsid w:val="00746855"/>
    <w:rsid w:val="0075390F"/>
    <w:rsid w:val="0078117A"/>
    <w:rsid w:val="00782003"/>
    <w:rsid w:val="007D3B01"/>
    <w:rsid w:val="00813B21"/>
    <w:rsid w:val="0082092D"/>
    <w:rsid w:val="00830E14"/>
    <w:rsid w:val="00845E0C"/>
    <w:rsid w:val="008463E8"/>
    <w:rsid w:val="00855142"/>
    <w:rsid w:val="00867626"/>
    <w:rsid w:val="008854C5"/>
    <w:rsid w:val="008D6FE5"/>
    <w:rsid w:val="008E3E2A"/>
    <w:rsid w:val="00901DBF"/>
    <w:rsid w:val="00907373"/>
    <w:rsid w:val="00912DAE"/>
    <w:rsid w:val="00916B3A"/>
    <w:rsid w:val="00922A30"/>
    <w:rsid w:val="009259DC"/>
    <w:rsid w:val="00935355"/>
    <w:rsid w:val="0093592E"/>
    <w:rsid w:val="009378E8"/>
    <w:rsid w:val="00941DCE"/>
    <w:rsid w:val="00977EED"/>
    <w:rsid w:val="00980E8B"/>
    <w:rsid w:val="00982F92"/>
    <w:rsid w:val="00993677"/>
    <w:rsid w:val="009A614D"/>
    <w:rsid w:val="009B3872"/>
    <w:rsid w:val="009C7EDE"/>
    <w:rsid w:val="00A27CB9"/>
    <w:rsid w:val="00A36542"/>
    <w:rsid w:val="00A36ACC"/>
    <w:rsid w:val="00A44DAE"/>
    <w:rsid w:val="00A46109"/>
    <w:rsid w:val="00A571CB"/>
    <w:rsid w:val="00A943E0"/>
    <w:rsid w:val="00AA75FE"/>
    <w:rsid w:val="00AB3FA2"/>
    <w:rsid w:val="00B11F7A"/>
    <w:rsid w:val="00B57DC8"/>
    <w:rsid w:val="00B61B2B"/>
    <w:rsid w:val="00B70932"/>
    <w:rsid w:val="00B77AD6"/>
    <w:rsid w:val="00BE1494"/>
    <w:rsid w:val="00BE5B52"/>
    <w:rsid w:val="00BF07A0"/>
    <w:rsid w:val="00C0393C"/>
    <w:rsid w:val="00C0401D"/>
    <w:rsid w:val="00C21489"/>
    <w:rsid w:val="00C2294D"/>
    <w:rsid w:val="00C23886"/>
    <w:rsid w:val="00C34CAA"/>
    <w:rsid w:val="00C3540D"/>
    <w:rsid w:val="00C35DB9"/>
    <w:rsid w:val="00C44520"/>
    <w:rsid w:val="00C568F3"/>
    <w:rsid w:val="00C72EED"/>
    <w:rsid w:val="00C862D7"/>
    <w:rsid w:val="00C916F9"/>
    <w:rsid w:val="00CE6210"/>
    <w:rsid w:val="00D16E1F"/>
    <w:rsid w:val="00D22F32"/>
    <w:rsid w:val="00D35C9D"/>
    <w:rsid w:val="00D4061A"/>
    <w:rsid w:val="00D429BB"/>
    <w:rsid w:val="00D50555"/>
    <w:rsid w:val="00D95F8A"/>
    <w:rsid w:val="00D965C0"/>
    <w:rsid w:val="00DA64D3"/>
    <w:rsid w:val="00DB2A3B"/>
    <w:rsid w:val="00DC4653"/>
    <w:rsid w:val="00DE00F4"/>
    <w:rsid w:val="00DE512F"/>
    <w:rsid w:val="00E066B6"/>
    <w:rsid w:val="00E11105"/>
    <w:rsid w:val="00E17610"/>
    <w:rsid w:val="00E2021B"/>
    <w:rsid w:val="00E33172"/>
    <w:rsid w:val="00E473F1"/>
    <w:rsid w:val="00E50A5E"/>
    <w:rsid w:val="00E53CAB"/>
    <w:rsid w:val="00E55EFE"/>
    <w:rsid w:val="00E575CC"/>
    <w:rsid w:val="00E621D4"/>
    <w:rsid w:val="00E656DA"/>
    <w:rsid w:val="00E7649F"/>
    <w:rsid w:val="00EA3C12"/>
    <w:rsid w:val="00EA612A"/>
    <w:rsid w:val="00EA70DC"/>
    <w:rsid w:val="00EB70CB"/>
    <w:rsid w:val="00EC19DD"/>
    <w:rsid w:val="00EC2A78"/>
    <w:rsid w:val="00F01B09"/>
    <w:rsid w:val="00F04745"/>
    <w:rsid w:val="00F40FEF"/>
    <w:rsid w:val="00F43B2F"/>
    <w:rsid w:val="00FC4162"/>
    <w:rsid w:val="00FE2141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2B05"/>
    <w:pPr>
      <w:keepNext/>
      <w:ind w:left="284" w:right="-1186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2B05"/>
    <w:rPr>
      <w:sz w:val="24"/>
      <w:szCs w:val="24"/>
      <w:lang w:val="ru-RU" w:eastAsia="ru-RU"/>
    </w:rPr>
  </w:style>
  <w:style w:type="paragraph" w:customStyle="1" w:styleId="1">
    <w:name w:val="Знак1 Знак Знак Знак Знак Знак Знак Знак Знак Знак Знак Знак Знак Знак Знак Знак Знак Знак Знак Знак Знак Знак"/>
    <w:basedOn w:val="Normal"/>
    <w:uiPriority w:val="99"/>
    <w:rsid w:val="00202B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8E3E2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ue">
    <w:name w:val="blue"/>
    <w:uiPriority w:val="99"/>
    <w:rsid w:val="002C0D3F"/>
  </w:style>
  <w:style w:type="paragraph" w:customStyle="1" w:styleId="a">
    <w:name w:val="Знак Знак Знак Знак Знак Знак"/>
    <w:basedOn w:val="Normal"/>
    <w:uiPriority w:val="99"/>
    <w:rsid w:val="002C0D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"/>
    <w:basedOn w:val="Normal"/>
    <w:autoRedefine/>
    <w:uiPriority w:val="99"/>
    <w:rsid w:val="0082092D"/>
    <w:pPr>
      <w:spacing w:after="160"/>
      <w:ind w:left="28"/>
      <w:jc w:val="both"/>
    </w:pPr>
    <w:rPr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35C9D"/>
    <w:pPr>
      <w:ind w:right="-574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5C9D"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9353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56D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35355"/>
  </w:style>
  <w:style w:type="paragraph" w:styleId="BalloonText">
    <w:name w:val="Balloon Text"/>
    <w:basedOn w:val="Normal"/>
    <w:link w:val="BalloonTextChar"/>
    <w:uiPriority w:val="99"/>
    <w:semiHidden/>
    <w:rsid w:val="0093535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6DA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3166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64A"/>
    <w:rPr>
      <w:sz w:val="24"/>
      <w:szCs w:val="24"/>
    </w:rPr>
  </w:style>
  <w:style w:type="character" w:styleId="Hyperlink">
    <w:name w:val="Hyperlink"/>
    <w:basedOn w:val="DefaultParagraphFont"/>
    <w:uiPriority w:val="99"/>
    <w:rsid w:val="00C916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916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540</Words>
  <Characters>3084</Characters>
  <Application>Microsoft Office Outlook</Application>
  <DocSecurity>0</DocSecurity>
  <Lines>0</Lines>
  <Paragraphs>0</Paragraphs>
  <ScaleCrop>false</ScaleCrop>
  <Company>Прокуратура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altai</cp:lastModifiedBy>
  <cp:revision>10</cp:revision>
  <cp:lastPrinted>2016-05-10T02:15:00Z</cp:lastPrinted>
  <dcterms:created xsi:type="dcterms:W3CDTF">2018-12-21T04:40:00Z</dcterms:created>
  <dcterms:modified xsi:type="dcterms:W3CDTF">2019-12-16T01:39:00Z</dcterms:modified>
</cp:coreProperties>
</file>