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-106" w:type="dxa"/>
        <w:tblLook w:val="00A0"/>
      </w:tblPr>
      <w:tblGrid>
        <w:gridCol w:w="4840"/>
        <w:gridCol w:w="3700"/>
      </w:tblGrid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077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ОБСКОГО СЕЛЬСОВЕТА </w:t>
            </w:r>
          </w:p>
          <w:p w:rsidR="0081511C" w:rsidRPr="000777C5" w:rsidRDefault="0081511C" w:rsidP="00077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 РАЙОНА АЛТАЙСКОГО КРАЯ</w:t>
            </w:r>
          </w:p>
        </w:tc>
      </w:tr>
      <w:tr w:rsidR="0081511C" w:rsidRPr="0010516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777C5" w:rsidRDefault="0081511C" w:rsidP="00077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11C" w:rsidRPr="0010516E">
        <w:trPr>
          <w:trHeight w:val="3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81511C" w:rsidRPr="0010516E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777C5" w:rsidRDefault="0081511C" w:rsidP="0007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26.12.2019 г. № 43                                                        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Алтай</w:t>
            </w:r>
          </w:p>
        </w:tc>
      </w:tr>
      <w:tr w:rsidR="0081511C" w:rsidRPr="0010516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777C5" w:rsidRDefault="0081511C" w:rsidP="00077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бюджете сельского поселения</w:t>
            </w: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  <w:tr w:rsidR="0081511C" w:rsidRPr="0010516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777C5" w:rsidRDefault="0081511C" w:rsidP="00077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1 Основные характеристики бюджета поселения на 2020 год и на плановый период 2021 и 2022 годов</w:t>
            </w:r>
          </w:p>
        </w:tc>
      </w:tr>
      <w:tr w:rsidR="0081511C" w:rsidRPr="0010516E">
        <w:trPr>
          <w:trHeight w:val="18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11C" w:rsidRPr="0010516E">
        <w:trPr>
          <w:trHeight w:val="7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 основные характеристики бюджета поселения на 2020 год:</w:t>
            </w:r>
          </w:p>
        </w:tc>
      </w:tr>
      <w:tr w:rsidR="0081511C" w:rsidRPr="0010516E">
        <w:trPr>
          <w:trHeight w:val="15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 прогнозируемый общий объем доходов бюджета поселения в сумме 1 942,8 тыс. рублей, в том числе объем межбюджетных трансфертов, получаемых из других бюджетов, в сумме 1 053,8 тыс. рублей;</w:t>
            </w:r>
          </w:p>
        </w:tc>
      </w:tr>
      <w:tr w:rsidR="0081511C" w:rsidRPr="0010516E">
        <w:trPr>
          <w:trHeight w:val="79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2) общий объем расходов бюджета поселения в сумме 1 942,8 тыс. рублей;</w:t>
            </w:r>
          </w:p>
        </w:tc>
      </w:tr>
      <w:tr w:rsidR="0081511C" w:rsidRPr="0010516E">
        <w:trPr>
          <w:trHeight w:val="114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 дефицит бюджета поселения в сумме 0,0 тыс. рублей.</w:t>
            </w:r>
          </w:p>
        </w:tc>
      </w:tr>
      <w:tr w:rsidR="0081511C" w:rsidRPr="0010516E">
        <w:trPr>
          <w:trHeight w:val="7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 Утвердить основные характеристики бюджета поселения на 2021 год и на 2022 год:</w:t>
            </w:r>
          </w:p>
        </w:tc>
      </w:tr>
      <w:tr w:rsidR="0081511C" w:rsidRPr="0010516E">
        <w:trPr>
          <w:trHeight w:val="220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 прогнозируемый общий объем доходов бюджета поселения на 2021 год в сумме 1473,4 тыс.  рублей,  в  том  числе  объем трансфертов, получаемых из других бюджетов, в сумме 584,4 тыс. рублей и на 2022 год в сумме 1 475,7 тыс. рублей,  в  том  числе объем межбюджетных трансфертов, получаемых из других бюджетов, в сумме 586,7 тыс. рублей;</w:t>
            </w:r>
          </w:p>
        </w:tc>
      </w:tr>
      <w:tr w:rsidR="0081511C" w:rsidRPr="0010516E">
        <w:trPr>
          <w:trHeight w:val="18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 общий  объем  расходов  бюджета  поселения на 2021 год в сумме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1 473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,4 тыс. рублей, в том числе условно утвержденные расходы в сумме 35,0 тыс. рублей  и 2022 год  в  сумме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1 475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,7 тыс. рублей, в том числе условно утвержденные расходы в сумме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рублей;</w:t>
            </w:r>
          </w:p>
        </w:tc>
      </w:tr>
      <w:tr w:rsidR="0081511C" w:rsidRPr="0010516E">
        <w:trPr>
          <w:trHeight w:val="226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533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верхний предел муниципального  долга по состоянию на 1 января 2022 года в сумме 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рублей, в том числе верхний предел долга по муниципальным  гарантиям  в сумме 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и верхний предел муниципального долга по состоянию на 1 января 2023 года в сумме 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рублей, в том числе верхний предел долга по муниципальным гарантиям в сумме 0,0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рублей.</w:t>
            </w:r>
          </w:p>
        </w:tc>
      </w:tr>
      <w:tr w:rsidR="0081511C" w:rsidRPr="0010516E">
        <w:trPr>
          <w:trHeight w:val="85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 дефицит бюджета поселения на 2021 год в сумме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тыс. рублей и на 2022 год в сумме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рублей.</w:t>
            </w:r>
          </w:p>
          <w:p w:rsidR="0081511C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E3A4A">
            <w:pPr>
              <w:spacing w:after="0" w:line="240" w:lineRule="auto"/>
              <w:ind w:firstLine="7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E3A4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</w:p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11C" w:rsidRPr="0010516E">
        <w:trPr>
          <w:trHeight w:val="1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10516E" w:rsidRDefault="0081511C" w:rsidP="00C0475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2. </w:t>
            </w:r>
            <w:r w:rsidRPr="001051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Нормативы отчислений доходов в бюджет Обского сельсовета на 2020 год и на плановый период 2021 и 2022 годов</w:t>
            </w:r>
          </w:p>
          <w:p w:rsidR="0081511C" w:rsidRPr="0010516E" w:rsidRDefault="0081511C" w:rsidP="00C047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Утвердить нормативы отчислений доходов в бюджет Обского сельсовета на 2020 год и на плановый период 2021 и 2022 годов согласно приложению 3 к настоящему Решению.</w:t>
            </w:r>
          </w:p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1511C" w:rsidRPr="0010516E">
        <w:trPr>
          <w:trHeight w:val="1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81511C" w:rsidRPr="0010516E">
        <w:trPr>
          <w:trHeight w:val="15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11C" w:rsidRPr="0010516E">
        <w:trPr>
          <w:trHeight w:val="75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 перечень главных администраторов доходов бюджета поселения согласно приложению 4 к настоящему Решению.</w:t>
            </w:r>
          </w:p>
        </w:tc>
      </w:tr>
      <w:tr w:rsidR="0081511C" w:rsidRPr="0010516E">
        <w:trPr>
          <w:trHeight w:val="112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 Утвердить перечень главных администраторов источников финансирования дефицита бюджета поселения согласно приложению 5 к настоящему Решению.</w:t>
            </w:r>
          </w:p>
        </w:tc>
      </w:tr>
      <w:tr w:rsidR="0081511C" w:rsidRPr="0010516E">
        <w:trPr>
          <w:trHeight w:val="13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11C" w:rsidRPr="0010516E">
        <w:trPr>
          <w:trHeight w:val="75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4. Бюджетные ассигнования бюджета поселения на 2020 год и на плановый период 2021 и 2022 годов</w:t>
            </w: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Утвердить:</w:t>
            </w:r>
          </w:p>
        </w:tc>
      </w:tr>
      <w:tr w:rsidR="0081511C" w:rsidRPr="0010516E">
        <w:trPr>
          <w:trHeight w:val="1122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81511C" w:rsidRPr="0010516E">
        <w:trPr>
          <w:trHeight w:val="114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</w:tc>
      </w:tr>
      <w:tr w:rsidR="0081511C" w:rsidRPr="0010516E">
        <w:trPr>
          <w:trHeight w:val="7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81511C" w:rsidRPr="0010516E">
        <w:trPr>
          <w:trHeight w:val="79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 ведомственную структуру расходов бюджета поселения на 2021 и 2022 годы  согласно  приложению 9  к  настоящему Решению;</w:t>
            </w:r>
          </w:p>
        </w:tc>
      </w:tr>
      <w:tr w:rsidR="0081511C" w:rsidRPr="0010516E">
        <w:trPr>
          <w:trHeight w:val="15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81511C" w:rsidRPr="0010516E">
        <w:trPr>
          <w:trHeight w:val="153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</w:tc>
      </w:tr>
      <w:tr w:rsidR="0081511C" w:rsidRPr="0010516E">
        <w:trPr>
          <w:trHeight w:val="15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      </w:r>
          </w:p>
        </w:tc>
      </w:tr>
      <w:tr w:rsidR="0081511C" w:rsidRPr="0010516E">
        <w:trPr>
          <w:trHeight w:val="1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Статья 5. Межбюджетные трансферты </w:t>
            </w:r>
          </w:p>
        </w:tc>
      </w:tr>
      <w:tr w:rsidR="0081511C" w:rsidRPr="0010516E">
        <w:trPr>
          <w:trHeight w:val="10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11C" w:rsidRPr="0010516E">
        <w:trPr>
          <w:trHeight w:val="150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C0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 Утвердить объем межбюджетных трансфертов, подлежащих перечислению в 2020 году в бюджет Калманского района  из бюджета Обско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81511C" w:rsidRPr="0010516E">
        <w:trPr>
          <w:trHeight w:val="82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 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учета. в сумме 46,8 тыс. рублей;</w:t>
            </w:r>
          </w:p>
        </w:tc>
      </w:tr>
      <w:tr w:rsidR="0081511C" w:rsidRPr="0010516E">
        <w:trPr>
          <w:trHeight w:val="13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6. Особенности исполнения бюджета поселения</w:t>
            </w:r>
          </w:p>
        </w:tc>
      </w:tr>
      <w:tr w:rsidR="0081511C" w:rsidRPr="0010516E">
        <w:trPr>
          <w:trHeight w:val="13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11C" w:rsidRPr="0010516E">
        <w:trPr>
          <w:trHeight w:val="156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  Администрация Обского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81511C" w:rsidRPr="0010516E">
        <w:trPr>
          <w:trHeight w:val="228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81511C" w:rsidRPr="0010516E">
        <w:trPr>
          <w:trHeight w:val="189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81511C" w:rsidRPr="0010516E">
        <w:trPr>
          <w:trHeight w:val="117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 Рекомендовать органам местного самоуправления муниципального образования Обской сельсовет Калманского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81511C" w:rsidRPr="0010516E">
        <w:trPr>
          <w:trHeight w:val="76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 Установить с 1 января 2020 года доплату к пенсии лицам, указанным в Постановлении №10 от 22.03.2017.</w:t>
            </w:r>
          </w:p>
        </w:tc>
      </w:tr>
      <w:tr w:rsidR="0081511C" w:rsidRPr="0010516E">
        <w:trPr>
          <w:trHeight w:val="18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11C" w:rsidRPr="0010516E">
        <w:trPr>
          <w:trHeight w:val="117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C04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7. Приведение решений и иных нормативных правовых актов Обско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</w:t>
            </w: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Калманского района Алтайского края в соответствие с настоящим Решением</w:t>
            </w:r>
          </w:p>
        </w:tc>
      </w:tr>
      <w:tr w:rsidR="0081511C" w:rsidRPr="0010516E">
        <w:trPr>
          <w:trHeight w:val="13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11C" w:rsidRPr="0010516E">
        <w:trPr>
          <w:trHeight w:val="151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C04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Решения и иные нормативные правовые акты Обско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Калманского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81511C" w:rsidRPr="0010516E">
        <w:trPr>
          <w:trHeight w:val="120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8. Вступление в силу настоящего Решения</w:t>
            </w: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ru-RU"/>
              </w:rPr>
              <w:t>     </w:t>
            </w: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Решение вступает в силу с 1 января 2020 года.</w:t>
            </w:r>
          </w:p>
        </w:tc>
      </w:tr>
      <w:tr w:rsidR="0081511C" w:rsidRPr="0010516E">
        <w:trPr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11C" w:rsidRPr="0010516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1511C" w:rsidRPr="000777C5" w:rsidRDefault="0081511C" w:rsidP="00077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777C5" w:rsidRDefault="0081511C" w:rsidP="000777C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 Абершток</w:t>
            </w:r>
          </w:p>
        </w:tc>
      </w:tr>
    </w:tbl>
    <w:p w:rsidR="0081511C" w:rsidRDefault="0081511C"/>
    <w:p w:rsidR="0081511C" w:rsidRDefault="0081511C"/>
    <w:tbl>
      <w:tblPr>
        <w:tblW w:w="9796" w:type="dxa"/>
        <w:tblInd w:w="-106" w:type="dxa"/>
        <w:tblLook w:val="00A0"/>
      </w:tblPr>
      <w:tblGrid>
        <w:gridCol w:w="15"/>
        <w:gridCol w:w="3345"/>
        <w:gridCol w:w="1475"/>
        <w:gridCol w:w="2659"/>
        <w:gridCol w:w="1701"/>
        <w:gridCol w:w="509"/>
        <w:gridCol w:w="92"/>
      </w:tblGrid>
      <w:tr w:rsidR="0081511C" w:rsidRPr="0010516E">
        <w:trPr>
          <w:gridBefore w:val="1"/>
          <w:wBefore w:w="15" w:type="dxa"/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C04750" w:rsidRDefault="0081511C" w:rsidP="00C04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1C" w:rsidRPr="00C04750" w:rsidRDefault="0081511C" w:rsidP="00C04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81511C" w:rsidRPr="0010516E">
        <w:trPr>
          <w:gridBefore w:val="1"/>
          <w:wBefore w:w="15" w:type="dxa"/>
          <w:trHeight w:val="7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C04750" w:rsidRDefault="0081511C" w:rsidP="00C04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1C" w:rsidRPr="00C04750" w:rsidRDefault="0081511C" w:rsidP="00C04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81511C" w:rsidRPr="00C04750" w:rsidRDefault="0081511C" w:rsidP="00C04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Обского сельсовета Калманского</w:t>
            </w:r>
          </w:p>
          <w:p w:rsidR="0081511C" w:rsidRPr="00C04750" w:rsidRDefault="0081511C" w:rsidP="00C04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Алтайского края</w:t>
            </w:r>
          </w:p>
        </w:tc>
      </w:tr>
      <w:tr w:rsidR="0081511C" w:rsidRPr="0010516E">
        <w:trPr>
          <w:gridBefore w:val="1"/>
          <w:wBefore w:w="15" w:type="dxa"/>
          <w:trHeight w:val="183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C04750" w:rsidRDefault="0081511C" w:rsidP="00C04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1C" w:rsidRPr="00C04750" w:rsidRDefault="0081511C" w:rsidP="00C04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</w:t>
            </w:r>
          </w:p>
          <w:p w:rsidR="0081511C" w:rsidRPr="00C04750" w:rsidRDefault="0081511C" w:rsidP="00C047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2021 и 2022 годов»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92" w:type="dxa"/>
          <w:trHeight w:val="37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C04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2020 год</w:t>
            </w:r>
          </w:p>
          <w:p w:rsidR="0081511C" w:rsidRPr="00C04750" w:rsidRDefault="0081511C" w:rsidP="00C04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11C" w:rsidRPr="0010516E">
        <w:trPr>
          <w:gridAfter w:val="2"/>
          <w:wAfter w:w="601" w:type="dxa"/>
          <w:trHeight w:val="63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81511C" w:rsidRPr="0010516E">
        <w:trPr>
          <w:gridAfter w:val="2"/>
          <w:wAfter w:w="601" w:type="dxa"/>
          <w:trHeight w:val="1260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01 05 00 00 00 0000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2F4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81511C" w:rsidRDefault="0081511C"/>
    <w:tbl>
      <w:tblPr>
        <w:tblW w:w="9639" w:type="dxa"/>
        <w:tblInd w:w="-106" w:type="dxa"/>
        <w:tblLook w:val="00A0"/>
      </w:tblPr>
      <w:tblGrid>
        <w:gridCol w:w="4962"/>
        <w:gridCol w:w="4677"/>
      </w:tblGrid>
      <w:tr w:rsidR="0081511C" w:rsidRPr="0010516E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81511C" w:rsidRPr="0010516E">
        <w:trPr>
          <w:trHeight w:val="7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Обского сельсовета Калманского</w:t>
            </w:r>
          </w:p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Алтайского края</w:t>
            </w:r>
          </w:p>
        </w:tc>
      </w:tr>
      <w:tr w:rsidR="0081511C" w:rsidRPr="0010516E">
        <w:trPr>
          <w:trHeight w:val="16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</w:t>
            </w:r>
          </w:p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2021 и 2022 годов»</w:t>
            </w:r>
          </w:p>
        </w:tc>
      </w:tr>
    </w:tbl>
    <w:p w:rsidR="0081511C" w:rsidRPr="00016E17" w:rsidRDefault="0081511C" w:rsidP="00016E1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дефицита бюджета поселения на плановый период 2021 и 2022 годов</w:t>
      </w:r>
    </w:p>
    <w:tbl>
      <w:tblPr>
        <w:tblW w:w="9342" w:type="dxa"/>
        <w:tblInd w:w="-106" w:type="dxa"/>
        <w:tblLook w:val="00A0"/>
      </w:tblPr>
      <w:tblGrid>
        <w:gridCol w:w="15"/>
        <w:gridCol w:w="98"/>
        <w:gridCol w:w="762"/>
        <w:gridCol w:w="1838"/>
        <w:gridCol w:w="1242"/>
        <w:gridCol w:w="900"/>
        <w:gridCol w:w="1298"/>
        <w:gridCol w:w="1205"/>
        <w:gridCol w:w="215"/>
        <w:gridCol w:w="1322"/>
        <w:gridCol w:w="20"/>
        <w:gridCol w:w="427"/>
      </w:tblGrid>
      <w:tr w:rsidR="0081511C" w:rsidRPr="0010516E">
        <w:trPr>
          <w:gridBefore w:val="2"/>
          <w:wBefore w:w="113" w:type="dxa"/>
          <w:trHeight w:val="1260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 2021 год, тыс. рублей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 2022 год, тыс. рублей</w:t>
            </w:r>
          </w:p>
        </w:tc>
      </w:tr>
      <w:tr w:rsidR="0081511C" w:rsidRPr="0010516E">
        <w:trPr>
          <w:gridBefore w:val="2"/>
          <w:wBefore w:w="113" w:type="dxa"/>
          <w:trHeight w:val="1050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01 05 00 00 00 0000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2F43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1511C" w:rsidRPr="0010516E">
        <w:trPr>
          <w:gridBefore w:val="1"/>
          <w:gridAfter w:val="2"/>
          <w:wBefore w:w="15" w:type="dxa"/>
          <w:wAfter w:w="447" w:type="dxa"/>
          <w:trHeight w:val="375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81511C" w:rsidRPr="0010516E">
        <w:trPr>
          <w:gridBefore w:val="1"/>
          <w:gridAfter w:val="2"/>
          <w:wBefore w:w="15" w:type="dxa"/>
          <w:wAfter w:w="447" w:type="dxa"/>
          <w:trHeight w:val="720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 Обского сельсовета Калманского района Алтайского края</w:t>
            </w:r>
          </w:p>
        </w:tc>
      </w:tr>
      <w:tr w:rsidR="0081511C" w:rsidRPr="0010516E">
        <w:trPr>
          <w:gridBefore w:val="1"/>
          <w:gridAfter w:val="2"/>
          <w:wBefore w:w="15" w:type="dxa"/>
          <w:wAfter w:w="447" w:type="dxa"/>
          <w:trHeight w:val="1609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1511C" w:rsidRPr="0010516E">
        <w:trPr>
          <w:gridBefore w:val="1"/>
          <w:gridAfter w:val="2"/>
          <w:wBefore w:w="15" w:type="dxa"/>
          <w:wAfter w:w="447" w:type="dxa"/>
          <w:trHeight w:val="375"/>
        </w:trPr>
        <w:tc>
          <w:tcPr>
            <w:tcW w:w="8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отчислений доходов в бюджет поселения</w:t>
            </w:r>
          </w:p>
        </w:tc>
      </w:tr>
      <w:tr w:rsidR="0081511C" w:rsidRPr="0010516E">
        <w:trPr>
          <w:gridBefore w:val="1"/>
          <w:gridAfter w:val="2"/>
          <w:wBefore w:w="15" w:type="dxa"/>
          <w:wAfter w:w="447" w:type="dxa"/>
          <w:trHeight w:val="375"/>
        </w:trPr>
        <w:tc>
          <w:tcPr>
            <w:tcW w:w="8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511C" w:rsidRPr="0010516E">
        <w:trPr>
          <w:trHeight w:val="941"/>
        </w:trPr>
        <w:tc>
          <w:tcPr>
            <w:tcW w:w="7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3605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отчислений, в процентах</w:t>
            </w:r>
          </w:p>
        </w:tc>
      </w:tr>
      <w:tr w:rsidR="0081511C" w:rsidRPr="0010516E">
        <w:trPr>
          <w:trHeight w:val="663"/>
        </w:trPr>
        <w:tc>
          <w:tcPr>
            <w:tcW w:w="9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3605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81511C" w:rsidRPr="0010516E">
        <w:trPr>
          <w:trHeight w:val="603"/>
        </w:trPr>
        <w:tc>
          <w:tcPr>
            <w:tcW w:w="7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3605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511C" w:rsidRPr="0010516E">
        <w:trPr>
          <w:trHeight w:val="375"/>
        </w:trPr>
        <w:tc>
          <w:tcPr>
            <w:tcW w:w="9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81511C" w:rsidRPr="0010516E">
        <w:trPr>
          <w:trHeight w:val="587"/>
        </w:trPr>
        <w:tc>
          <w:tcPr>
            <w:tcW w:w="7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3605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511C" w:rsidRPr="0010516E">
        <w:trPr>
          <w:trHeight w:val="527"/>
        </w:trPr>
        <w:tc>
          <w:tcPr>
            <w:tcW w:w="7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3605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511C" w:rsidRPr="0010516E">
        <w:trPr>
          <w:trHeight w:val="609"/>
        </w:trPr>
        <w:tc>
          <w:tcPr>
            <w:tcW w:w="7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3605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511C" w:rsidRPr="0010516E">
        <w:trPr>
          <w:trHeight w:val="375"/>
        </w:trPr>
        <w:tc>
          <w:tcPr>
            <w:tcW w:w="9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81511C" w:rsidRPr="0010516E">
        <w:trPr>
          <w:trHeight w:val="641"/>
        </w:trPr>
        <w:tc>
          <w:tcPr>
            <w:tcW w:w="7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3605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511C" w:rsidRPr="0010516E">
        <w:trPr>
          <w:trHeight w:val="297"/>
        </w:trPr>
        <w:tc>
          <w:tcPr>
            <w:tcW w:w="9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сборов:</w:t>
            </w:r>
          </w:p>
        </w:tc>
      </w:tr>
      <w:tr w:rsidR="0081511C" w:rsidRPr="0010516E">
        <w:trPr>
          <w:trHeight w:val="970"/>
        </w:trPr>
        <w:tc>
          <w:tcPr>
            <w:tcW w:w="7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3605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511C" w:rsidRPr="0010516E">
        <w:trPr>
          <w:trHeight w:val="333"/>
        </w:trPr>
        <w:tc>
          <w:tcPr>
            <w:tcW w:w="93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прочих неналоговых доходов:</w:t>
            </w:r>
          </w:p>
        </w:tc>
      </w:tr>
      <w:tr w:rsidR="0081511C" w:rsidRPr="0010516E">
        <w:trPr>
          <w:trHeight w:val="567"/>
        </w:trPr>
        <w:tc>
          <w:tcPr>
            <w:tcW w:w="7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3605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511C" w:rsidRPr="0010516E">
        <w:trPr>
          <w:trHeight w:val="375"/>
        </w:trPr>
        <w:tc>
          <w:tcPr>
            <w:tcW w:w="7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511C" w:rsidRPr="0010516E">
        <w:trPr>
          <w:trHeight w:val="556"/>
        </w:trPr>
        <w:tc>
          <w:tcPr>
            <w:tcW w:w="7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10516E" w:rsidRDefault="0081511C" w:rsidP="003605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10516E" w:rsidRDefault="0081511C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37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72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 Обского сельсовета Калманского района Алтайского края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183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375"/>
        </w:trPr>
        <w:tc>
          <w:tcPr>
            <w:tcW w:w="8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37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156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174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1787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69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84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1 13 02065 10 0000 130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45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1 14 01050 10 0000 410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211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21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109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139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1 16 07090 10 0000 140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114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1 16 10031 10 0000 140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Возмещение ущерба при возникновении страховых случаев, когда выгода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приобретателями выступают получатели средств бюджета сельского поселения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160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49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50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797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2 02 16001 10 0000 150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66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69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86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144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7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2 02 90054 10 0000 150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712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2 04 05099 10 0000 150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86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2 07 05020 10 0000 150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2 07 05030 10 0000 150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2082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511C" w:rsidRPr="0010516E">
        <w:trPr>
          <w:gridBefore w:val="1"/>
          <w:gridAfter w:val="1"/>
          <w:wBefore w:w="15" w:type="dxa"/>
          <w:wAfter w:w="427" w:type="dxa"/>
          <w:trHeight w:val="113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016E17" w:rsidRDefault="0081511C" w:rsidP="00016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1511C" w:rsidRDefault="0081511C">
      <w:pPr>
        <w:rPr>
          <w:rFonts w:ascii="Times New Roman" w:hAnsi="Times New Roman" w:cs="Times New Roman"/>
          <w:sz w:val="24"/>
          <w:szCs w:val="24"/>
        </w:rPr>
      </w:pPr>
    </w:p>
    <w:p w:rsidR="0081511C" w:rsidRDefault="0081511C">
      <w:pPr>
        <w:rPr>
          <w:rFonts w:ascii="Times New Roman" w:hAnsi="Times New Roman" w:cs="Times New Roman"/>
          <w:sz w:val="24"/>
          <w:szCs w:val="24"/>
        </w:rPr>
      </w:pPr>
    </w:p>
    <w:p w:rsidR="0081511C" w:rsidRDefault="0081511C">
      <w:pPr>
        <w:rPr>
          <w:rFonts w:ascii="Times New Roman" w:hAnsi="Times New Roman" w:cs="Times New Roman"/>
          <w:sz w:val="24"/>
          <w:szCs w:val="24"/>
        </w:rPr>
      </w:pPr>
    </w:p>
    <w:p w:rsidR="0081511C" w:rsidRDefault="0081511C" w:rsidP="00DB5146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Ind w:w="-106" w:type="dxa"/>
        <w:tblLook w:val="00A0"/>
      </w:tblPr>
      <w:tblGrid>
        <w:gridCol w:w="860"/>
        <w:gridCol w:w="3080"/>
        <w:gridCol w:w="4960"/>
      </w:tblGrid>
      <w:tr w:rsidR="0081511C" w:rsidRPr="0010516E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81511C" w:rsidRPr="0010516E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 Обского сельсовета Калманского района Алтайского края</w:t>
            </w:r>
          </w:p>
        </w:tc>
      </w:tr>
      <w:tr w:rsidR="0081511C" w:rsidRPr="0010516E">
        <w:trPr>
          <w:trHeight w:val="18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1511C" w:rsidRPr="0010516E">
        <w:trPr>
          <w:trHeight w:val="75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81511C" w:rsidRPr="0010516E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1C" w:rsidRPr="0010516E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1511C" w:rsidRPr="0010516E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511C" w:rsidRPr="0010516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Обского сельсовета Калманского района Алтайского края</w:t>
            </w:r>
          </w:p>
        </w:tc>
      </w:tr>
      <w:tr w:rsidR="0081511C" w:rsidRPr="0010516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</w:tr>
      <w:tr w:rsidR="0081511C" w:rsidRPr="0010516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354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</w:t>
            </w: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денежных </w:t>
            </w: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81511C" w:rsidRPr="0010516E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354D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</w:t>
            </w: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денежных </w:t>
            </w: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</w:tbl>
    <w:p w:rsidR="0081511C" w:rsidRDefault="008151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106" w:type="dxa"/>
        <w:tblLayout w:type="fixed"/>
        <w:tblLook w:val="00A0"/>
      </w:tblPr>
      <w:tblGrid>
        <w:gridCol w:w="3936"/>
        <w:gridCol w:w="2585"/>
        <w:gridCol w:w="567"/>
        <w:gridCol w:w="567"/>
        <w:gridCol w:w="1242"/>
        <w:gridCol w:w="175"/>
      </w:tblGrid>
      <w:tr w:rsidR="0081511C" w:rsidRPr="0010516E">
        <w:trPr>
          <w:gridAfter w:val="1"/>
          <w:wAfter w:w="175" w:type="dxa"/>
          <w:trHeight w:val="37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Pr="004F3D15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81511C" w:rsidRPr="0010516E">
        <w:trPr>
          <w:gridAfter w:val="1"/>
          <w:wAfter w:w="175" w:type="dxa"/>
          <w:trHeight w:val="72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 Обского сельсовета Калманского района Алтайского края</w:t>
            </w:r>
          </w:p>
        </w:tc>
      </w:tr>
      <w:tr w:rsidR="0081511C" w:rsidRPr="0010516E">
        <w:trPr>
          <w:gridAfter w:val="1"/>
          <w:wAfter w:w="175" w:type="dxa"/>
          <w:trHeight w:val="183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B11D1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1511C" w:rsidRPr="0010516E">
        <w:trPr>
          <w:trHeight w:val="76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81511C" w:rsidRPr="0010516E">
        <w:trPr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1C" w:rsidRPr="0010516E">
        <w:trPr>
          <w:trHeight w:val="698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81511C" w:rsidRPr="0010516E">
        <w:trPr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1511C" w:rsidRPr="0010516E">
        <w:trPr>
          <w:trHeight w:val="7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1290,5</w:t>
            </w:r>
          </w:p>
        </w:tc>
      </w:tr>
      <w:tr w:rsidR="0081511C" w:rsidRPr="0010516E">
        <w:trPr>
          <w:trHeight w:val="27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83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424,5</w:t>
            </w:r>
          </w:p>
        </w:tc>
      </w:tr>
      <w:tr w:rsidR="0081511C" w:rsidRPr="0010516E">
        <w:trPr>
          <w:trHeight w:val="26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1511C" w:rsidRPr="0010516E">
        <w:trPr>
          <w:trHeight w:val="17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</w:tr>
      <w:tr w:rsidR="0081511C" w:rsidRPr="0010516E">
        <w:trPr>
          <w:trHeight w:val="22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81511C" w:rsidRPr="0010516E">
        <w:trPr>
          <w:trHeight w:val="26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81511C" w:rsidRPr="0010516E">
        <w:trPr>
          <w:trHeight w:val="24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81511C" w:rsidRPr="0010516E">
        <w:trPr>
          <w:trHeight w:val="13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511C" w:rsidRPr="0010516E">
        <w:trPr>
          <w:trHeight w:val="19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81511C" w:rsidRPr="0010516E">
        <w:trPr>
          <w:trHeight w:val="23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</w:tr>
      <w:tr w:rsidR="0081511C" w:rsidRPr="0010516E">
        <w:trPr>
          <w:trHeight w:val="12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1511C" w:rsidRPr="0010516E">
        <w:trPr>
          <w:trHeight w:val="1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81511C" w:rsidRPr="0010516E">
        <w:trPr>
          <w:trHeight w:val="17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15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20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1511C" w:rsidRPr="0010516E">
        <w:trPr>
          <w:trHeight w:val="20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1511C" w:rsidRPr="0010516E">
        <w:trPr>
          <w:trHeight w:val="7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1942,8</w:t>
            </w:r>
          </w:p>
        </w:tc>
      </w:tr>
    </w:tbl>
    <w:p w:rsidR="0081511C" w:rsidRDefault="008151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Ind w:w="-106" w:type="dxa"/>
        <w:tblLayout w:type="fixed"/>
        <w:tblLook w:val="00A0"/>
      </w:tblPr>
      <w:tblGrid>
        <w:gridCol w:w="4077"/>
        <w:gridCol w:w="2160"/>
        <w:gridCol w:w="567"/>
        <w:gridCol w:w="510"/>
        <w:gridCol w:w="992"/>
        <w:gridCol w:w="874"/>
        <w:gridCol w:w="260"/>
      </w:tblGrid>
      <w:tr w:rsidR="0081511C" w:rsidRPr="0010516E">
        <w:trPr>
          <w:gridAfter w:val="1"/>
          <w:wAfter w:w="260" w:type="dxa"/>
          <w:trHeight w:val="37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B11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B11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Pr="004F3D15" w:rsidRDefault="0081511C" w:rsidP="00B11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81511C" w:rsidRPr="0010516E">
        <w:trPr>
          <w:gridAfter w:val="1"/>
          <w:wAfter w:w="260" w:type="dxa"/>
          <w:trHeight w:val="72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B11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 Обского сельсовета Калманского района Алтайского края</w:t>
            </w:r>
          </w:p>
        </w:tc>
      </w:tr>
      <w:tr w:rsidR="0081511C" w:rsidRPr="0010516E">
        <w:trPr>
          <w:gridAfter w:val="1"/>
          <w:wAfter w:w="260" w:type="dxa"/>
          <w:trHeight w:val="183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B11D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1511C" w:rsidRPr="0010516E">
        <w:trPr>
          <w:trHeight w:val="1125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2021 и 2022 годы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1C" w:rsidRPr="0010516E">
        <w:trPr>
          <w:trHeight w:val="1335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934,6</w:t>
            </w:r>
          </w:p>
        </w:tc>
      </w:tr>
      <w:tr w:rsidR="0081511C" w:rsidRPr="0010516E">
        <w:trPr>
          <w:trHeight w:val="698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866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260,2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342,1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372,8</w:t>
            </w:r>
          </w:p>
        </w:tc>
      </w:tr>
      <w:tr w:rsidR="0081511C" w:rsidRPr="0010516E">
        <w:trPr>
          <w:trHeight w:val="208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81511C" w:rsidRPr="0010516E">
        <w:trPr>
          <w:trHeight w:val="1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81511C" w:rsidRPr="0010516E">
        <w:trPr>
          <w:trHeight w:val="100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81511C" w:rsidRPr="0010516E">
        <w:trPr>
          <w:trHeight w:val="236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98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257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375"/>
        </w:trPr>
        <w:tc>
          <w:tcPr>
            <w:tcW w:w="6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1475,7</w:t>
            </w:r>
          </w:p>
        </w:tc>
      </w:tr>
    </w:tbl>
    <w:p w:rsidR="0081511C" w:rsidRDefault="008151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06" w:type="dxa"/>
        <w:tblLook w:val="00A0"/>
      </w:tblPr>
      <w:tblGrid>
        <w:gridCol w:w="4361"/>
        <w:gridCol w:w="619"/>
        <w:gridCol w:w="236"/>
        <w:gridCol w:w="279"/>
        <w:gridCol w:w="567"/>
        <w:gridCol w:w="1740"/>
        <w:gridCol w:w="576"/>
        <w:gridCol w:w="924"/>
        <w:gridCol w:w="162"/>
        <w:gridCol w:w="117"/>
      </w:tblGrid>
      <w:tr w:rsidR="0081511C" w:rsidRPr="0010516E">
        <w:trPr>
          <w:gridAfter w:val="2"/>
          <w:wAfter w:w="279" w:type="dxa"/>
          <w:trHeight w:val="37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A6234C">
            <w:pPr>
              <w:spacing w:after="0" w:line="240" w:lineRule="auto"/>
              <w:ind w:left="-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81511C" w:rsidRPr="0010516E">
        <w:trPr>
          <w:gridAfter w:val="1"/>
          <w:wAfter w:w="117" w:type="dxa"/>
          <w:trHeight w:val="7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A6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 Обского сельсовета Калманского района Алтайского края</w:t>
            </w:r>
          </w:p>
        </w:tc>
      </w:tr>
      <w:tr w:rsidR="0081511C" w:rsidRPr="0010516E">
        <w:trPr>
          <w:gridAfter w:val="1"/>
          <w:wAfter w:w="117" w:type="dxa"/>
          <w:trHeight w:val="183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A623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1511C" w:rsidRPr="0010516E">
        <w:trPr>
          <w:trHeight w:val="375"/>
        </w:trPr>
        <w:tc>
          <w:tcPr>
            <w:tcW w:w="95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2020 год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1C" w:rsidRPr="0010516E">
        <w:trPr>
          <w:trHeight w:val="9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Обского сельсовета Калманского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1942,8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1290,5</w:t>
            </w:r>
          </w:p>
        </w:tc>
      </w:tr>
      <w:tr w:rsidR="0081511C" w:rsidRPr="0010516E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15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189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15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424,5</w:t>
            </w:r>
          </w:p>
        </w:tc>
      </w:tr>
      <w:tr w:rsidR="0081511C" w:rsidRPr="0010516E">
        <w:trPr>
          <w:trHeight w:val="15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424,5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424,5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424,5</w:t>
            </w:r>
          </w:p>
        </w:tc>
      </w:tr>
      <w:tr w:rsidR="0081511C" w:rsidRPr="0010516E">
        <w:trPr>
          <w:trHeight w:val="189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1511C" w:rsidRPr="0010516E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1511C" w:rsidRPr="0010516E">
        <w:trPr>
          <w:trHeight w:val="55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C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BC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564,4</w:t>
            </w:r>
          </w:p>
        </w:tc>
      </w:tr>
      <w:tr w:rsidR="0081511C" w:rsidRPr="0010516E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517,6</w:t>
            </w:r>
          </w:p>
        </w:tc>
      </w:tr>
      <w:tr w:rsidR="0081511C" w:rsidRPr="0010516E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517,6</w:t>
            </w:r>
          </w:p>
        </w:tc>
      </w:tr>
      <w:tr w:rsidR="0081511C" w:rsidRPr="0010516E">
        <w:trPr>
          <w:trHeight w:val="189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517,6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289,3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</w:tr>
      <w:tr w:rsidR="0081511C" w:rsidRPr="0010516E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11C" w:rsidRPr="004F3D15" w:rsidRDefault="0081511C" w:rsidP="004F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11C" w:rsidRPr="004F3D15" w:rsidRDefault="0081511C" w:rsidP="004F3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trHeight w:val="252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81511C" w:rsidRPr="0010516E">
        <w:trPr>
          <w:trHeight w:val="15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81511C" w:rsidRPr="0010516E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81511C" w:rsidRPr="0010516E">
        <w:trPr>
          <w:trHeight w:val="189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1511C" w:rsidRPr="0010516E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A6234C">
            <w:pPr>
              <w:tabs>
                <w:tab w:val="left" w:pos="180"/>
                <w:tab w:val="center" w:pos="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4F3D15" w:rsidRDefault="0081511C" w:rsidP="00A6234C">
            <w:pPr>
              <w:tabs>
                <w:tab w:val="left" w:pos="180"/>
                <w:tab w:val="center" w:pos="4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1511C" w:rsidRPr="0010516E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81511C" w:rsidRPr="0010516E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341,1</w:t>
            </w:r>
          </w:p>
        </w:tc>
      </w:tr>
      <w:tr w:rsidR="0081511C" w:rsidRPr="0010516E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341,1</w:t>
            </w:r>
          </w:p>
        </w:tc>
      </w:tr>
      <w:tr w:rsidR="0081511C" w:rsidRPr="0010516E">
        <w:trPr>
          <w:trHeight w:val="175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341,1</w:t>
            </w:r>
          </w:p>
        </w:tc>
      </w:tr>
      <w:tr w:rsidR="0081511C" w:rsidRPr="0010516E">
        <w:trPr>
          <w:trHeight w:val="171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340,1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культуры по сохранению объектов культурного наследия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90 2 00 66510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90 2 00 66510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22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90 3 0016670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1511C" w:rsidRPr="0010516E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1511C" w:rsidRPr="0010516E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4F3D15" w:rsidRDefault="0081511C" w:rsidP="004F3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4F3D15" w:rsidRDefault="0081511C" w:rsidP="004F3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1942,8</w:t>
            </w:r>
          </w:p>
        </w:tc>
      </w:tr>
    </w:tbl>
    <w:p w:rsidR="0081511C" w:rsidRDefault="008151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-106" w:type="dxa"/>
        <w:tblLook w:val="00A0"/>
      </w:tblPr>
      <w:tblGrid>
        <w:gridCol w:w="3280"/>
        <w:gridCol w:w="619"/>
        <w:gridCol w:w="456"/>
        <w:gridCol w:w="510"/>
        <w:gridCol w:w="1748"/>
        <w:gridCol w:w="576"/>
        <w:gridCol w:w="1041"/>
        <w:gridCol w:w="1041"/>
      </w:tblGrid>
      <w:tr w:rsidR="0081511C" w:rsidRPr="0010516E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Pr="00B8560D" w:rsidRDefault="0081511C" w:rsidP="003605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81511C" w:rsidRPr="0010516E">
        <w:trPr>
          <w:trHeight w:val="7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1C" w:rsidRPr="00B8560D" w:rsidRDefault="0081511C" w:rsidP="00DB2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 Обского сельсовета Калманского района Алтайского края</w:t>
            </w:r>
          </w:p>
        </w:tc>
      </w:tr>
      <w:tr w:rsidR="0081511C" w:rsidRPr="0010516E">
        <w:trPr>
          <w:trHeight w:val="18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511C" w:rsidRPr="00B8560D" w:rsidRDefault="0081511C" w:rsidP="00DB2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1511C" w:rsidRPr="0010516E">
        <w:trPr>
          <w:trHeight w:val="375"/>
        </w:trPr>
        <w:tc>
          <w:tcPr>
            <w:tcW w:w="9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2021 и 2022 годы</w:t>
            </w:r>
          </w:p>
        </w:tc>
      </w:tr>
      <w:tr w:rsidR="0081511C" w:rsidRPr="0010516E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1C" w:rsidRPr="0010516E">
        <w:trPr>
          <w:trHeight w:val="165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81511C" w:rsidRPr="0010516E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Обского сельсовета Калманского района Алтайского края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1475,7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935,6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934,6</w:t>
            </w:r>
          </w:p>
        </w:tc>
      </w:tr>
      <w:tr w:rsidR="0081511C" w:rsidRPr="0010516E">
        <w:trPr>
          <w:trHeight w:val="12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1829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2546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2114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260,2</w:t>
            </w:r>
          </w:p>
        </w:tc>
      </w:tr>
      <w:tr w:rsidR="0081511C" w:rsidRPr="0010516E">
        <w:trPr>
          <w:trHeight w:val="187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260,2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260,2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260,2</w:t>
            </w:r>
          </w:p>
        </w:tc>
      </w:tr>
      <w:tr w:rsidR="0081511C" w:rsidRPr="0010516E">
        <w:trPr>
          <w:trHeight w:val="244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147,9</w:t>
            </w:r>
          </w:p>
        </w:tc>
      </w:tr>
      <w:tr w:rsidR="0081511C" w:rsidRPr="0010516E">
        <w:trPr>
          <w:trHeight w:val="803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DB2867">
            <w:pPr>
              <w:tabs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DB2867">
            <w:pPr>
              <w:tabs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DB2867">
            <w:pPr>
              <w:tabs>
                <w:tab w:val="center" w:pos="76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DB2867">
            <w:pPr>
              <w:tabs>
                <w:tab w:val="center" w:pos="76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DB2867">
            <w:pPr>
              <w:tabs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B8560D" w:rsidRDefault="0081511C" w:rsidP="00DB2867">
            <w:pPr>
              <w:tabs>
                <w:tab w:val="center" w:pos="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81511C" w:rsidRPr="0010516E">
        <w:trPr>
          <w:trHeight w:val="313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141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493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C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C6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DB2867">
            <w:pPr>
              <w:tabs>
                <w:tab w:val="left" w:pos="240"/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B8560D" w:rsidRDefault="0081511C" w:rsidP="00DB2867">
            <w:pPr>
              <w:tabs>
                <w:tab w:val="left" w:pos="240"/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342,1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372,8</w:t>
            </w:r>
          </w:p>
        </w:tc>
      </w:tr>
      <w:tr w:rsidR="0081511C" w:rsidRPr="0010516E">
        <w:trPr>
          <w:trHeight w:val="9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DB2867">
            <w:pPr>
              <w:tabs>
                <w:tab w:val="left" w:pos="180"/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B8560D" w:rsidRDefault="0081511C" w:rsidP="00DB2867">
            <w:pPr>
              <w:tabs>
                <w:tab w:val="left" w:pos="180"/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1260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2399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619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81511C" w:rsidRPr="0010516E">
        <w:trPr>
          <w:trHeight w:val="138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11C" w:rsidRPr="00B8560D" w:rsidRDefault="0081511C" w:rsidP="00B85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DB2867">
            <w:pPr>
              <w:tabs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B8560D" w:rsidRDefault="0081511C" w:rsidP="00DB2867">
            <w:pPr>
              <w:tabs>
                <w:tab w:val="center" w:pos="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11C" w:rsidRPr="00B8560D" w:rsidRDefault="0081511C" w:rsidP="00B85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trHeight w:val="3594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DB2867">
            <w:pPr>
              <w:tabs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B8560D" w:rsidRDefault="0081511C" w:rsidP="00DB2867">
            <w:pPr>
              <w:tabs>
                <w:tab w:val="center" w:pos="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trHeight w:val="413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1511C" w:rsidRDefault="0081511C" w:rsidP="00DB2867">
            <w:pPr>
              <w:tabs>
                <w:tab w:val="left" w:pos="180"/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B8560D" w:rsidRDefault="0081511C" w:rsidP="00DB2867">
            <w:pPr>
              <w:tabs>
                <w:tab w:val="left" w:pos="180"/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trHeight w:val="29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81511C" w:rsidRPr="0010516E">
        <w:trPr>
          <w:trHeight w:val="398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81511C" w:rsidRPr="0010516E">
        <w:trPr>
          <w:trHeight w:val="1823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DB2867">
            <w:pPr>
              <w:tabs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B8560D" w:rsidRDefault="0081511C" w:rsidP="00DB2867">
            <w:pPr>
              <w:tabs>
                <w:tab w:val="center" w:pos="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DB2867">
            <w:pPr>
              <w:tabs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B8560D" w:rsidRDefault="0081511C" w:rsidP="00DB2867">
            <w:pPr>
              <w:tabs>
                <w:tab w:val="center" w:pos="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81511C" w:rsidRPr="0010516E">
        <w:trPr>
          <w:trHeight w:val="12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81511C" w:rsidRPr="0010516E">
        <w:trPr>
          <w:trHeight w:val="2560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81511C" w:rsidRPr="0010516E">
        <w:trPr>
          <w:trHeight w:val="696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DB2867">
            <w:pPr>
              <w:tabs>
                <w:tab w:val="center" w:pos="76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DB2867">
            <w:pPr>
              <w:tabs>
                <w:tab w:val="center" w:pos="76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81511C" w:rsidRPr="0010516E">
        <w:trPr>
          <w:trHeight w:val="207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678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691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капитальному ремонту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92 9 00 40990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DB2867">
            <w:pPr>
              <w:tabs>
                <w:tab w:val="left" w:pos="210"/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B8560D" w:rsidRDefault="0081511C" w:rsidP="00DB2867">
            <w:pPr>
              <w:tabs>
                <w:tab w:val="left" w:pos="210"/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375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81511C" w:rsidRPr="0010516E">
        <w:trPr>
          <w:trHeight w:val="637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81511C" w:rsidRPr="0010516E">
        <w:trPr>
          <w:trHeight w:val="791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1511C" w:rsidRPr="0010516E">
        <w:trPr>
          <w:trHeight w:val="266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12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12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126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1260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DB2867">
            <w:pPr>
              <w:tabs>
                <w:tab w:val="center" w:pos="76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B8560D" w:rsidRDefault="0081511C" w:rsidP="00DB2867">
            <w:pPr>
              <w:tabs>
                <w:tab w:val="center" w:pos="76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DB2867">
            <w:pPr>
              <w:tabs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B8560D" w:rsidRDefault="0081511C" w:rsidP="00DB2867">
            <w:pPr>
              <w:tabs>
                <w:tab w:val="center" w:pos="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283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254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DB2867">
            <w:pPr>
              <w:tabs>
                <w:tab w:val="center" w:pos="4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81511C" w:rsidRPr="00B8560D" w:rsidRDefault="0081511C" w:rsidP="00DB2867">
            <w:pPr>
              <w:tabs>
                <w:tab w:val="center" w:pos="4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201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trHeight w:val="1012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998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1473,4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1475,7</w:t>
            </w:r>
          </w:p>
        </w:tc>
      </w:tr>
    </w:tbl>
    <w:p w:rsidR="0081511C" w:rsidRDefault="0081511C">
      <w:pPr>
        <w:rPr>
          <w:rFonts w:ascii="Times New Roman" w:hAnsi="Times New Roman" w:cs="Times New Roman"/>
          <w:sz w:val="24"/>
          <w:szCs w:val="24"/>
        </w:rPr>
      </w:pPr>
    </w:p>
    <w:p w:rsidR="0081511C" w:rsidRDefault="008151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-106" w:type="dxa"/>
        <w:tblLook w:val="00A0"/>
      </w:tblPr>
      <w:tblGrid>
        <w:gridCol w:w="4533"/>
        <w:gridCol w:w="253"/>
        <w:gridCol w:w="203"/>
        <w:gridCol w:w="567"/>
        <w:gridCol w:w="1701"/>
        <w:gridCol w:w="576"/>
        <w:gridCol w:w="993"/>
        <w:gridCol w:w="496"/>
      </w:tblGrid>
      <w:tr w:rsidR="0081511C" w:rsidRPr="0010516E">
        <w:trPr>
          <w:trHeight w:val="37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Pr="00B8560D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81511C" w:rsidRPr="0010516E">
        <w:trPr>
          <w:trHeight w:val="7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1C" w:rsidRPr="00B8560D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 Обского сельсовета Калманского района Алтайского края</w:t>
            </w:r>
          </w:p>
        </w:tc>
      </w:tr>
      <w:tr w:rsidR="0081511C" w:rsidRPr="0010516E">
        <w:trPr>
          <w:trHeight w:val="183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11C" w:rsidRPr="00B8560D" w:rsidRDefault="0081511C" w:rsidP="005F1B89">
            <w:pPr>
              <w:tabs>
                <w:tab w:val="left" w:pos="34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1511C" w:rsidRPr="0010516E">
        <w:trPr>
          <w:gridAfter w:val="1"/>
          <w:wAfter w:w="496" w:type="dxa"/>
          <w:trHeight w:val="1110"/>
        </w:trPr>
        <w:tc>
          <w:tcPr>
            <w:tcW w:w="8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81511C" w:rsidRPr="0010516E">
        <w:trPr>
          <w:gridAfter w:val="1"/>
          <w:wAfter w:w="496" w:type="dxa"/>
          <w:trHeight w:val="37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1C" w:rsidRPr="0010516E">
        <w:trPr>
          <w:gridAfter w:val="1"/>
          <w:wAfter w:w="496" w:type="dxa"/>
          <w:trHeight w:val="945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81511C" w:rsidRPr="0010516E">
        <w:trPr>
          <w:gridAfter w:val="1"/>
          <w:wAfter w:w="496" w:type="dxa"/>
          <w:trHeight w:val="375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511C" w:rsidRPr="0010516E">
        <w:trPr>
          <w:gridAfter w:val="1"/>
          <w:wAfter w:w="496" w:type="dxa"/>
          <w:trHeight w:val="1184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804,8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716,1</w:t>
            </w:r>
          </w:p>
        </w:tc>
      </w:tr>
      <w:tr w:rsidR="0081511C" w:rsidRPr="0010516E">
        <w:trPr>
          <w:gridAfter w:val="1"/>
          <w:wAfter w:w="496" w:type="dxa"/>
          <w:trHeight w:val="375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gridAfter w:val="1"/>
          <w:wAfter w:w="496" w:type="dxa"/>
          <w:trHeight w:val="1372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424,5</w:t>
            </w:r>
          </w:p>
        </w:tc>
      </w:tr>
      <w:tr w:rsidR="0081511C" w:rsidRPr="0010516E">
        <w:trPr>
          <w:gridAfter w:val="1"/>
          <w:wAfter w:w="496" w:type="dxa"/>
          <w:trHeight w:val="1329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</w:tr>
      <w:tr w:rsidR="0081511C" w:rsidRPr="0010516E">
        <w:trPr>
          <w:gridAfter w:val="1"/>
          <w:wAfter w:w="496" w:type="dxa"/>
          <w:trHeight w:val="282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81511C" w:rsidRPr="0010516E">
        <w:trPr>
          <w:gridAfter w:val="1"/>
          <w:wAfter w:w="496" w:type="dxa"/>
          <w:trHeight w:val="94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</w:tr>
      <w:tr w:rsidR="0081511C" w:rsidRPr="0010516E">
        <w:trPr>
          <w:gridAfter w:val="1"/>
          <w:wAfter w:w="496" w:type="dxa"/>
          <w:trHeight w:val="1307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81511C" w:rsidRPr="0010516E">
        <w:trPr>
          <w:gridAfter w:val="1"/>
          <w:wAfter w:w="496" w:type="dxa"/>
          <w:trHeight w:val="555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1008,7</w:t>
            </w:r>
          </w:p>
        </w:tc>
      </w:tr>
      <w:tr w:rsidR="0081511C" w:rsidRPr="0010516E">
        <w:trPr>
          <w:gridAfter w:val="1"/>
          <w:wAfter w:w="496" w:type="dxa"/>
          <w:trHeight w:val="945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1511C" w:rsidRPr="0010516E">
        <w:trPr>
          <w:gridAfter w:val="1"/>
          <w:wAfter w:w="496" w:type="dxa"/>
          <w:trHeight w:val="375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81511C" w:rsidRPr="0010516E">
        <w:trPr>
          <w:gridAfter w:val="1"/>
          <w:wAfter w:w="496" w:type="dxa"/>
          <w:trHeight w:val="563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858,7</w:t>
            </w:r>
          </w:p>
        </w:tc>
      </w:tr>
      <w:tr w:rsidR="0081511C" w:rsidRPr="0010516E">
        <w:trPr>
          <w:gridAfter w:val="1"/>
          <w:wAfter w:w="496" w:type="dxa"/>
          <w:trHeight w:val="1691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858,7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289,3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228,3</w:t>
            </w:r>
          </w:p>
        </w:tc>
      </w:tr>
      <w:tr w:rsidR="0081511C" w:rsidRPr="0010516E">
        <w:trPr>
          <w:gridAfter w:val="1"/>
          <w:wAfter w:w="496" w:type="dxa"/>
          <w:trHeight w:val="134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340,1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1511C" w:rsidRPr="0010516E">
        <w:trPr>
          <w:gridAfter w:val="1"/>
          <w:wAfter w:w="496" w:type="dxa"/>
          <w:trHeight w:val="291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81511C" w:rsidRPr="0010516E">
        <w:trPr>
          <w:gridAfter w:val="1"/>
          <w:wAfter w:w="496" w:type="dxa"/>
          <w:trHeight w:val="565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1511C" w:rsidRPr="0010516E">
        <w:trPr>
          <w:gridAfter w:val="1"/>
          <w:wAfter w:w="496" w:type="dxa"/>
          <w:trHeight w:val="503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культуры по сохранению объектов культурного наследия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90 2 00 66510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1511C" w:rsidRPr="0010516E">
        <w:trPr>
          <w:gridAfter w:val="1"/>
          <w:wAfter w:w="496" w:type="dxa"/>
          <w:trHeight w:val="497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90 2 00 66510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81511C" w:rsidRPr="0010516E">
        <w:trPr>
          <w:gridAfter w:val="1"/>
          <w:wAfter w:w="496" w:type="dxa"/>
          <w:trHeight w:val="262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gridAfter w:val="1"/>
          <w:wAfter w:w="496" w:type="dxa"/>
          <w:trHeight w:val="123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gridAfter w:val="1"/>
          <w:wAfter w:w="496" w:type="dxa"/>
          <w:trHeight w:val="583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5F1B89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5F1B89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сходы на реализацию мероприятий по капитальному ремонту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511C" w:rsidRPr="0010516E">
        <w:trPr>
          <w:gridAfter w:val="1"/>
          <w:wAfter w:w="496" w:type="dxa"/>
          <w:trHeight w:val="274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1511C" w:rsidRPr="0010516E">
        <w:trPr>
          <w:gridAfter w:val="1"/>
          <w:wAfter w:w="496" w:type="dxa"/>
          <w:trHeight w:val="375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1511C" w:rsidRPr="0010516E">
        <w:trPr>
          <w:gridAfter w:val="1"/>
          <w:wAfter w:w="496" w:type="dxa"/>
          <w:trHeight w:val="85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11C" w:rsidRPr="00B8560D" w:rsidRDefault="0081511C" w:rsidP="00B85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gridAfter w:val="1"/>
          <w:wAfter w:w="496" w:type="dxa"/>
          <w:trHeight w:val="63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11C" w:rsidRPr="00B8560D" w:rsidRDefault="0081511C" w:rsidP="00B85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gridAfter w:val="1"/>
          <w:wAfter w:w="496" w:type="dxa"/>
          <w:trHeight w:val="273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gridAfter w:val="1"/>
          <w:wAfter w:w="496" w:type="dxa"/>
          <w:trHeight w:val="241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gridAfter w:val="1"/>
          <w:wAfter w:w="496" w:type="dxa"/>
          <w:trHeight w:val="671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1511C" w:rsidRPr="0010516E">
        <w:trPr>
          <w:gridAfter w:val="1"/>
          <w:wAfter w:w="496" w:type="dxa"/>
          <w:trHeight w:val="945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1511C" w:rsidRPr="0010516E">
        <w:trPr>
          <w:gridAfter w:val="1"/>
          <w:wAfter w:w="496" w:type="dxa"/>
          <w:trHeight w:val="131"/>
        </w:trPr>
        <w:tc>
          <w:tcPr>
            <w:tcW w:w="4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1511C" w:rsidRPr="0010516E">
        <w:trPr>
          <w:gridAfter w:val="1"/>
          <w:wAfter w:w="496" w:type="dxa"/>
          <w:trHeight w:val="131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1511C" w:rsidRPr="0010516E">
        <w:trPr>
          <w:gridAfter w:val="1"/>
          <w:wAfter w:w="496" w:type="dxa"/>
          <w:trHeight w:val="37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11C" w:rsidRPr="00B8560D" w:rsidRDefault="0081511C" w:rsidP="00B856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1942,8</w:t>
            </w:r>
          </w:p>
        </w:tc>
      </w:tr>
    </w:tbl>
    <w:p w:rsidR="0081511C" w:rsidRDefault="0081511C">
      <w:pPr>
        <w:rPr>
          <w:rFonts w:ascii="Times New Roman" w:hAnsi="Times New Roman" w:cs="Times New Roman"/>
          <w:sz w:val="24"/>
          <w:szCs w:val="24"/>
        </w:rPr>
      </w:pPr>
    </w:p>
    <w:p w:rsidR="0081511C" w:rsidRDefault="0081511C">
      <w:pPr>
        <w:rPr>
          <w:rFonts w:ascii="Times New Roman" w:hAnsi="Times New Roman" w:cs="Times New Roman"/>
          <w:sz w:val="24"/>
          <w:szCs w:val="24"/>
        </w:rPr>
      </w:pPr>
    </w:p>
    <w:p w:rsidR="0081511C" w:rsidRDefault="008151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Ind w:w="-106" w:type="dxa"/>
        <w:tblLook w:val="00A0"/>
      </w:tblPr>
      <w:tblGrid>
        <w:gridCol w:w="4536"/>
        <w:gridCol w:w="567"/>
        <w:gridCol w:w="250"/>
        <w:gridCol w:w="260"/>
        <w:gridCol w:w="1701"/>
        <w:gridCol w:w="576"/>
        <w:gridCol w:w="986"/>
        <w:gridCol w:w="732"/>
        <w:gridCol w:w="260"/>
      </w:tblGrid>
      <w:tr w:rsidR="0081511C" w:rsidRPr="0010516E">
        <w:trPr>
          <w:gridAfter w:val="1"/>
          <w:wAfter w:w="260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703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11</w:t>
            </w:r>
          </w:p>
        </w:tc>
      </w:tr>
      <w:tr w:rsidR="0081511C" w:rsidRPr="0010516E">
        <w:trPr>
          <w:gridAfter w:val="1"/>
          <w:wAfter w:w="260" w:type="dxa"/>
          <w:trHeight w:val="7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 Обского сельсовета Калманского района Алтайского края</w:t>
            </w:r>
          </w:p>
        </w:tc>
      </w:tr>
      <w:tr w:rsidR="0081511C" w:rsidRPr="0010516E">
        <w:trPr>
          <w:gridAfter w:val="1"/>
          <w:wAfter w:w="260" w:type="dxa"/>
          <w:trHeight w:val="18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</w:tc>
      </w:tr>
      <w:tr w:rsidR="0081511C" w:rsidRPr="0010516E">
        <w:trPr>
          <w:trHeight w:val="1140"/>
        </w:trPr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      </w:r>
          </w:p>
        </w:tc>
      </w:tr>
      <w:tr w:rsidR="0081511C" w:rsidRPr="0010516E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1C" w:rsidRPr="0010516E">
        <w:trPr>
          <w:trHeight w:val="165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81511C" w:rsidRPr="0010516E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1511C" w:rsidRPr="0010516E">
        <w:trPr>
          <w:trHeight w:val="15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58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551,8</w:t>
            </w:r>
          </w:p>
        </w:tc>
      </w:tr>
      <w:tr w:rsidR="0081511C" w:rsidRPr="0010516E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15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291,6</w:t>
            </w:r>
          </w:p>
        </w:tc>
      </w:tr>
      <w:tr w:rsidR="0081511C" w:rsidRPr="0010516E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260,2</w:t>
            </w:r>
          </w:p>
        </w:tc>
      </w:tr>
      <w:tr w:rsidR="0081511C" w:rsidRPr="0010516E">
        <w:trPr>
          <w:trHeight w:val="154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147,9</w:t>
            </w:r>
          </w:p>
        </w:tc>
      </w:tr>
      <w:tr w:rsidR="0081511C" w:rsidRPr="0010516E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13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81511C" w:rsidRPr="0010516E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81511C" w:rsidRPr="0010516E">
        <w:trPr>
          <w:trHeight w:val="778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81511C" w:rsidRPr="0010516E">
        <w:trPr>
          <w:trHeight w:val="16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81511C" w:rsidRPr="0010516E">
        <w:trPr>
          <w:trHeight w:val="5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697,0</w:t>
            </w:r>
          </w:p>
        </w:tc>
      </w:tr>
      <w:tr w:rsidR="0081511C" w:rsidRPr="0010516E">
        <w:trPr>
          <w:trHeight w:val="5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557,0</w:t>
            </w:r>
          </w:p>
        </w:tc>
      </w:tr>
      <w:tr w:rsidR="0081511C" w:rsidRPr="0010516E">
        <w:trPr>
          <w:trHeight w:val="13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557,0</w:t>
            </w:r>
          </w:p>
        </w:tc>
      </w:tr>
      <w:tr w:rsidR="0081511C" w:rsidRPr="0010516E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</w:tr>
      <w:tr w:rsidR="0081511C" w:rsidRPr="0010516E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</w:tr>
      <w:tr w:rsidR="0081511C" w:rsidRPr="0010516E">
        <w:trPr>
          <w:trHeight w:val="165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81511C" w:rsidRPr="0010516E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1511C" w:rsidRPr="0010516E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1511C" w:rsidRPr="0010516E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5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44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90 3 00 16670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81511C" w:rsidRPr="0010516E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81511C" w:rsidRPr="0010516E">
        <w:trPr>
          <w:trHeight w:val="29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капитальному ремонту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30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92 9 00 40990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1511C" w:rsidRPr="0010516E">
        <w:trPr>
          <w:trHeight w:val="22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1511C" w:rsidRPr="0010516E">
        <w:trPr>
          <w:trHeight w:val="52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52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1511C" w:rsidRPr="0010516E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1511C" w:rsidRPr="0010516E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1511C" w:rsidRPr="0010516E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11C" w:rsidRPr="00970325" w:rsidRDefault="0081511C" w:rsidP="00970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11C" w:rsidRPr="00970325" w:rsidRDefault="0081511C" w:rsidP="00970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trHeight w:val="249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81511C" w:rsidRPr="0010516E">
        <w:trPr>
          <w:trHeight w:val="6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582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59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2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1511C" w:rsidRPr="0010516E">
        <w:trPr>
          <w:trHeight w:val="224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1511C" w:rsidRPr="00970325" w:rsidRDefault="0081511C" w:rsidP="00970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1511C" w:rsidRPr="0010516E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11C" w:rsidRPr="00970325" w:rsidRDefault="0081511C" w:rsidP="00970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1475,7</w:t>
            </w:r>
          </w:p>
        </w:tc>
      </w:tr>
    </w:tbl>
    <w:p w:rsidR="0081511C" w:rsidRPr="00016E17" w:rsidRDefault="0081511C">
      <w:pPr>
        <w:rPr>
          <w:rFonts w:ascii="Times New Roman" w:hAnsi="Times New Roman" w:cs="Times New Roman"/>
          <w:sz w:val="24"/>
          <w:szCs w:val="24"/>
        </w:rPr>
      </w:pPr>
    </w:p>
    <w:sectPr w:rsidR="0081511C" w:rsidRPr="00016E17" w:rsidSect="003B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C5"/>
    <w:rsid w:val="00016E17"/>
    <w:rsid w:val="000777C5"/>
    <w:rsid w:val="0010516E"/>
    <w:rsid w:val="0014748F"/>
    <w:rsid w:val="00220E1D"/>
    <w:rsid w:val="002E731C"/>
    <w:rsid w:val="002F437B"/>
    <w:rsid w:val="00354D48"/>
    <w:rsid w:val="003605DD"/>
    <w:rsid w:val="003B161E"/>
    <w:rsid w:val="003B7C7F"/>
    <w:rsid w:val="003E3A4A"/>
    <w:rsid w:val="0042582F"/>
    <w:rsid w:val="004F3D15"/>
    <w:rsid w:val="00533015"/>
    <w:rsid w:val="005F1B89"/>
    <w:rsid w:val="00746702"/>
    <w:rsid w:val="00793D8E"/>
    <w:rsid w:val="007E0769"/>
    <w:rsid w:val="007E6946"/>
    <w:rsid w:val="0081511C"/>
    <w:rsid w:val="0089588E"/>
    <w:rsid w:val="00970325"/>
    <w:rsid w:val="00A6234C"/>
    <w:rsid w:val="00B11D16"/>
    <w:rsid w:val="00B8560D"/>
    <w:rsid w:val="00BC61A6"/>
    <w:rsid w:val="00BD5FE8"/>
    <w:rsid w:val="00C024DF"/>
    <w:rsid w:val="00C04750"/>
    <w:rsid w:val="00CA032A"/>
    <w:rsid w:val="00CA0F54"/>
    <w:rsid w:val="00CA7480"/>
    <w:rsid w:val="00DB2867"/>
    <w:rsid w:val="00DB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1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34</Pages>
  <Words>7092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altai</cp:lastModifiedBy>
  <cp:revision>13</cp:revision>
  <cp:lastPrinted>2019-12-26T02:08:00Z</cp:lastPrinted>
  <dcterms:created xsi:type="dcterms:W3CDTF">2019-12-23T15:48:00Z</dcterms:created>
  <dcterms:modified xsi:type="dcterms:W3CDTF">2019-12-30T01:35:00Z</dcterms:modified>
</cp:coreProperties>
</file>