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AC" w:rsidRPr="002F6751" w:rsidRDefault="00FC05AC" w:rsidP="00CE3593">
      <w:pPr>
        <w:jc w:val="center"/>
        <w:rPr>
          <w:i/>
          <w:iCs/>
          <w:lang w:val="ru-RU"/>
        </w:rPr>
      </w:pPr>
      <w:r w:rsidRPr="001A6D9B">
        <w:rPr>
          <w:b/>
          <w:bCs/>
          <w:lang w:val="ru-RU"/>
        </w:rPr>
        <w:t xml:space="preserve">                                                                                                                   </w:t>
      </w:r>
      <w:r w:rsidRPr="002F6751">
        <w:rPr>
          <w:i/>
          <w:iCs/>
          <w:lang w:val="ru-RU"/>
        </w:rPr>
        <w:t xml:space="preserve">  </w:t>
      </w:r>
    </w:p>
    <w:p w:rsidR="00FC05AC" w:rsidRPr="001A6D9B" w:rsidRDefault="00FC05AC" w:rsidP="00317260">
      <w:pPr>
        <w:jc w:val="center"/>
        <w:rPr>
          <w:b/>
          <w:bCs/>
          <w:lang w:val="ru-RU"/>
        </w:rPr>
      </w:pPr>
    </w:p>
    <w:p w:rsidR="00FC05AC" w:rsidRPr="001A6D9B" w:rsidRDefault="00FC05AC" w:rsidP="00317260">
      <w:pPr>
        <w:jc w:val="center"/>
        <w:rPr>
          <w:b/>
          <w:bCs/>
          <w:lang w:val="ru-RU"/>
        </w:rPr>
      </w:pPr>
      <w:r w:rsidRPr="001A6D9B">
        <w:rPr>
          <w:b/>
          <w:bCs/>
          <w:lang w:val="ru-RU"/>
        </w:rPr>
        <w:t xml:space="preserve">СОВЕТ ДЕПУТАТОВ  </w:t>
      </w:r>
      <w:r>
        <w:rPr>
          <w:b/>
          <w:bCs/>
          <w:lang w:val="ru-RU"/>
        </w:rPr>
        <w:t>ОБСКОГО</w:t>
      </w:r>
      <w:r w:rsidRPr="001A6D9B">
        <w:rPr>
          <w:b/>
          <w:bCs/>
          <w:lang w:val="ru-RU"/>
        </w:rPr>
        <w:t xml:space="preserve">  СЕЛЬСОВЕТА</w:t>
      </w:r>
    </w:p>
    <w:p w:rsidR="00FC05AC" w:rsidRPr="001A6D9B" w:rsidRDefault="00FC05AC" w:rsidP="00317260">
      <w:pPr>
        <w:jc w:val="center"/>
        <w:rPr>
          <w:b/>
          <w:bCs/>
          <w:lang w:val="ru-RU"/>
        </w:rPr>
      </w:pPr>
      <w:r w:rsidRPr="001A6D9B">
        <w:rPr>
          <w:b/>
          <w:bCs/>
          <w:lang w:val="ru-RU"/>
        </w:rPr>
        <w:t>КАЛМАНСКОГО РАЙОНА АЛТАЙСКОГО КРАЯ</w:t>
      </w:r>
    </w:p>
    <w:p w:rsidR="00FC05AC" w:rsidRPr="001A6D9B" w:rsidRDefault="00FC05AC" w:rsidP="00D11796">
      <w:pPr>
        <w:jc w:val="center"/>
        <w:rPr>
          <w:b/>
          <w:bCs/>
          <w:lang w:val="ru-RU"/>
        </w:rPr>
      </w:pPr>
    </w:p>
    <w:p w:rsidR="00FC05AC" w:rsidRPr="001A6D9B" w:rsidRDefault="00FC05AC" w:rsidP="00D11796">
      <w:pPr>
        <w:jc w:val="both"/>
        <w:rPr>
          <w:b/>
          <w:bCs/>
          <w:lang w:val="ru-RU"/>
        </w:rPr>
      </w:pPr>
    </w:p>
    <w:p w:rsidR="00FC05AC" w:rsidRPr="001A6D9B" w:rsidRDefault="00FC05AC" w:rsidP="00D11796">
      <w:pPr>
        <w:jc w:val="center"/>
        <w:rPr>
          <w:b/>
          <w:bCs/>
          <w:spacing w:val="20"/>
          <w:lang w:val="ru-RU"/>
        </w:rPr>
      </w:pPr>
      <w:r w:rsidRPr="001A6D9B">
        <w:rPr>
          <w:b/>
          <w:bCs/>
          <w:spacing w:val="20"/>
          <w:lang w:val="ru-RU"/>
        </w:rPr>
        <w:t>Р</w:t>
      </w:r>
      <w:r>
        <w:rPr>
          <w:b/>
          <w:bCs/>
          <w:spacing w:val="20"/>
          <w:lang w:val="ru-RU"/>
        </w:rPr>
        <w:t xml:space="preserve"> </w:t>
      </w:r>
      <w:r w:rsidRPr="001A6D9B">
        <w:rPr>
          <w:b/>
          <w:bCs/>
          <w:spacing w:val="20"/>
          <w:lang w:val="ru-RU"/>
        </w:rPr>
        <w:t>Е</w:t>
      </w:r>
      <w:r>
        <w:rPr>
          <w:b/>
          <w:bCs/>
          <w:spacing w:val="20"/>
          <w:lang w:val="ru-RU"/>
        </w:rPr>
        <w:t xml:space="preserve"> </w:t>
      </w:r>
      <w:r w:rsidRPr="001A6D9B">
        <w:rPr>
          <w:b/>
          <w:bCs/>
          <w:spacing w:val="20"/>
          <w:lang w:val="ru-RU"/>
        </w:rPr>
        <w:t>Ш</w:t>
      </w:r>
      <w:r>
        <w:rPr>
          <w:b/>
          <w:bCs/>
          <w:spacing w:val="20"/>
          <w:lang w:val="ru-RU"/>
        </w:rPr>
        <w:t xml:space="preserve"> </w:t>
      </w:r>
      <w:r w:rsidRPr="001A6D9B">
        <w:rPr>
          <w:b/>
          <w:bCs/>
          <w:spacing w:val="20"/>
          <w:lang w:val="ru-RU"/>
        </w:rPr>
        <w:t>Е</w:t>
      </w:r>
      <w:r>
        <w:rPr>
          <w:b/>
          <w:bCs/>
          <w:spacing w:val="20"/>
          <w:lang w:val="ru-RU"/>
        </w:rPr>
        <w:t xml:space="preserve"> </w:t>
      </w:r>
      <w:r w:rsidRPr="001A6D9B">
        <w:rPr>
          <w:b/>
          <w:bCs/>
          <w:spacing w:val="20"/>
          <w:lang w:val="ru-RU"/>
        </w:rPr>
        <w:t>Н</w:t>
      </w:r>
      <w:r>
        <w:rPr>
          <w:b/>
          <w:bCs/>
          <w:spacing w:val="20"/>
          <w:lang w:val="ru-RU"/>
        </w:rPr>
        <w:t xml:space="preserve"> </w:t>
      </w:r>
      <w:r w:rsidRPr="001A6D9B">
        <w:rPr>
          <w:b/>
          <w:bCs/>
          <w:spacing w:val="20"/>
          <w:lang w:val="ru-RU"/>
        </w:rPr>
        <w:t>И</w:t>
      </w:r>
      <w:r>
        <w:rPr>
          <w:b/>
          <w:bCs/>
          <w:spacing w:val="20"/>
          <w:lang w:val="ru-RU"/>
        </w:rPr>
        <w:t xml:space="preserve"> </w:t>
      </w:r>
      <w:r w:rsidRPr="001A6D9B">
        <w:rPr>
          <w:b/>
          <w:bCs/>
          <w:spacing w:val="20"/>
          <w:lang w:val="ru-RU"/>
        </w:rPr>
        <w:t>Е</w:t>
      </w:r>
    </w:p>
    <w:p w:rsidR="00FC05AC" w:rsidRPr="001A6D9B" w:rsidRDefault="00FC05AC" w:rsidP="00D11796">
      <w:pPr>
        <w:jc w:val="both"/>
        <w:rPr>
          <w:lang w:val="ru-RU"/>
        </w:rPr>
      </w:pPr>
    </w:p>
    <w:p w:rsidR="00FC05AC" w:rsidRDefault="00FC05AC" w:rsidP="00B1433C">
      <w:pPr>
        <w:rPr>
          <w:lang w:val="ru-RU"/>
        </w:rPr>
      </w:pPr>
    </w:p>
    <w:p w:rsidR="00FC05AC" w:rsidRDefault="00FC05AC" w:rsidP="00B1433C">
      <w:pPr>
        <w:rPr>
          <w:lang w:val="ru-RU"/>
        </w:rPr>
      </w:pPr>
      <w:r>
        <w:rPr>
          <w:lang w:val="ru-RU"/>
        </w:rPr>
        <w:t xml:space="preserve">27.02.2020 г. № 4 </w:t>
      </w:r>
      <w:r w:rsidRPr="001A6D9B">
        <w:rPr>
          <w:lang w:val="ru-RU"/>
        </w:rPr>
        <w:t xml:space="preserve">       </w:t>
      </w:r>
      <w:r>
        <w:rPr>
          <w:lang w:val="ru-RU"/>
        </w:rPr>
        <w:t xml:space="preserve">                                                                       </w:t>
      </w:r>
      <w:r w:rsidRPr="001A6D9B">
        <w:rPr>
          <w:lang w:val="ru-RU"/>
        </w:rPr>
        <w:t xml:space="preserve"> </w:t>
      </w:r>
      <w:r>
        <w:rPr>
          <w:lang w:val="ru-RU"/>
        </w:rPr>
        <w:t xml:space="preserve">      п.Алтай</w:t>
      </w:r>
    </w:p>
    <w:p w:rsidR="00FC05AC" w:rsidRPr="001A6D9B" w:rsidRDefault="00FC05AC" w:rsidP="00D11796">
      <w:pPr>
        <w:jc w:val="both"/>
        <w:rPr>
          <w:lang w:val="ru-RU"/>
        </w:rPr>
      </w:pPr>
    </w:p>
    <w:p w:rsidR="00FC05AC" w:rsidRDefault="00FC05AC" w:rsidP="00D11796">
      <w:pPr>
        <w:jc w:val="both"/>
        <w:rPr>
          <w:lang w:val="ru-RU"/>
        </w:rPr>
      </w:pPr>
    </w:p>
    <w:p w:rsidR="00FC05AC" w:rsidRPr="001A6D9B" w:rsidRDefault="00FC05AC" w:rsidP="00D11796">
      <w:pPr>
        <w:jc w:val="both"/>
        <w:rPr>
          <w:lang w:val="ru-RU"/>
        </w:rPr>
      </w:pPr>
    </w:p>
    <w:p w:rsidR="00FC05AC" w:rsidRDefault="00FC05AC" w:rsidP="00CB44D6">
      <w:pPr>
        <w:rPr>
          <w:lang w:val="ru-RU"/>
        </w:rPr>
      </w:pPr>
      <w:r w:rsidRPr="00CB44D6">
        <w:rPr>
          <w:lang w:val="ru-RU"/>
        </w:rPr>
        <w:t xml:space="preserve">О передаче Контрольно-счетной </w:t>
      </w:r>
      <w:r>
        <w:rPr>
          <w:lang w:val="ru-RU"/>
        </w:rPr>
        <w:t>п</w:t>
      </w:r>
      <w:r w:rsidRPr="00CB44D6">
        <w:rPr>
          <w:lang w:val="ru-RU"/>
        </w:rPr>
        <w:t xml:space="preserve">алате </w:t>
      </w:r>
    </w:p>
    <w:p w:rsidR="00FC05AC" w:rsidRPr="00CB44D6" w:rsidRDefault="00FC05AC" w:rsidP="00CB44D6">
      <w:pPr>
        <w:rPr>
          <w:lang w:val="ru-RU"/>
        </w:rPr>
      </w:pPr>
      <w:r w:rsidRPr="00CB44D6">
        <w:rPr>
          <w:lang w:val="ru-RU"/>
        </w:rPr>
        <w:t xml:space="preserve">Калманского района полномочий </w:t>
      </w:r>
    </w:p>
    <w:p w:rsidR="00FC05AC" w:rsidRPr="00CB44D6" w:rsidRDefault="00FC05AC" w:rsidP="00CB44D6">
      <w:pPr>
        <w:rPr>
          <w:lang w:val="ru-RU"/>
        </w:rPr>
      </w:pPr>
      <w:r w:rsidRPr="00CB44D6">
        <w:rPr>
          <w:lang w:val="ru-RU"/>
        </w:rPr>
        <w:t xml:space="preserve">контрольно-счетного органа поселения </w:t>
      </w:r>
    </w:p>
    <w:p w:rsidR="00FC05AC" w:rsidRPr="00CB44D6" w:rsidRDefault="00FC05AC" w:rsidP="00CB44D6">
      <w:pPr>
        <w:rPr>
          <w:lang w:val="ru-RU"/>
        </w:rPr>
      </w:pPr>
      <w:r w:rsidRPr="00CB44D6">
        <w:rPr>
          <w:lang w:val="ru-RU"/>
        </w:rPr>
        <w:t xml:space="preserve">по осуществлению внешнего </w:t>
      </w:r>
    </w:p>
    <w:p w:rsidR="00FC05AC" w:rsidRPr="00CB44D6" w:rsidRDefault="00FC05AC" w:rsidP="00CB44D6">
      <w:pPr>
        <w:rPr>
          <w:lang w:val="ru-RU"/>
        </w:rPr>
      </w:pPr>
      <w:r w:rsidRPr="00CB44D6">
        <w:rPr>
          <w:lang w:val="ru-RU"/>
        </w:rPr>
        <w:t xml:space="preserve">муниципального финансового контроля </w:t>
      </w:r>
    </w:p>
    <w:p w:rsidR="00FC05AC" w:rsidRPr="00CB44D6" w:rsidRDefault="00FC05AC" w:rsidP="00CB44D6">
      <w:pPr>
        <w:rPr>
          <w:lang w:val="ru-RU"/>
        </w:rPr>
      </w:pPr>
      <w:r w:rsidRPr="00CB44D6">
        <w:rPr>
          <w:lang w:val="ru-RU"/>
        </w:rPr>
        <w:t xml:space="preserve">в муниципальном образовании </w:t>
      </w:r>
    </w:p>
    <w:p w:rsidR="00FC05AC" w:rsidRPr="00CB44D6" w:rsidRDefault="00FC05AC" w:rsidP="00CB44D6">
      <w:pPr>
        <w:rPr>
          <w:lang w:val="ru-RU"/>
        </w:rPr>
      </w:pPr>
      <w:r>
        <w:rPr>
          <w:lang w:val="ru-RU"/>
        </w:rPr>
        <w:t>Обской</w:t>
      </w:r>
      <w:r w:rsidRPr="00CB44D6">
        <w:rPr>
          <w:lang w:val="ru-RU"/>
        </w:rPr>
        <w:t xml:space="preserve"> сельсовет</w:t>
      </w:r>
    </w:p>
    <w:p w:rsidR="00FC05AC" w:rsidRPr="00CB44D6" w:rsidRDefault="00FC05AC" w:rsidP="00CB44D6">
      <w:pPr>
        <w:rPr>
          <w:lang w:val="ru-RU"/>
        </w:rPr>
      </w:pPr>
      <w:r w:rsidRPr="00CB44D6">
        <w:rPr>
          <w:lang w:val="ru-RU"/>
        </w:rPr>
        <w:t xml:space="preserve">Калманского района Алтайского края и </w:t>
      </w:r>
    </w:p>
    <w:p w:rsidR="00FC05AC" w:rsidRPr="00CB44D6" w:rsidRDefault="00FC05AC" w:rsidP="002F6751">
      <w:pPr>
        <w:rPr>
          <w:lang w:val="ru-RU"/>
        </w:rPr>
      </w:pPr>
      <w:r>
        <w:rPr>
          <w:lang w:val="ru-RU"/>
        </w:rPr>
        <w:t>з</w:t>
      </w:r>
      <w:r w:rsidRPr="00CB44D6">
        <w:rPr>
          <w:lang w:val="ru-RU"/>
        </w:rPr>
        <w:t xml:space="preserve">аключению соглашения с районным </w:t>
      </w:r>
    </w:p>
    <w:p w:rsidR="00FC05AC" w:rsidRPr="00CB44D6" w:rsidRDefault="00FC05AC" w:rsidP="002F6751">
      <w:pPr>
        <w:rPr>
          <w:lang w:val="ru-RU"/>
        </w:rPr>
      </w:pPr>
      <w:r>
        <w:rPr>
          <w:lang w:val="ru-RU"/>
        </w:rPr>
        <w:t>Собранием</w:t>
      </w:r>
      <w:r w:rsidRPr="00CB44D6">
        <w:rPr>
          <w:lang w:val="ru-RU"/>
        </w:rPr>
        <w:t xml:space="preserve"> депутатов Калманского района </w:t>
      </w:r>
    </w:p>
    <w:p w:rsidR="00FC05AC" w:rsidRPr="001A6D9B" w:rsidRDefault="00FC05AC" w:rsidP="00230AB7">
      <w:pPr>
        <w:rPr>
          <w:lang w:val="ru-RU"/>
        </w:rPr>
      </w:pPr>
    </w:p>
    <w:p w:rsidR="00FC05AC" w:rsidRPr="00CB44D6" w:rsidRDefault="00FC05AC" w:rsidP="002F6751">
      <w:pPr>
        <w:ind w:firstLine="993"/>
        <w:jc w:val="both"/>
        <w:rPr>
          <w:lang w:val="ru-RU"/>
        </w:rPr>
      </w:pPr>
      <w:r w:rsidRPr="00CB44D6">
        <w:rPr>
          <w:lang w:val="ru-RU"/>
        </w:rPr>
        <w:t xml:space="preserve">На основании Бюджетного кодекса Российской Федерации, Федерального закона от 07.02. 2011 г. N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«О Контрольно-счетной палате Калманского района Алтайского края», Положения «О бюджетном процессе и финансовом контроле в муниципальном образовании </w:t>
      </w:r>
      <w:r>
        <w:rPr>
          <w:lang w:val="ru-RU"/>
        </w:rPr>
        <w:t>Обской</w:t>
      </w:r>
      <w:r w:rsidRPr="00CB44D6">
        <w:rPr>
          <w:lang w:val="ru-RU"/>
        </w:rPr>
        <w:t xml:space="preserve"> сельсовет » Совет депутатов</w:t>
      </w:r>
      <w:r>
        <w:rPr>
          <w:lang w:val="ru-RU"/>
        </w:rPr>
        <w:t>,</w:t>
      </w:r>
    </w:p>
    <w:p w:rsidR="00FC05AC" w:rsidRPr="00CB44D6" w:rsidRDefault="00FC05AC" w:rsidP="00D80475">
      <w:pPr>
        <w:ind w:firstLine="709"/>
        <w:rPr>
          <w:lang w:val="ru-RU"/>
        </w:rPr>
      </w:pPr>
    </w:p>
    <w:p w:rsidR="00FC05AC" w:rsidRPr="00CB44D6" w:rsidRDefault="00FC05AC" w:rsidP="00D80475">
      <w:pPr>
        <w:ind w:firstLine="709"/>
        <w:rPr>
          <w:lang w:val="ru-RU"/>
        </w:rPr>
      </w:pPr>
      <w:r w:rsidRPr="00CB44D6">
        <w:rPr>
          <w:lang w:val="ru-RU"/>
        </w:rPr>
        <w:t>Р</w:t>
      </w:r>
      <w:r>
        <w:rPr>
          <w:lang w:val="ru-RU"/>
        </w:rPr>
        <w:t xml:space="preserve"> </w:t>
      </w:r>
      <w:r w:rsidRPr="00CB44D6">
        <w:rPr>
          <w:lang w:val="ru-RU"/>
        </w:rPr>
        <w:t>Е</w:t>
      </w:r>
      <w:r>
        <w:rPr>
          <w:lang w:val="ru-RU"/>
        </w:rPr>
        <w:t xml:space="preserve"> </w:t>
      </w:r>
      <w:r w:rsidRPr="00CB44D6">
        <w:rPr>
          <w:lang w:val="ru-RU"/>
        </w:rPr>
        <w:t>Ш</w:t>
      </w:r>
      <w:r>
        <w:rPr>
          <w:lang w:val="ru-RU"/>
        </w:rPr>
        <w:t xml:space="preserve"> </w:t>
      </w:r>
      <w:r w:rsidRPr="00CB44D6">
        <w:rPr>
          <w:lang w:val="ru-RU"/>
        </w:rPr>
        <w:t>И</w:t>
      </w:r>
      <w:r>
        <w:rPr>
          <w:lang w:val="ru-RU"/>
        </w:rPr>
        <w:t xml:space="preserve"> </w:t>
      </w:r>
      <w:r w:rsidRPr="00CB44D6">
        <w:rPr>
          <w:lang w:val="ru-RU"/>
        </w:rPr>
        <w:t xml:space="preserve">Л: </w:t>
      </w:r>
    </w:p>
    <w:p w:rsidR="00FC05AC" w:rsidRPr="00CB44D6" w:rsidRDefault="00FC05AC" w:rsidP="00D11796">
      <w:pPr>
        <w:jc w:val="both"/>
        <w:rPr>
          <w:lang w:val="ru-RU"/>
        </w:rPr>
      </w:pPr>
      <w:r w:rsidRPr="00CB44D6">
        <w:rPr>
          <w:lang w:val="ru-RU"/>
        </w:rPr>
        <w:tab/>
      </w:r>
    </w:p>
    <w:p w:rsidR="00FC05AC" w:rsidRPr="00CB44D6" w:rsidRDefault="00FC05AC" w:rsidP="00B1433C">
      <w:pPr>
        <w:pStyle w:val="ListParagraph"/>
        <w:numPr>
          <w:ilvl w:val="0"/>
          <w:numId w:val="34"/>
        </w:numPr>
        <w:ind w:left="0" w:firstLine="709"/>
        <w:rPr>
          <w:lang w:val="ru-RU"/>
        </w:rPr>
      </w:pPr>
      <w:r w:rsidRPr="00CB44D6">
        <w:rPr>
          <w:lang w:val="ru-RU"/>
        </w:rPr>
        <w:t xml:space="preserve">Передать Контрольно-счетной палате Калманского района полномочия контрольно-счетного органа поселения по осуществлению внешнего муниципального финансового контроля в муниципальном образовании </w:t>
      </w:r>
      <w:r>
        <w:rPr>
          <w:lang w:val="ru-RU"/>
        </w:rPr>
        <w:t>Обской</w:t>
      </w:r>
      <w:r w:rsidRPr="00CB44D6">
        <w:rPr>
          <w:lang w:val="ru-RU"/>
        </w:rPr>
        <w:t xml:space="preserve"> сельсовет.</w:t>
      </w:r>
    </w:p>
    <w:p w:rsidR="00FC05AC" w:rsidRPr="00CB44D6" w:rsidRDefault="00FC05AC" w:rsidP="001A6D9B">
      <w:pPr>
        <w:pStyle w:val="ListParagraph"/>
        <w:numPr>
          <w:ilvl w:val="0"/>
          <w:numId w:val="34"/>
        </w:numPr>
        <w:ind w:left="0" w:firstLine="709"/>
        <w:jc w:val="both"/>
        <w:rPr>
          <w:lang w:val="ru-RU"/>
        </w:rPr>
      </w:pPr>
      <w:r w:rsidRPr="00CB44D6">
        <w:rPr>
          <w:lang w:val="ru-RU"/>
        </w:rPr>
        <w:t xml:space="preserve">Заключить соглашения с районным Собранием депутатов Калманского района «О передаче Контрольно-счетной палате Калманского района Алтайского края полномочий контрольно-счетного органа поселения по осуществлению внешнего муниципального финансового контроля в муниципальном образовании </w:t>
      </w:r>
      <w:r>
        <w:rPr>
          <w:lang w:val="ru-RU"/>
        </w:rPr>
        <w:t xml:space="preserve">Обской </w:t>
      </w:r>
      <w:r w:rsidRPr="00CB44D6">
        <w:rPr>
          <w:lang w:val="ru-RU"/>
        </w:rPr>
        <w:t xml:space="preserve"> сельсовет».</w:t>
      </w:r>
    </w:p>
    <w:p w:rsidR="00FC05AC" w:rsidRPr="00CB44D6" w:rsidRDefault="00FC05AC" w:rsidP="001A6D9B">
      <w:pPr>
        <w:pStyle w:val="ListParagraph"/>
        <w:numPr>
          <w:ilvl w:val="0"/>
          <w:numId w:val="34"/>
        </w:numPr>
        <w:ind w:left="0" w:firstLine="709"/>
        <w:jc w:val="both"/>
        <w:rPr>
          <w:i/>
          <w:iCs/>
          <w:u w:val="single"/>
          <w:lang w:val="ru-RU"/>
        </w:rPr>
      </w:pPr>
      <w:r>
        <w:rPr>
          <w:lang w:val="ru-RU"/>
        </w:rPr>
        <w:t xml:space="preserve">Председателю Совета депутатов </w:t>
      </w:r>
      <w:r w:rsidRPr="00CB44D6">
        <w:rPr>
          <w:lang w:val="ru-RU"/>
        </w:rPr>
        <w:t xml:space="preserve"> до </w:t>
      </w:r>
      <w:r>
        <w:rPr>
          <w:lang w:val="ru-RU"/>
        </w:rPr>
        <w:t xml:space="preserve">10 марта </w:t>
      </w:r>
      <w:r w:rsidRPr="00CB44D6">
        <w:rPr>
          <w:lang w:val="ru-RU"/>
        </w:rPr>
        <w:t>2020 года подписать соглашение.</w:t>
      </w:r>
    </w:p>
    <w:p w:rsidR="00FC05AC" w:rsidRPr="00CB44D6" w:rsidRDefault="00FC05AC" w:rsidP="00A445DE">
      <w:pPr>
        <w:pStyle w:val="ListParagraph"/>
        <w:numPr>
          <w:ilvl w:val="0"/>
          <w:numId w:val="34"/>
        </w:numPr>
        <w:ind w:left="0" w:firstLine="709"/>
        <w:jc w:val="both"/>
        <w:rPr>
          <w:lang w:val="ru-RU"/>
        </w:rPr>
      </w:pPr>
      <w:r w:rsidRPr="00CB44D6">
        <w:rPr>
          <w:lang w:val="ru-RU"/>
        </w:rPr>
        <w:t xml:space="preserve">Контроль за исполнением решения возложить на постоянную комиссию </w:t>
      </w:r>
      <w:r w:rsidRPr="00CB44D6">
        <w:rPr>
          <w:i/>
          <w:iCs/>
          <w:lang w:val="ru-RU"/>
        </w:rPr>
        <w:t xml:space="preserve">по </w:t>
      </w:r>
      <w:r w:rsidRPr="00B1433C">
        <w:rPr>
          <w:lang w:val="ru-RU"/>
        </w:rPr>
        <w:t>бюджету и вопросам местного самоуправлени</w:t>
      </w:r>
      <w:r w:rsidRPr="00CB44D6">
        <w:rPr>
          <w:i/>
          <w:iCs/>
          <w:lang w:val="ru-RU"/>
        </w:rPr>
        <w:t>я</w:t>
      </w:r>
      <w:r w:rsidRPr="00CB44D6">
        <w:rPr>
          <w:lang w:val="ru-RU"/>
        </w:rPr>
        <w:t xml:space="preserve"> (председатель постоянной комиссии  </w:t>
      </w:r>
      <w:r w:rsidRPr="00B1433C">
        <w:rPr>
          <w:u w:val="single"/>
          <w:lang w:val="ru-RU"/>
        </w:rPr>
        <w:t>Шарф Г.П</w:t>
      </w:r>
      <w:r w:rsidRPr="00B1433C">
        <w:rPr>
          <w:lang w:val="ru-RU"/>
        </w:rPr>
        <w:t xml:space="preserve"> )</w:t>
      </w:r>
    </w:p>
    <w:p w:rsidR="00FC05AC" w:rsidRPr="00CB44D6" w:rsidRDefault="00FC05AC" w:rsidP="001A6D9B">
      <w:pPr>
        <w:jc w:val="both"/>
        <w:rPr>
          <w:lang w:val="ru-RU"/>
        </w:rPr>
      </w:pPr>
    </w:p>
    <w:p w:rsidR="00FC05AC" w:rsidRDefault="00FC05AC" w:rsidP="001A6D9B">
      <w:pPr>
        <w:jc w:val="both"/>
        <w:rPr>
          <w:lang w:val="ru-RU"/>
        </w:rPr>
      </w:pPr>
    </w:p>
    <w:p w:rsidR="00FC05AC" w:rsidRDefault="00FC05AC" w:rsidP="001A6D9B">
      <w:pPr>
        <w:jc w:val="both"/>
        <w:rPr>
          <w:lang w:val="ru-RU"/>
        </w:rPr>
      </w:pPr>
      <w:r w:rsidRPr="00CB77B7">
        <w:rPr>
          <w:lang w:val="ru-RU"/>
        </w:rPr>
        <w:t>Председатель Совета депутатов</w:t>
      </w:r>
    </w:p>
    <w:p w:rsidR="00FC05AC" w:rsidRPr="00CB77B7" w:rsidRDefault="00FC05AC" w:rsidP="001A6D9B">
      <w:pPr>
        <w:jc w:val="both"/>
        <w:rPr>
          <w:lang w:val="ru-RU"/>
        </w:rPr>
      </w:pPr>
      <w:r>
        <w:rPr>
          <w:lang w:val="ru-RU"/>
        </w:rPr>
        <w:t>Обского сельсовета                                                                          Н.А.Абершток</w:t>
      </w:r>
    </w:p>
    <w:sectPr w:rsidR="00FC05AC" w:rsidRPr="00CB77B7" w:rsidSect="00B149C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5AC" w:rsidRDefault="00FC05AC" w:rsidP="00B149C7">
      <w:r>
        <w:separator/>
      </w:r>
    </w:p>
  </w:endnote>
  <w:endnote w:type="continuationSeparator" w:id="1">
    <w:p w:rsidR="00FC05AC" w:rsidRDefault="00FC05AC" w:rsidP="00B14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5AC" w:rsidRDefault="00FC05AC" w:rsidP="00B149C7">
      <w:r>
        <w:separator/>
      </w:r>
    </w:p>
  </w:footnote>
  <w:footnote w:type="continuationSeparator" w:id="1">
    <w:p w:rsidR="00FC05AC" w:rsidRDefault="00FC05AC" w:rsidP="00B14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5AC" w:rsidRDefault="00FC05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783A5B"/>
    <w:multiLevelType w:val="hybridMultilevel"/>
    <w:tmpl w:val="B92ED018"/>
    <w:lvl w:ilvl="0" w:tplc="845E72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2011C59"/>
    <w:multiLevelType w:val="hybridMultilevel"/>
    <w:tmpl w:val="E0D86E96"/>
    <w:lvl w:ilvl="0" w:tplc="B29A4C8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61E4BEF"/>
    <w:multiLevelType w:val="hybridMultilevel"/>
    <w:tmpl w:val="BEBA7FB0"/>
    <w:lvl w:ilvl="0" w:tplc="F748132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8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9407A6"/>
    <w:multiLevelType w:val="hybridMultilevel"/>
    <w:tmpl w:val="21A63AF2"/>
    <w:lvl w:ilvl="0" w:tplc="FB708836">
      <w:numFmt w:val="bullet"/>
      <w:lvlText w:val="•"/>
      <w:lvlJc w:val="left"/>
      <w:pPr>
        <w:ind w:left="2119" w:hanging="133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4" w:hanging="360"/>
      </w:pPr>
      <w:rPr>
        <w:rFonts w:ascii="Wingdings" w:hAnsi="Wingdings" w:cs="Wingdings" w:hint="default"/>
      </w:rPr>
    </w:lvl>
  </w:abstractNum>
  <w:abstractNum w:abstractNumId="20">
    <w:nsid w:val="4B694283"/>
    <w:multiLevelType w:val="hybridMultilevel"/>
    <w:tmpl w:val="D33E8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39F311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2">
    <w:nsid w:val="72B67087"/>
    <w:multiLevelType w:val="hybridMultilevel"/>
    <w:tmpl w:val="69DCBEC4"/>
    <w:lvl w:ilvl="0" w:tplc="861665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21"/>
  </w:num>
  <w:num w:numId="4">
    <w:abstractNumId w:val="6"/>
  </w:num>
  <w:num w:numId="5">
    <w:abstractNumId w:val="18"/>
  </w:num>
  <w:num w:numId="6">
    <w:abstractNumId w:val="25"/>
  </w:num>
  <w:num w:numId="7">
    <w:abstractNumId w:val="4"/>
  </w:num>
  <w:num w:numId="8">
    <w:abstractNumId w:val="22"/>
  </w:num>
  <w:num w:numId="9">
    <w:abstractNumId w:val="26"/>
  </w:num>
  <w:num w:numId="10">
    <w:abstractNumId w:val="29"/>
  </w:num>
  <w:num w:numId="11">
    <w:abstractNumId w:val="3"/>
  </w:num>
  <w:num w:numId="12">
    <w:abstractNumId w:val="1"/>
  </w:num>
  <w:num w:numId="13">
    <w:abstractNumId w:val="2"/>
  </w:num>
  <w:num w:numId="14">
    <w:abstractNumId w:val="10"/>
  </w:num>
  <w:num w:numId="15">
    <w:abstractNumId w:val="30"/>
  </w:num>
  <w:num w:numId="16">
    <w:abstractNumId w:val="33"/>
  </w:num>
  <w:num w:numId="17">
    <w:abstractNumId w:val="9"/>
  </w:num>
  <w:num w:numId="18">
    <w:abstractNumId w:val="0"/>
  </w:num>
  <w:num w:numId="19">
    <w:abstractNumId w:val="17"/>
  </w:num>
  <w:num w:numId="20">
    <w:abstractNumId w:val="7"/>
  </w:num>
  <w:num w:numId="21">
    <w:abstractNumId w:val="24"/>
  </w:num>
  <w:num w:numId="22">
    <w:abstractNumId w:val="31"/>
  </w:num>
  <w:num w:numId="23">
    <w:abstractNumId w:val="27"/>
  </w:num>
  <w:num w:numId="24">
    <w:abstractNumId w:val="8"/>
  </w:num>
  <w:num w:numId="25">
    <w:abstractNumId w:val="11"/>
  </w:num>
  <w:num w:numId="26">
    <w:abstractNumId w:val="15"/>
  </w:num>
  <w:num w:numId="27">
    <w:abstractNumId w:val="14"/>
  </w:num>
  <w:num w:numId="28">
    <w:abstractNumId w:val="13"/>
  </w:num>
  <w:num w:numId="29">
    <w:abstractNumId w:val="20"/>
  </w:num>
  <w:num w:numId="30">
    <w:abstractNumId w:val="19"/>
  </w:num>
  <w:num w:numId="31">
    <w:abstractNumId w:val="12"/>
  </w:num>
  <w:num w:numId="32">
    <w:abstractNumId w:val="5"/>
  </w:num>
  <w:num w:numId="33">
    <w:abstractNumId w:val="32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0CB"/>
    <w:rsid w:val="00000AF8"/>
    <w:rsid w:val="00011869"/>
    <w:rsid w:val="00011B0B"/>
    <w:rsid w:val="00016694"/>
    <w:rsid w:val="00020C30"/>
    <w:rsid w:val="00020D18"/>
    <w:rsid w:val="0002398E"/>
    <w:rsid w:val="0003117E"/>
    <w:rsid w:val="000321E1"/>
    <w:rsid w:val="00032E99"/>
    <w:rsid w:val="00033364"/>
    <w:rsid w:val="0003377F"/>
    <w:rsid w:val="00041C8C"/>
    <w:rsid w:val="000433E3"/>
    <w:rsid w:val="0004435B"/>
    <w:rsid w:val="00050F0A"/>
    <w:rsid w:val="0005166B"/>
    <w:rsid w:val="00051FD0"/>
    <w:rsid w:val="00054AEC"/>
    <w:rsid w:val="00060389"/>
    <w:rsid w:val="000609AE"/>
    <w:rsid w:val="00061A79"/>
    <w:rsid w:val="000702F2"/>
    <w:rsid w:val="00072C8F"/>
    <w:rsid w:val="00075FC1"/>
    <w:rsid w:val="0008310D"/>
    <w:rsid w:val="00087DB9"/>
    <w:rsid w:val="0009108C"/>
    <w:rsid w:val="00092C13"/>
    <w:rsid w:val="00096D49"/>
    <w:rsid w:val="000972CB"/>
    <w:rsid w:val="000A1BF7"/>
    <w:rsid w:val="000A25FB"/>
    <w:rsid w:val="000A5A57"/>
    <w:rsid w:val="000B1156"/>
    <w:rsid w:val="000B3AA7"/>
    <w:rsid w:val="000B42B3"/>
    <w:rsid w:val="000B703B"/>
    <w:rsid w:val="000C6E06"/>
    <w:rsid w:val="000D3059"/>
    <w:rsid w:val="000E19D2"/>
    <w:rsid w:val="000E5528"/>
    <w:rsid w:val="000E7091"/>
    <w:rsid w:val="000F1AB9"/>
    <w:rsid w:val="000F317D"/>
    <w:rsid w:val="000F64F6"/>
    <w:rsid w:val="001007B0"/>
    <w:rsid w:val="001072AD"/>
    <w:rsid w:val="00112002"/>
    <w:rsid w:val="0012357E"/>
    <w:rsid w:val="00126A2B"/>
    <w:rsid w:val="00130EDC"/>
    <w:rsid w:val="00137BA6"/>
    <w:rsid w:val="00141A82"/>
    <w:rsid w:val="00142511"/>
    <w:rsid w:val="00162003"/>
    <w:rsid w:val="00162FB2"/>
    <w:rsid w:val="00166894"/>
    <w:rsid w:val="001711CC"/>
    <w:rsid w:val="001720E2"/>
    <w:rsid w:val="00172362"/>
    <w:rsid w:val="00173F9F"/>
    <w:rsid w:val="00177706"/>
    <w:rsid w:val="001815B5"/>
    <w:rsid w:val="00184582"/>
    <w:rsid w:val="00190BDD"/>
    <w:rsid w:val="00194166"/>
    <w:rsid w:val="00195A08"/>
    <w:rsid w:val="001A69E9"/>
    <w:rsid w:val="001A6CD4"/>
    <w:rsid w:val="001A6D9B"/>
    <w:rsid w:val="001B32B7"/>
    <w:rsid w:val="001B3495"/>
    <w:rsid w:val="001B55AF"/>
    <w:rsid w:val="001C3FE7"/>
    <w:rsid w:val="001C76B2"/>
    <w:rsid w:val="001C7CFF"/>
    <w:rsid w:val="001F1FDF"/>
    <w:rsid w:val="001F5D1A"/>
    <w:rsid w:val="001F712E"/>
    <w:rsid w:val="00202AD0"/>
    <w:rsid w:val="00202E38"/>
    <w:rsid w:val="0020705B"/>
    <w:rsid w:val="00210D69"/>
    <w:rsid w:val="00213A3E"/>
    <w:rsid w:val="00216839"/>
    <w:rsid w:val="00220A05"/>
    <w:rsid w:val="00223409"/>
    <w:rsid w:val="002252BF"/>
    <w:rsid w:val="00230AB7"/>
    <w:rsid w:val="002361A4"/>
    <w:rsid w:val="002362F2"/>
    <w:rsid w:val="00250F83"/>
    <w:rsid w:val="002554E6"/>
    <w:rsid w:val="00260505"/>
    <w:rsid w:val="0026099B"/>
    <w:rsid w:val="00261CC3"/>
    <w:rsid w:val="0026526C"/>
    <w:rsid w:val="00266F6B"/>
    <w:rsid w:val="002701F8"/>
    <w:rsid w:val="00290DD3"/>
    <w:rsid w:val="00291149"/>
    <w:rsid w:val="00294751"/>
    <w:rsid w:val="002959A1"/>
    <w:rsid w:val="002A0FEF"/>
    <w:rsid w:val="002A18DE"/>
    <w:rsid w:val="002A2FB8"/>
    <w:rsid w:val="002B0002"/>
    <w:rsid w:val="002B3787"/>
    <w:rsid w:val="002B3E65"/>
    <w:rsid w:val="002B425C"/>
    <w:rsid w:val="002B567F"/>
    <w:rsid w:val="002B6857"/>
    <w:rsid w:val="002C29B7"/>
    <w:rsid w:val="002C3778"/>
    <w:rsid w:val="002D4A77"/>
    <w:rsid w:val="002E048F"/>
    <w:rsid w:val="002E45E5"/>
    <w:rsid w:val="002F6751"/>
    <w:rsid w:val="0031367D"/>
    <w:rsid w:val="00313B1A"/>
    <w:rsid w:val="00317260"/>
    <w:rsid w:val="00317D97"/>
    <w:rsid w:val="00325010"/>
    <w:rsid w:val="003258EB"/>
    <w:rsid w:val="00336C85"/>
    <w:rsid w:val="0034077E"/>
    <w:rsid w:val="003432DD"/>
    <w:rsid w:val="00346EBD"/>
    <w:rsid w:val="0035314E"/>
    <w:rsid w:val="00353741"/>
    <w:rsid w:val="00364941"/>
    <w:rsid w:val="003654E6"/>
    <w:rsid w:val="003730D6"/>
    <w:rsid w:val="00377837"/>
    <w:rsid w:val="0038015A"/>
    <w:rsid w:val="0038115B"/>
    <w:rsid w:val="00384C80"/>
    <w:rsid w:val="00385CD4"/>
    <w:rsid w:val="00391B48"/>
    <w:rsid w:val="00392A29"/>
    <w:rsid w:val="003960E2"/>
    <w:rsid w:val="00396CBB"/>
    <w:rsid w:val="003A1FFD"/>
    <w:rsid w:val="003A3593"/>
    <w:rsid w:val="003A40F2"/>
    <w:rsid w:val="003B0335"/>
    <w:rsid w:val="003C0DE0"/>
    <w:rsid w:val="003C3FB3"/>
    <w:rsid w:val="003C6F14"/>
    <w:rsid w:val="003D3A24"/>
    <w:rsid w:val="003E2FBC"/>
    <w:rsid w:val="003E5CB5"/>
    <w:rsid w:val="003E6822"/>
    <w:rsid w:val="003E7E1A"/>
    <w:rsid w:val="003F57A2"/>
    <w:rsid w:val="00407402"/>
    <w:rsid w:val="00407B75"/>
    <w:rsid w:val="00415863"/>
    <w:rsid w:val="004168FA"/>
    <w:rsid w:val="0042032A"/>
    <w:rsid w:val="0042148D"/>
    <w:rsid w:val="004320CB"/>
    <w:rsid w:val="00443516"/>
    <w:rsid w:val="00443790"/>
    <w:rsid w:val="0044559F"/>
    <w:rsid w:val="00446A95"/>
    <w:rsid w:val="00450FC5"/>
    <w:rsid w:val="0045156B"/>
    <w:rsid w:val="00456536"/>
    <w:rsid w:val="0045788E"/>
    <w:rsid w:val="00464448"/>
    <w:rsid w:val="00466850"/>
    <w:rsid w:val="004711C8"/>
    <w:rsid w:val="00471715"/>
    <w:rsid w:val="00474D42"/>
    <w:rsid w:val="00480879"/>
    <w:rsid w:val="00481B23"/>
    <w:rsid w:val="00481D23"/>
    <w:rsid w:val="0048751C"/>
    <w:rsid w:val="00490D70"/>
    <w:rsid w:val="004949FB"/>
    <w:rsid w:val="004A1B38"/>
    <w:rsid w:val="004B0055"/>
    <w:rsid w:val="004B2242"/>
    <w:rsid w:val="004B2D9C"/>
    <w:rsid w:val="004B5A11"/>
    <w:rsid w:val="004B674E"/>
    <w:rsid w:val="004B6F41"/>
    <w:rsid w:val="004C30CE"/>
    <w:rsid w:val="004D1EEB"/>
    <w:rsid w:val="004D309B"/>
    <w:rsid w:val="004D44EE"/>
    <w:rsid w:val="004D60A9"/>
    <w:rsid w:val="004E46B7"/>
    <w:rsid w:val="004E48E5"/>
    <w:rsid w:val="004F3666"/>
    <w:rsid w:val="00501503"/>
    <w:rsid w:val="00503B2B"/>
    <w:rsid w:val="00504338"/>
    <w:rsid w:val="0050544E"/>
    <w:rsid w:val="00507DFB"/>
    <w:rsid w:val="005124EB"/>
    <w:rsid w:val="005150C6"/>
    <w:rsid w:val="00522AAB"/>
    <w:rsid w:val="005269CA"/>
    <w:rsid w:val="00534C23"/>
    <w:rsid w:val="00536F07"/>
    <w:rsid w:val="00540790"/>
    <w:rsid w:val="00543F23"/>
    <w:rsid w:val="0054406C"/>
    <w:rsid w:val="00546BAF"/>
    <w:rsid w:val="00554C8E"/>
    <w:rsid w:val="005612D8"/>
    <w:rsid w:val="0056509E"/>
    <w:rsid w:val="00565556"/>
    <w:rsid w:val="00573763"/>
    <w:rsid w:val="00574DE9"/>
    <w:rsid w:val="00583625"/>
    <w:rsid w:val="00583C83"/>
    <w:rsid w:val="00584E2F"/>
    <w:rsid w:val="0059240F"/>
    <w:rsid w:val="00594166"/>
    <w:rsid w:val="0059566C"/>
    <w:rsid w:val="005A03C5"/>
    <w:rsid w:val="005A48A3"/>
    <w:rsid w:val="005A578A"/>
    <w:rsid w:val="005A6CB5"/>
    <w:rsid w:val="005A73E5"/>
    <w:rsid w:val="005B01A4"/>
    <w:rsid w:val="005B1860"/>
    <w:rsid w:val="005B4D93"/>
    <w:rsid w:val="005B6322"/>
    <w:rsid w:val="005C0C9C"/>
    <w:rsid w:val="005C2091"/>
    <w:rsid w:val="005D0B1D"/>
    <w:rsid w:val="005D4731"/>
    <w:rsid w:val="005D75F0"/>
    <w:rsid w:val="005E3DA2"/>
    <w:rsid w:val="005F151C"/>
    <w:rsid w:val="00605BFE"/>
    <w:rsid w:val="00613847"/>
    <w:rsid w:val="00617734"/>
    <w:rsid w:val="00621784"/>
    <w:rsid w:val="00622E9F"/>
    <w:rsid w:val="00631E46"/>
    <w:rsid w:val="00633FCB"/>
    <w:rsid w:val="00637A67"/>
    <w:rsid w:val="00650AC0"/>
    <w:rsid w:val="0065390D"/>
    <w:rsid w:val="00660B7E"/>
    <w:rsid w:val="00662D0B"/>
    <w:rsid w:val="006651EE"/>
    <w:rsid w:val="00674144"/>
    <w:rsid w:val="006753F2"/>
    <w:rsid w:val="00677555"/>
    <w:rsid w:val="00680902"/>
    <w:rsid w:val="00685123"/>
    <w:rsid w:val="00685377"/>
    <w:rsid w:val="006878F8"/>
    <w:rsid w:val="00696B1C"/>
    <w:rsid w:val="00697D5A"/>
    <w:rsid w:val="006A1C49"/>
    <w:rsid w:val="006A7D8A"/>
    <w:rsid w:val="006B0E53"/>
    <w:rsid w:val="006C3D85"/>
    <w:rsid w:val="006D1D8B"/>
    <w:rsid w:val="006D26ED"/>
    <w:rsid w:val="006D2E56"/>
    <w:rsid w:val="006E2E65"/>
    <w:rsid w:val="006E76AE"/>
    <w:rsid w:val="006E7F71"/>
    <w:rsid w:val="006F3A5B"/>
    <w:rsid w:val="006F44A8"/>
    <w:rsid w:val="00700BB9"/>
    <w:rsid w:val="00704DEA"/>
    <w:rsid w:val="007066A9"/>
    <w:rsid w:val="007066BA"/>
    <w:rsid w:val="00711814"/>
    <w:rsid w:val="00711FC3"/>
    <w:rsid w:val="007161B1"/>
    <w:rsid w:val="007448D0"/>
    <w:rsid w:val="00752E3F"/>
    <w:rsid w:val="00754110"/>
    <w:rsid w:val="007620C6"/>
    <w:rsid w:val="007636FF"/>
    <w:rsid w:val="00765052"/>
    <w:rsid w:val="00767F0D"/>
    <w:rsid w:val="00774D7E"/>
    <w:rsid w:val="007823BD"/>
    <w:rsid w:val="007839E3"/>
    <w:rsid w:val="00784863"/>
    <w:rsid w:val="00790426"/>
    <w:rsid w:val="00792FD4"/>
    <w:rsid w:val="007932FD"/>
    <w:rsid w:val="007978C1"/>
    <w:rsid w:val="007A1B0A"/>
    <w:rsid w:val="007A5E7C"/>
    <w:rsid w:val="007B1E09"/>
    <w:rsid w:val="007B22A6"/>
    <w:rsid w:val="007B2AE6"/>
    <w:rsid w:val="007B2BDA"/>
    <w:rsid w:val="007B3716"/>
    <w:rsid w:val="007B7603"/>
    <w:rsid w:val="007C0D3E"/>
    <w:rsid w:val="007C63D7"/>
    <w:rsid w:val="007C77C8"/>
    <w:rsid w:val="007D57D4"/>
    <w:rsid w:val="007D626F"/>
    <w:rsid w:val="007F307F"/>
    <w:rsid w:val="007F319A"/>
    <w:rsid w:val="007F3825"/>
    <w:rsid w:val="007F4CDC"/>
    <w:rsid w:val="00801048"/>
    <w:rsid w:val="008047FF"/>
    <w:rsid w:val="008049DD"/>
    <w:rsid w:val="00805AAC"/>
    <w:rsid w:val="00807DB6"/>
    <w:rsid w:val="00810D1D"/>
    <w:rsid w:val="008118BC"/>
    <w:rsid w:val="00813500"/>
    <w:rsid w:val="00820CED"/>
    <w:rsid w:val="0082259D"/>
    <w:rsid w:val="00823F9B"/>
    <w:rsid w:val="00824E5E"/>
    <w:rsid w:val="00835797"/>
    <w:rsid w:val="00837227"/>
    <w:rsid w:val="00837B48"/>
    <w:rsid w:val="00847F37"/>
    <w:rsid w:val="00850D4C"/>
    <w:rsid w:val="00853D04"/>
    <w:rsid w:val="00854102"/>
    <w:rsid w:val="00866DFF"/>
    <w:rsid w:val="00870E2F"/>
    <w:rsid w:val="00871D86"/>
    <w:rsid w:val="00872B87"/>
    <w:rsid w:val="00874CFE"/>
    <w:rsid w:val="008778A0"/>
    <w:rsid w:val="0088041F"/>
    <w:rsid w:val="00885D43"/>
    <w:rsid w:val="0088745D"/>
    <w:rsid w:val="00887AFF"/>
    <w:rsid w:val="0089034F"/>
    <w:rsid w:val="00891477"/>
    <w:rsid w:val="00892142"/>
    <w:rsid w:val="00892870"/>
    <w:rsid w:val="00897414"/>
    <w:rsid w:val="008A4817"/>
    <w:rsid w:val="008A598B"/>
    <w:rsid w:val="008A599A"/>
    <w:rsid w:val="008A78E0"/>
    <w:rsid w:val="008B116C"/>
    <w:rsid w:val="008B3657"/>
    <w:rsid w:val="008D62DC"/>
    <w:rsid w:val="008E3047"/>
    <w:rsid w:val="008E7386"/>
    <w:rsid w:val="008E76C7"/>
    <w:rsid w:val="008F080B"/>
    <w:rsid w:val="00903EA9"/>
    <w:rsid w:val="0090568D"/>
    <w:rsid w:val="00907DE8"/>
    <w:rsid w:val="00915819"/>
    <w:rsid w:val="00920C53"/>
    <w:rsid w:val="009265C2"/>
    <w:rsid w:val="00934FA1"/>
    <w:rsid w:val="00937250"/>
    <w:rsid w:val="009378CF"/>
    <w:rsid w:val="00937CB9"/>
    <w:rsid w:val="00940635"/>
    <w:rsid w:val="00940E43"/>
    <w:rsid w:val="009416F4"/>
    <w:rsid w:val="0094525D"/>
    <w:rsid w:val="00946B37"/>
    <w:rsid w:val="00951A4C"/>
    <w:rsid w:val="00965BE9"/>
    <w:rsid w:val="00967CA2"/>
    <w:rsid w:val="00967E31"/>
    <w:rsid w:val="00972326"/>
    <w:rsid w:val="00975511"/>
    <w:rsid w:val="009764D8"/>
    <w:rsid w:val="00982465"/>
    <w:rsid w:val="00982B6D"/>
    <w:rsid w:val="009838F8"/>
    <w:rsid w:val="009872F0"/>
    <w:rsid w:val="009874A5"/>
    <w:rsid w:val="00991B24"/>
    <w:rsid w:val="009943C1"/>
    <w:rsid w:val="00994B2B"/>
    <w:rsid w:val="00995D83"/>
    <w:rsid w:val="00996CC9"/>
    <w:rsid w:val="009A3975"/>
    <w:rsid w:val="009A5469"/>
    <w:rsid w:val="009B0AF2"/>
    <w:rsid w:val="009B2781"/>
    <w:rsid w:val="009B3527"/>
    <w:rsid w:val="009B603D"/>
    <w:rsid w:val="009B633A"/>
    <w:rsid w:val="009B69A7"/>
    <w:rsid w:val="009C698D"/>
    <w:rsid w:val="009C6FFC"/>
    <w:rsid w:val="009D0540"/>
    <w:rsid w:val="009E5C17"/>
    <w:rsid w:val="009E5F56"/>
    <w:rsid w:val="009E7990"/>
    <w:rsid w:val="009F0620"/>
    <w:rsid w:val="009F20E4"/>
    <w:rsid w:val="009F71FC"/>
    <w:rsid w:val="009F7C53"/>
    <w:rsid w:val="00A01E8D"/>
    <w:rsid w:val="00A023A1"/>
    <w:rsid w:val="00A04D04"/>
    <w:rsid w:val="00A05526"/>
    <w:rsid w:val="00A05C85"/>
    <w:rsid w:val="00A1279E"/>
    <w:rsid w:val="00A14AA5"/>
    <w:rsid w:val="00A173B1"/>
    <w:rsid w:val="00A276DA"/>
    <w:rsid w:val="00A27AA9"/>
    <w:rsid w:val="00A30D2A"/>
    <w:rsid w:val="00A3106B"/>
    <w:rsid w:val="00A342B4"/>
    <w:rsid w:val="00A36665"/>
    <w:rsid w:val="00A445DE"/>
    <w:rsid w:val="00A52BA6"/>
    <w:rsid w:val="00A55B97"/>
    <w:rsid w:val="00A60122"/>
    <w:rsid w:val="00A66E8F"/>
    <w:rsid w:val="00A671E8"/>
    <w:rsid w:val="00A7304C"/>
    <w:rsid w:val="00A73511"/>
    <w:rsid w:val="00A76C4F"/>
    <w:rsid w:val="00A80D19"/>
    <w:rsid w:val="00A80E09"/>
    <w:rsid w:val="00A82A45"/>
    <w:rsid w:val="00A912B2"/>
    <w:rsid w:val="00A958D3"/>
    <w:rsid w:val="00A95FF2"/>
    <w:rsid w:val="00AA52A8"/>
    <w:rsid w:val="00AA7D3C"/>
    <w:rsid w:val="00AB074C"/>
    <w:rsid w:val="00AB27C0"/>
    <w:rsid w:val="00AB3A49"/>
    <w:rsid w:val="00AB3B90"/>
    <w:rsid w:val="00AC35A9"/>
    <w:rsid w:val="00AC36EC"/>
    <w:rsid w:val="00AC692D"/>
    <w:rsid w:val="00AD241B"/>
    <w:rsid w:val="00AD4F40"/>
    <w:rsid w:val="00AD590D"/>
    <w:rsid w:val="00AD6153"/>
    <w:rsid w:val="00AE1874"/>
    <w:rsid w:val="00AE30EA"/>
    <w:rsid w:val="00AE45FE"/>
    <w:rsid w:val="00AE4B09"/>
    <w:rsid w:val="00AE6E56"/>
    <w:rsid w:val="00AF242D"/>
    <w:rsid w:val="00AF65B3"/>
    <w:rsid w:val="00B01BA7"/>
    <w:rsid w:val="00B02B44"/>
    <w:rsid w:val="00B04C0F"/>
    <w:rsid w:val="00B071FB"/>
    <w:rsid w:val="00B1207C"/>
    <w:rsid w:val="00B120C9"/>
    <w:rsid w:val="00B1433C"/>
    <w:rsid w:val="00B149C7"/>
    <w:rsid w:val="00B226CF"/>
    <w:rsid w:val="00B23E09"/>
    <w:rsid w:val="00B332C3"/>
    <w:rsid w:val="00B4183B"/>
    <w:rsid w:val="00B54AD2"/>
    <w:rsid w:val="00B54D19"/>
    <w:rsid w:val="00B568AD"/>
    <w:rsid w:val="00B619CE"/>
    <w:rsid w:val="00B65363"/>
    <w:rsid w:val="00B66292"/>
    <w:rsid w:val="00B72531"/>
    <w:rsid w:val="00B727EF"/>
    <w:rsid w:val="00B7514F"/>
    <w:rsid w:val="00B77062"/>
    <w:rsid w:val="00B90C7D"/>
    <w:rsid w:val="00BA1BFC"/>
    <w:rsid w:val="00BA2C8D"/>
    <w:rsid w:val="00BA346F"/>
    <w:rsid w:val="00BA5526"/>
    <w:rsid w:val="00BA5BAC"/>
    <w:rsid w:val="00BB05B6"/>
    <w:rsid w:val="00BB5160"/>
    <w:rsid w:val="00BC0958"/>
    <w:rsid w:val="00BC0E1B"/>
    <w:rsid w:val="00BC3B7F"/>
    <w:rsid w:val="00BC4DA3"/>
    <w:rsid w:val="00BC776A"/>
    <w:rsid w:val="00BD3964"/>
    <w:rsid w:val="00BD3B91"/>
    <w:rsid w:val="00BD3CA6"/>
    <w:rsid w:val="00BD56D7"/>
    <w:rsid w:val="00BE4D97"/>
    <w:rsid w:val="00BE5491"/>
    <w:rsid w:val="00BF0FB6"/>
    <w:rsid w:val="00C05644"/>
    <w:rsid w:val="00C14A30"/>
    <w:rsid w:val="00C21620"/>
    <w:rsid w:val="00C22E34"/>
    <w:rsid w:val="00C244B0"/>
    <w:rsid w:val="00C25304"/>
    <w:rsid w:val="00C3060A"/>
    <w:rsid w:val="00C32317"/>
    <w:rsid w:val="00C338BC"/>
    <w:rsid w:val="00C3437F"/>
    <w:rsid w:val="00C3499D"/>
    <w:rsid w:val="00C431C3"/>
    <w:rsid w:val="00C43B77"/>
    <w:rsid w:val="00C45817"/>
    <w:rsid w:val="00C47CEB"/>
    <w:rsid w:val="00C52DF4"/>
    <w:rsid w:val="00C5433E"/>
    <w:rsid w:val="00C61A25"/>
    <w:rsid w:val="00C64973"/>
    <w:rsid w:val="00C64CE1"/>
    <w:rsid w:val="00C654A9"/>
    <w:rsid w:val="00C67E9F"/>
    <w:rsid w:val="00C72083"/>
    <w:rsid w:val="00C7307C"/>
    <w:rsid w:val="00C74A52"/>
    <w:rsid w:val="00C84DBA"/>
    <w:rsid w:val="00C90893"/>
    <w:rsid w:val="00C92748"/>
    <w:rsid w:val="00C95E04"/>
    <w:rsid w:val="00CA6938"/>
    <w:rsid w:val="00CB05A3"/>
    <w:rsid w:val="00CB35AF"/>
    <w:rsid w:val="00CB44D6"/>
    <w:rsid w:val="00CB77B7"/>
    <w:rsid w:val="00CC0608"/>
    <w:rsid w:val="00CC2663"/>
    <w:rsid w:val="00CC2687"/>
    <w:rsid w:val="00CC3D0C"/>
    <w:rsid w:val="00CC613F"/>
    <w:rsid w:val="00CD1D24"/>
    <w:rsid w:val="00CD659F"/>
    <w:rsid w:val="00CD6A58"/>
    <w:rsid w:val="00CE0253"/>
    <w:rsid w:val="00CE2124"/>
    <w:rsid w:val="00CE3593"/>
    <w:rsid w:val="00CF0C69"/>
    <w:rsid w:val="00CF1194"/>
    <w:rsid w:val="00CF4404"/>
    <w:rsid w:val="00CF75C2"/>
    <w:rsid w:val="00CF7D86"/>
    <w:rsid w:val="00D0110E"/>
    <w:rsid w:val="00D07994"/>
    <w:rsid w:val="00D11796"/>
    <w:rsid w:val="00D11F01"/>
    <w:rsid w:val="00D15A52"/>
    <w:rsid w:val="00D15AE0"/>
    <w:rsid w:val="00D2025A"/>
    <w:rsid w:val="00D24997"/>
    <w:rsid w:val="00D310C0"/>
    <w:rsid w:val="00D3230C"/>
    <w:rsid w:val="00D32E5F"/>
    <w:rsid w:val="00D37445"/>
    <w:rsid w:val="00D4572B"/>
    <w:rsid w:val="00D5614E"/>
    <w:rsid w:val="00D57F74"/>
    <w:rsid w:val="00D612F4"/>
    <w:rsid w:val="00D657D4"/>
    <w:rsid w:val="00D74B32"/>
    <w:rsid w:val="00D80475"/>
    <w:rsid w:val="00D87ECC"/>
    <w:rsid w:val="00D91A32"/>
    <w:rsid w:val="00D9552D"/>
    <w:rsid w:val="00D956C7"/>
    <w:rsid w:val="00DA522E"/>
    <w:rsid w:val="00DB09DD"/>
    <w:rsid w:val="00DC22B2"/>
    <w:rsid w:val="00DC2F03"/>
    <w:rsid w:val="00DC5E44"/>
    <w:rsid w:val="00DC5E6D"/>
    <w:rsid w:val="00DD20FA"/>
    <w:rsid w:val="00DD4702"/>
    <w:rsid w:val="00DE5957"/>
    <w:rsid w:val="00DE5BF8"/>
    <w:rsid w:val="00DE7423"/>
    <w:rsid w:val="00DF4667"/>
    <w:rsid w:val="00DF7D42"/>
    <w:rsid w:val="00E01809"/>
    <w:rsid w:val="00E033DF"/>
    <w:rsid w:val="00E03516"/>
    <w:rsid w:val="00E05E40"/>
    <w:rsid w:val="00E06350"/>
    <w:rsid w:val="00E156FE"/>
    <w:rsid w:val="00E15FC0"/>
    <w:rsid w:val="00E17212"/>
    <w:rsid w:val="00E21AF0"/>
    <w:rsid w:val="00E23D2E"/>
    <w:rsid w:val="00E24A19"/>
    <w:rsid w:val="00E25E7D"/>
    <w:rsid w:val="00E276AC"/>
    <w:rsid w:val="00E30334"/>
    <w:rsid w:val="00E32C6A"/>
    <w:rsid w:val="00E341C1"/>
    <w:rsid w:val="00E347B2"/>
    <w:rsid w:val="00E352A9"/>
    <w:rsid w:val="00E36C6F"/>
    <w:rsid w:val="00E400BE"/>
    <w:rsid w:val="00E4442F"/>
    <w:rsid w:val="00E45521"/>
    <w:rsid w:val="00E47BE7"/>
    <w:rsid w:val="00E53E74"/>
    <w:rsid w:val="00E56749"/>
    <w:rsid w:val="00E6011D"/>
    <w:rsid w:val="00E61079"/>
    <w:rsid w:val="00E63A7B"/>
    <w:rsid w:val="00E664BA"/>
    <w:rsid w:val="00E66CE8"/>
    <w:rsid w:val="00E67BC7"/>
    <w:rsid w:val="00E73ABF"/>
    <w:rsid w:val="00E76019"/>
    <w:rsid w:val="00E80232"/>
    <w:rsid w:val="00E823F4"/>
    <w:rsid w:val="00E84F65"/>
    <w:rsid w:val="00E9036E"/>
    <w:rsid w:val="00EA25C9"/>
    <w:rsid w:val="00EA48C9"/>
    <w:rsid w:val="00EB4585"/>
    <w:rsid w:val="00EB61ED"/>
    <w:rsid w:val="00EC26D3"/>
    <w:rsid w:val="00EC5962"/>
    <w:rsid w:val="00ED1F88"/>
    <w:rsid w:val="00ED2110"/>
    <w:rsid w:val="00ED3A24"/>
    <w:rsid w:val="00ED687A"/>
    <w:rsid w:val="00EE09F3"/>
    <w:rsid w:val="00EE0DC2"/>
    <w:rsid w:val="00EE392A"/>
    <w:rsid w:val="00EE4418"/>
    <w:rsid w:val="00EE4857"/>
    <w:rsid w:val="00EE677F"/>
    <w:rsid w:val="00EF42D5"/>
    <w:rsid w:val="00F04938"/>
    <w:rsid w:val="00F067E4"/>
    <w:rsid w:val="00F0691D"/>
    <w:rsid w:val="00F073B5"/>
    <w:rsid w:val="00F119B4"/>
    <w:rsid w:val="00F11C0C"/>
    <w:rsid w:val="00F220D7"/>
    <w:rsid w:val="00F2250F"/>
    <w:rsid w:val="00F24A2E"/>
    <w:rsid w:val="00F2636A"/>
    <w:rsid w:val="00F406D2"/>
    <w:rsid w:val="00F44BC7"/>
    <w:rsid w:val="00F5523E"/>
    <w:rsid w:val="00F62D2B"/>
    <w:rsid w:val="00F6307D"/>
    <w:rsid w:val="00F668C5"/>
    <w:rsid w:val="00F702CF"/>
    <w:rsid w:val="00F705E3"/>
    <w:rsid w:val="00F71AC5"/>
    <w:rsid w:val="00F7342A"/>
    <w:rsid w:val="00F7577B"/>
    <w:rsid w:val="00F77C93"/>
    <w:rsid w:val="00F80AD6"/>
    <w:rsid w:val="00F81084"/>
    <w:rsid w:val="00F83467"/>
    <w:rsid w:val="00F86015"/>
    <w:rsid w:val="00F97E08"/>
    <w:rsid w:val="00FA057C"/>
    <w:rsid w:val="00FA291E"/>
    <w:rsid w:val="00FA3B0B"/>
    <w:rsid w:val="00FA5407"/>
    <w:rsid w:val="00FB0F99"/>
    <w:rsid w:val="00FB1978"/>
    <w:rsid w:val="00FB4623"/>
    <w:rsid w:val="00FC05AC"/>
    <w:rsid w:val="00FD2398"/>
    <w:rsid w:val="00FD3F8C"/>
    <w:rsid w:val="00FD7E76"/>
    <w:rsid w:val="00FD7FF7"/>
    <w:rsid w:val="00FE06E0"/>
    <w:rsid w:val="00FE638E"/>
    <w:rsid w:val="00FF1621"/>
    <w:rsid w:val="00FF2470"/>
    <w:rsid w:val="00FF60EA"/>
    <w:rsid w:val="00FF6CE1"/>
    <w:rsid w:val="00F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320C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4320CB"/>
    <w:pPr>
      <w:keepNext/>
      <w:ind w:firstLine="540"/>
      <w:jc w:val="both"/>
      <w:outlineLvl w:val="0"/>
    </w:pPr>
    <w:rPr>
      <w:b/>
      <w:bCs/>
      <w:lang w:val="ru-RU"/>
    </w:rPr>
  </w:style>
  <w:style w:type="paragraph" w:styleId="Heading2">
    <w:name w:val="heading 2"/>
    <w:aliases w:val="H2,&quot;Изумруд&quot;"/>
    <w:basedOn w:val="Normal"/>
    <w:next w:val="Normal"/>
    <w:link w:val="Heading2Char"/>
    <w:uiPriority w:val="99"/>
    <w:qFormat/>
    <w:rsid w:val="004320CB"/>
    <w:pPr>
      <w:keepNext/>
      <w:jc w:val="right"/>
      <w:outlineLvl w:val="1"/>
    </w:pPr>
    <w:rPr>
      <w:b/>
      <w:bCs/>
      <w:sz w:val="28"/>
      <w:szCs w:val="28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4320C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9"/>
    <w:locked/>
    <w:rsid w:val="004320CB"/>
    <w:rPr>
      <w:rFonts w:ascii="Times New Roman" w:hAnsi="Times New Roman" w:cs="Times New Roman"/>
      <w:b/>
      <w:bCs/>
      <w:sz w:val="28"/>
      <w:szCs w:val="28"/>
    </w:rPr>
  </w:style>
  <w:style w:type="paragraph" w:customStyle="1" w:styleId="ConsTitle">
    <w:name w:val="ConsTitle"/>
    <w:uiPriority w:val="99"/>
    <w:rsid w:val="004320C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4320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320CB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4320CB"/>
    <w:pPr>
      <w:jc w:val="center"/>
    </w:pPr>
    <w:rPr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4320CB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320CB"/>
    <w:pPr>
      <w:spacing w:before="100" w:beforeAutospacing="1" w:after="100" w:afterAutospacing="1"/>
    </w:pPr>
    <w:rPr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4320CB"/>
    <w:pPr>
      <w:jc w:val="both"/>
    </w:pPr>
    <w:rPr>
      <w:sz w:val="28"/>
      <w:szCs w:val="28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320CB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432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20CB"/>
    <w:rPr>
      <w:rFonts w:ascii="Tahoma" w:hAnsi="Tahoma" w:cs="Tahoma"/>
      <w:sz w:val="16"/>
      <w:szCs w:val="16"/>
      <w:lang w:val="en-US"/>
    </w:rPr>
  </w:style>
  <w:style w:type="paragraph" w:customStyle="1" w:styleId="ConsNormal">
    <w:name w:val="ConsNormal"/>
    <w:uiPriority w:val="99"/>
    <w:rsid w:val="004320C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4320CB"/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320CB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4320C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320CB"/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4320CB"/>
  </w:style>
  <w:style w:type="paragraph" w:customStyle="1" w:styleId="ConsNonformat">
    <w:name w:val="ConsNonformat"/>
    <w:uiPriority w:val="99"/>
    <w:rsid w:val="004320C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4320C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4320C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320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4320CB"/>
    <w:pPr>
      <w:tabs>
        <w:tab w:val="center" w:pos="4153"/>
        <w:tab w:val="right" w:pos="8306"/>
      </w:tabs>
      <w:ind w:firstLine="720"/>
      <w:jc w:val="both"/>
    </w:pPr>
    <w:rPr>
      <w:sz w:val="28"/>
      <w:szCs w:val="28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20CB"/>
    <w:rPr>
      <w:rFonts w:ascii="Times New Roman" w:hAnsi="Times New Roman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4320CB"/>
    <w:pPr>
      <w:widowControl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320CB"/>
    <w:rPr>
      <w:rFonts w:ascii="Courier New" w:hAnsi="Courier New" w:cs="Courier New"/>
      <w:sz w:val="20"/>
      <w:szCs w:val="20"/>
      <w:lang w:eastAsia="ru-RU"/>
    </w:rPr>
  </w:style>
  <w:style w:type="character" w:customStyle="1" w:styleId="messagein1">
    <w:name w:val="messagein1"/>
    <w:basedOn w:val="DefaultParagraphFont"/>
    <w:uiPriority w:val="99"/>
    <w:rsid w:val="004320CB"/>
    <w:rPr>
      <w:rFonts w:ascii="Arial" w:hAnsi="Arial" w:cs="Arial"/>
      <w:b/>
      <w:bCs/>
      <w:color w:val="auto"/>
      <w:sz w:val="20"/>
      <w:szCs w:val="20"/>
    </w:rPr>
  </w:style>
  <w:style w:type="table" w:styleId="TableGrid">
    <w:name w:val="Table Grid"/>
    <w:basedOn w:val="TableNormal"/>
    <w:uiPriority w:val="99"/>
    <w:rsid w:val="004320C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956C7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88745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88745D"/>
    <w:rPr>
      <w:rFonts w:ascii="Tahoma" w:hAnsi="Tahoma" w:cs="Tahoma"/>
      <w:sz w:val="16"/>
      <w:szCs w:val="16"/>
      <w:lang w:val="en-US"/>
    </w:rPr>
  </w:style>
  <w:style w:type="paragraph" w:customStyle="1" w:styleId="2">
    <w:name w:val="Знак2 Знак Знак"/>
    <w:basedOn w:val="Normal"/>
    <w:uiPriority w:val="99"/>
    <w:rsid w:val="0088745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</w:rPr>
  </w:style>
  <w:style w:type="paragraph" w:customStyle="1" w:styleId="21">
    <w:name w:val="Знак2 Знак Знак1"/>
    <w:basedOn w:val="Normal"/>
    <w:uiPriority w:val="99"/>
    <w:rsid w:val="00F7342A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4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254</TotalTime>
  <Pages>1</Pages>
  <Words>295</Words>
  <Characters>1682</Characters>
  <Application>Microsoft Office Outlook</Application>
  <DocSecurity>0</DocSecurity>
  <Lines>0</Lines>
  <Paragraphs>0</Paragraphs>
  <ScaleCrop>false</ScaleCrop>
  <Company>Комитет по финансам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Минькова Е.В.</dc:creator>
  <cp:keywords/>
  <dc:description/>
  <cp:lastModifiedBy>altai</cp:lastModifiedBy>
  <cp:revision>7</cp:revision>
  <cp:lastPrinted>2020-02-27T06:30:00Z</cp:lastPrinted>
  <dcterms:created xsi:type="dcterms:W3CDTF">2018-02-27T04:43:00Z</dcterms:created>
  <dcterms:modified xsi:type="dcterms:W3CDTF">2020-03-11T01:36:00Z</dcterms:modified>
</cp:coreProperties>
</file>