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48" w:rsidRPr="00AD65D3" w:rsidRDefault="00F56B48" w:rsidP="00D53F84">
      <w:pPr>
        <w:pStyle w:val="Title"/>
        <w:rPr>
          <w:b/>
          <w:bCs/>
          <w:sz w:val="26"/>
          <w:szCs w:val="26"/>
        </w:rPr>
      </w:pPr>
      <w:r w:rsidRPr="00AD65D3">
        <w:rPr>
          <w:b/>
          <w:bCs/>
          <w:sz w:val="26"/>
          <w:szCs w:val="26"/>
        </w:rPr>
        <w:t>СОВЕТ ДЕПУТАТОВ ЗИМАРЁВСКОГО СЕЛЬСОВЕТА</w:t>
      </w:r>
    </w:p>
    <w:p w:rsidR="00F56B48" w:rsidRPr="00AD65D3" w:rsidRDefault="00F56B48" w:rsidP="00A70984">
      <w:pPr>
        <w:pStyle w:val="Title"/>
        <w:rPr>
          <w:b/>
          <w:bCs/>
          <w:sz w:val="26"/>
          <w:szCs w:val="26"/>
        </w:rPr>
      </w:pPr>
      <w:r w:rsidRPr="00AD65D3">
        <w:rPr>
          <w:b/>
          <w:bCs/>
          <w:sz w:val="26"/>
          <w:szCs w:val="26"/>
        </w:rPr>
        <w:t>КАЛМАНСКОГО РАЙОНА АЛТАЙСКОГО  КРАЯ</w:t>
      </w:r>
    </w:p>
    <w:p w:rsidR="00F56B48" w:rsidRPr="00AD65D3" w:rsidRDefault="00F56B48" w:rsidP="00D5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D53F84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РЕШЕНИЕ</w:t>
      </w:r>
    </w:p>
    <w:p w:rsidR="00F56B48" w:rsidRPr="00B26F05" w:rsidRDefault="00F56B48" w:rsidP="00D5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22.09.2017 года № 12</w:t>
      </w:r>
      <w:r w:rsidRPr="00B26F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6F0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6F05">
        <w:rPr>
          <w:rFonts w:ascii="Times New Roman" w:hAnsi="Times New Roman" w:cs="Times New Roman"/>
          <w:sz w:val="24"/>
          <w:szCs w:val="24"/>
        </w:rPr>
        <w:t xml:space="preserve">                                            с. Зимари</w:t>
      </w:r>
    </w:p>
    <w:p w:rsidR="00F56B48" w:rsidRDefault="00F56B48" w:rsidP="00B26F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</w:t>
      </w:r>
    </w:p>
    <w:p w:rsidR="00F56B48" w:rsidRPr="00AD65D3" w:rsidRDefault="00F56B48" w:rsidP="00B26F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главы А</w:t>
      </w:r>
      <w:r w:rsidRPr="00AD65D3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F56B48" w:rsidRPr="00AD65D3" w:rsidRDefault="00F56B48" w:rsidP="00B26F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Зимарёвского сельсовета</w:t>
      </w:r>
    </w:p>
    <w:p w:rsidR="00F56B48" w:rsidRPr="00AD65D3" w:rsidRDefault="00F56B48" w:rsidP="00B26F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Калманского района Алтайского края </w:t>
      </w:r>
    </w:p>
    <w:p w:rsidR="00F56B48" w:rsidRPr="00AD65D3" w:rsidRDefault="00F56B48" w:rsidP="00E513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E513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В соответствии с частями 2-6 статьи 37 Федерального закона от 06.10.2003 № 131-ФЗ «Об общих принципах организации местного самоуправления в Российской Федерации», статьёй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AD65D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Зимарёвский сельсовет Калманского района Алтайского края, главой 2 Порядка проведения конкурса на </w:t>
      </w:r>
      <w:r>
        <w:rPr>
          <w:rFonts w:ascii="Times New Roman" w:hAnsi="Times New Roman" w:cs="Times New Roman"/>
          <w:sz w:val="26"/>
          <w:szCs w:val="26"/>
        </w:rPr>
        <w:t>замещение должности главы А</w:t>
      </w:r>
      <w:r w:rsidRPr="00AD65D3">
        <w:rPr>
          <w:rFonts w:ascii="Times New Roman" w:hAnsi="Times New Roman" w:cs="Times New Roman"/>
          <w:sz w:val="26"/>
          <w:szCs w:val="26"/>
        </w:rPr>
        <w:t xml:space="preserve">дминистрации Зимарёвского сельсовета Калманского района Алтайского края, утверждённого решением Советом депутатов Зимарёвского сельсовета Калманского района от </w:t>
      </w:r>
      <w:r>
        <w:rPr>
          <w:rFonts w:ascii="Times New Roman" w:hAnsi="Times New Roman" w:cs="Times New Roman"/>
          <w:sz w:val="26"/>
          <w:szCs w:val="26"/>
        </w:rPr>
        <w:t>28.01.2016</w:t>
      </w:r>
      <w:r w:rsidRPr="00AD65D3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AD65D3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</w:p>
    <w:p w:rsidR="00F56B48" w:rsidRPr="00AD65D3" w:rsidRDefault="00F56B48" w:rsidP="00E5130B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F56B48" w:rsidRDefault="00F56B48" w:rsidP="00E5130B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1. Объявить конкурс на замещение должности главы администрации Зимарёвского сельсовета Калманского района Алтайского края. </w:t>
      </w:r>
    </w:p>
    <w:p w:rsidR="00F56B48" w:rsidRPr="00AD65D3" w:rsidRDefault="00F56B48" w:rsidP="00E5130B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2. Провести конкурс </w:t>
      </w:r>
      <w:r>
        <w:rPr>
          <w:rFonts w:ascii="Times New Roman" w:hAnsi="Times New Roman" w:cs="Times New Roman"/>
          <w:sz w:val="26"/>
          <w:szCs w:val="26"/>
        </w:rPr>
        <w:t xml:space="preserve">27 октября </w:t>
      </w:r>
      <w:r w:rsidRPr="00AD65D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D65D3">
        <w:rPr>
          <w:rFonts w:ascii="Times New Roman" w:hAnsi="Times New Roman" w:cs="Times New Roman"/>
          <w:sz w:val="26"/>
          <w:szCs w:val="26"/>
        </w:rPr>
        <w:t xml:space="preserve"> года по адресу: село Зимари Калманского района Алтайского края, ул. Центральная, 56.</w:t>
      </w:r>
    </w:p>
    <w:p w:rsidR="00F56B48" w:rsidRPr="00AD65D3" w:rsidRDefault="00F56B48" w:rsidP="00E5130B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3. Назначить членов конкурсной комиссии от Совета депутатов Зимарёвского сельсовета  Калманского района Алтайского края (приложение 1).</w:t>
      </w:r>
    </w:p>
    <w:p w:rsidR="00F56B48" w:rsidRPr="00AD65D3" w:rsidRDefault="00F56B48" w:rsidP="00E5130B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4. Утвердить проект контракта с гражданином, назначаемым на должность главы администрации Зимарёвского сельсовета Калманского района Алтайского края (приложение 2). </w:t>
      </w:r>
    </w:p>
    <w:p w:rsidR="00F56B48" w:rsidRPr="00AD65D3" w:rsidRDefault="00F56B48" w:rsidP="00A4425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5. Утвердить информационное </w:t>
      </w:r>
      <w:hyperlink w:anchor="Par177" w:tooltip="ИНФОРМАЦИОННОЕ СООБЩЕНИЕ" w:history="1">
        <w:r w:rsidRPr="00AD65D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сообщение</w:t>
        </w:r>
      </w:hyperlink>
      <w:r w:rsidRPr="00AD65D3">
        <w:rPr>
          <w:rFonts w:ascii="Times New Roman" w:hAnsi="Times New Roman" w:cs="Times New Roman"/>
          <w:sz w:val="26"/>
          <w:szCs w:val="26"/>
        </w:rPr>
        <w:t xml:space="preserve"> Совета депутатов Зимарёвского сельсовета о проведении конкурса на замещение должности главы администрации Зимарёвского сельсовета Калманского района Алтайского края (приложение 3).</w:t>
      </w:r>
    </w:p>
    <w:p w:rsidR="00F56B48" w:rsidRPr="00AD65D3" w:rsidRDefault="00F56B48" w:rsidP="00E5130B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6. Направить настоящее решение Главе администрации Калманского района для назначения половины членов конкурсной комиссии. </w:t>
      </w:r>
    </w:p>
    <w:p w:rsidR="00F56B48" w:rsidRPr="00AD65D3" w:rsidRDefault="00F56B48" w:rsidP="00E5130B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7. Опубликовать настоящее решение в районной газете «Заря Приобъя» и разместить на официальном сайте администрации района в разделе «Сельсоветы».</w:t>
      </w:r>
    </w:p>
    <w:p w:rsidR="00F56B48" w:rsidRPr="00AD65D3" w:rsidRDefault="00F56B48" w:rsidP="0032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65D3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Pr="00AD65D3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Контроль за исполнением настоящего решения возложить на постоянную  комиссию Совета  депутатов по бюджету и вопросам местного самоуправления (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Солоненко А.П.</w:t>
      </w:r>
      <w:r w:rsidRPr="00AD65D3">
        <w:rPr>
          <w:rFonts w:ascii="Times New Roman" w:hAnsi="Times New Roman" w:cs="Times New Roman"/>
          <w:color w:val="000000"/>
          <w:spacing w:val="-5"/>
          <w:sz w:val="26"/>
          <w:szCs w:val="26"/>
        </w:rPr>
        <w:t>).</w:t>
      </w:r>
    </w:p>
    <w:p w:rsidR="00F56B48" w:rsidRPr="00AD65D3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Глава сельсовета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D65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А.В. Чечеткин</w:t>
      </w: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56B48" w:rsidRPr="00AD65D3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к Решению</w:t>
      </w:r>
    </w:p>
    <w:p w:rsidR="00F56B48" w:rsidRPr="00AD65D3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F56B48" w:rsidRPr="00AD65D3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Зимарёвского сельсовета</w:t>
      </w:r>
    </w:p>
    <w:p w:rsidR="00F56B48" w:rsidRPr="00AD65D3" w:rsidRDefault="00F56B48" w:rsidP="00A4425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22.09.2017 года № 12</w:t>
      </w:r>
    </w:p>
    <w:p w:rsidR="00F56B48" w:rsidRDefault="00F56B48" w:rsidP="00A442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A442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A442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6A35BF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ЧЛЕНЫ</w:t>
      </w:r>
    </w:p>
    <w:p w:rsidR="00F56B48" w:rsidRPr="00AD65D3" w:rsidRDefault="00F56B48" w:rsidP="006A35BF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КОНКУРСНОЙ КОМИССИИ ОТ СОВЕТА ДЕПУТАТОВ ЗИМАРЁВСКОГО СЕЛЬСОВЕТА КАЛМАНСКОГО РАЙОНА АЛТАЙСКОГО КРАЯ</w:t>
      </w:r>
    </w:p>
    <w:p w:rsidR="00F56B48" w:rsidRPr="00AD65D3" w:rsidRDefault="00F56B48" w:rsidP="00A442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A4425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Поскотинова Галина Григорьевна</w:t>
      </w:r>
      <w:r w:rsidRPr="00AD6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D6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учитель МБОУ «Зимаревская СОШ»</w:t>
      </w:r>
      <w:r w:rsidRPr="00AD65D3">
        <w:rPr>
          <w:rFonts w:ascii="Times New Roman" w:hAnsi="Times New Roman" w:cs="Times New Roman"/>
          <w:sz w:val="26"/>
          <w:szCs w:val="26"/>
        </w:rPr>
        <w:t>;</w:t>
      </w:r>
    </w:p>
    <w:p w:rsidR="00F56B48" w:rsidRPr="00AD65D3" w:rsidRDefault="00F56B48" w:rsidP="00A4425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Дудина Валентина Ивановна – пенсионер</w:t>
      </w:r>
      <w:r w:rsidRPr="00AD65D3">
        <w:rPr>
          <w:rFonts w:ascii="Times New Roman" w:hAnsi="Times New Roman" w:cs="Times New Roman"/>
          <w:sz w:val="26"/>
          <w:szCs w:val="26"/>
        </w:rPr>
        <w:t>;</w:t>
      </w:r>
    </w:p>
    <w:p w:rsidR="00F56B48" w:rsidRPr="00AD65D3" w:rsidRDefault="00F56B48" w:rsidP="00A4425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Зырянова Ольга Ивановна  - главный библиотекарь МБУК «Калманский КИЦ»</w:t>
      </w:r>
      <w:r w:rsidRPr="00AD65D3">
        <w:rPr>
          <w:rFonts w:ascii="Times New Roman" w:hAnsi="Times New Roman" w:cs="Times New Roman"/>
          <w:sz w:val="26"/>
          <w:szCs w:val="26"/>
        </w:rPr>
        <w:t>;</w:t>
      </w: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6A35B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  <w:t>Приложение  2</w:t>
      </w:r>
    </w:p>
    <w:p w:rsidR="00F56B48" w:rsidRPr="00AD65D3" w:rsidRDefault="00F56B48" w:rsidP="006A35B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к Решению</w:t>
      </w:r>
    </w:p>
    <w:p w:rsidR="00F56B48" w:rsidRPr="00AD65D3" w:rsidRDefault="00F56B48" w:rsidP="006A35B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F56B48" w:rsidRPr="00AD65D3" w:rsidRDefault="00F56B48" w:rsidP="006A35B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Зимарёвского сельсовета</w:t>
      </w:r>
    </w:p>
    <w:p w:rsidR="00F56B48" w:rsidRPr="00AD65D3" w:rsidRDefault="00F56B48" w:rsidP="00D53F84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D65D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D65D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22.09.2017 года № 12</w:t>
      </w:r>
    </w:p>
    <w:p w:rsidR="00F56B48" w:rsidRPr="00AD65D3" w:rsidRDefault="00F56B48" w:rsidP="006A35BF">
      <w:pPr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D65D3">
        <w:rPr>
          <w:rFonts w:ascii="Times New Roman" w:hAnsi="Times New Roman" w:cs="Times New Roman"/>
          <w:sz w:val="26"/>
          <w:szCs w:val="26"/>
        </w:rPr>
        <w:t xml:space="preserve"> Контракт </w:t>
      </w:r>
    </w:p>
    <w:p w:rsidR="00F56B48" w:rsidRDefault="00F56B48" w:rsidP="003D6215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с главой администрации Зимарёвского сельсовета </w:t>
      </w:r>
    </w:p>
    <w:p w:rsidR="00F56B48" w:rsidRPr="00AD65D3" w:rsidRDefault="00F56B48" w:rsidP="003D6215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Калманского района Алтайского края</w:t>
      </w:r>
    </w:p>
    <w:p w:rsidR="00F56B48" w:rsidRPr="00AD65D3" w:rsidRDefault="00F56B48" w:rsidP="003D62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Зимарёвского сельсовета Калманского района __________________________________________________________________ </w:t>
      </w:r>
    </w:p>
    <w:p w:rsidR="00F56B48" w:rsidRPr="00AD65D3" w:rsidRDefault="00F56B48" w:rsidP="003D62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                             (Фамилия Имя Отчество) </w:t>
      </w:r>
    </w:p>
    <w:p w:rsidR="00F56B48" w:rsidRPr="00AD65D3" w:rsidRDefault="00F56B48" w:rsidP="003D6215">
      <w:pPr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с одной стороны, и гражданин Российской Федерации __________________________________________________________________,       </w:t>
      </w:r>
    </w:p>
    <w:p w:rsidR="00F56B48" w:rsidRPr="00AD65D3" w:rsidRDefault="00F56B48" w:rsidP="003D6215">
      <w:pPr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                                           (Фамилия Имя Отчество)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», с другой стороны, заключили на основании решения  Совета депутатов Зимарёвского сельсовета Калманского района Алтайского края от _________ 20___ г. № ___ «О назначении главы администрации Зимарёвского сельсовета Калманского района Алтайского края» настоящий контракт о нижеследующем: </w:t>
      </w:r>
    </w:p>
    <w:p w:rsidR="00F56B48" w:rsidRPr="00AD65D3" w:rsidRDefault="00F56B48" w:rsidP="003D6215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контрактом </w:t>
      </w:r>
      <w:r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 обязуется исполнять должностные обязанности главы Зимарёвского сельсовета Калманского района Алтайского края и соблюдать служебный распорядок администрации сельсовета,  а Представитель нанимателя обязуется обеспечить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AD65D3">
        <w:rPr>
          <w:rFonts w:ascii="Times New Roman" w:hAnsi="Times New Roman" w:cs="Times New Roman"/>
          <w:sz w:val="26"/>
          <w:szCs w:val="26"/>
        </w:rPr>
        <w:t xml:space="preserve">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AD65D3">
        <w:rPr>
          <w:rFonts w:ascii="Times New Roman" w:hAnsi="Times New Roman" w:cs="Times New Roman"/>
          <w:sz w:val="26"/>
          <w:szCs w:val="26"/>
        </w:rPr>
        <w:t xml:space="preserve">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контрактом.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1.2. Дата начала исполнения должностных обязанностей ____________.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0"/>
          <w:szCs w:val="20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AD65D3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F56B48" w:rsidRPr="00AD65D3" w:rsidRDefault="00F56B48" w:rsidP="003D6215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II. Права и обязанности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F56B48" w:rsidRPr="00F67325" w:rsidRDefault="00F56B48" w:rsidP="00F67325">
      <w:pPr>
        <w:jc w:val="both"/>
        <w:rPr>
          <w:rFonts w:ascii="Times New Roman" w:hAnsi="Times New Roman" w:cs="Times New Roman"/>
          <w:sz w:val="26"/>
          <w:szCs w:val="26"/>
        </w:rPr>
      </w:pPr>
      <w:r w:rsidRPr="00F67325">
        <w:rPr>
          <w:rFonts w:ascii="Times New Roman" w:hAnsi="Times New Roman" w:cs="Times New Roman"/>
          <w:sz w:val="26"/>
          <w:szCs w:val="26"/>
        </w:rPr>
        <w:t xml:space="preserve">2.1. Муниципальный служащий имеет права, предусмотренные </w:t>
      </w:r>
      <w:hyperlink r:id="rId7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F673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11</w:t>
        </w:r>
      </w:hyperlink>
      <w:r w:rsidRPr="00F67325">
        <w:rPr>
          <w:rFonts w:ascii="Times New Roman" w:hAnsi="Times New Roman" w:cs="Times New Roman"/>
          <w:sz w:val="26"/>
          <w:szCs w:val="26"/>
        </w:rPr>
        <w:t xml:space="preserve"> и другими положениями Федерального </w:t>
      </w:r>
      <w:hyperlink r:id="rId8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F673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F67325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иными нормативными правовыми актами о муниципальной службе, Федеральным </w:t>
      </w:r>
      <w:hyperlink r:id="rId9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673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F6732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&quot;Устав городского округа - города Барнаула Алтайского края&quot; (принят Решением Барнаульской городской Думы от 20.06.2008 N 789) (ред. от 05.06.2015) (Зарегистрировано в Управлении Минюста России по Сибирскому Федеральному округу 03.07.2008 N RU223020002008046)--" w:history="1">
        <w:r w:rsidRPr="00F673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F673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Зимарёвский сельсовет Калманского района </w:t>
      </w:r>
      <w:r w:rsidRPr="00F67325">
        <w:rPr>
          <w:rFonts w:ascii="Times New Roman" w:hAnsi="Times New Roman" w:cs="Times New Roman"/>
          <w:sz w:val="26"/>
          <w:szCs w:val="26"/>
        </w:rPr>
        <w:t>Алтайского края, в том числе право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F56B48" w:rsidRPr="00F67325" w:rsidRDefault="00F56B48" w:rsidP="00F67325">
      <w:pPr>
        <w:jc w:val="both"/>
        <w:rPr>
          <w:rFonts w:ascii="Times New Roman" w:hAnsi="Times New Roman" w:cs="Times New Roman"/>
          <w:sz w:val="26"/>
          <w:szCs w:val="26"/>
        </w:rPr>
      </w:pPr>
      <w:r w:rsidRPr="00F67325">
        <w:rPr>
          <w:rFonts w:ascii="Times New Roman" w:hAnsi="Times New Roman" w:cs="Times New Roman"/>
          <w:sz w:val="26"/>
          <w:szCs w:val="26"/>
        </w:rPr>
        <w:t xml:space="preserve">2.2. Муниципальный служащий несет основные обязанности муниципального служащего, предусмотренные </w:t>
      </w:r>
      <w:hyperlink r:id="rId11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F673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12</w:t>
        </w:r>
      </w:hyperlink>
      <w:r w:rsidRPr="00F67325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2.3. </w:t>
      </w:r>
      <w:r w:rsidRPr="00F6732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- организовать надлежащее осуществление полномочий администрации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AD65D3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отчитываться о своей деятельности и деятельности администрации сельсовета в порядке, предусмотренном Уставом муниципального образования Зимарёвский сельсовет  Калманского  района  Алтайского края;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2.4. </w:t>
      </w:r>
      <w:r w:rsidRPr="00F6732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 не подлежит аттестации.</w:t>
      </w:r>
    </w:p>
    <w:p w:rsidR="00F56B48" w:rsidRPr="00AD65D3" w:rsidRDefault="00F56B48" w:rsidP="00B03B6C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III. Права и обязанности представителя нанимателя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3.1. Представитель нанимателя имеет право: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требовать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D65D3">
        <w:rPr>
          <w:rFonts w:ascii="Times New Roman" w:hAnsi="Times New Roman" w:cs="Times New Roman"/>
          <w:sz w:val="26"/>
          <w:szCs w:val="26"/>
        </w:rPr>
        <w:t xml:space="preserve"> исполнения должностных обязанностей, возложенных на него настоящим контрактом, а также соблюдения служебного распорядка администрации сельсовета;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- поощрять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D65D3">
        <w:rPr>
          <w:rFonts w:ascii="Times New Roman" w:hAnsi="Times New Roman" w:cs="Times New Roman"/>
          <w:sz w:val="26"/>
          <w:szCs w:val="26"/>
        </w:rPr>
        <w:t xml:space="preserve"> за безупречное и эффективное исполнение должностных обязанностей;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привлекать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D65D3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в случае совершения им дисциплинарного проступка;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реализовывать иные права, предусмотренные Федеральным законом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службе.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3.2. Представитель нанимателя обязан: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обеспечить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AD65D3">
        <w:rPr>
          <w:rFonts w:ascii="Times New Roman" w:hAnsi="Times New Roman" w:cs="Times New Roman"/>
          <w:sz w:val="26"/>
          <w:szCs w:val="26"/>
        </w:rPr>
        <w:t xml:space="preserve"> гарантий, установленных Федеральным законом от 02.03.2007 № 25-ФЗ «О муниципальной службе в Российской Федерации», иными нормативными правовыми актами и настоящим контрактом;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соблюдать законодательство Российской Федерации и Алтайского края о муниципальной службе и условия настоящего контракта;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исполнять иные обязанности, предусмотренные Федеральным законом от 02.03.2007 № 25-ФЗ «О муниципальной службе в Российской Федерации» и иными нормативными правовыми актами.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3.3. Решения о поощрении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D65D3">
        <w:rPr>
          <w:rFonts w:ascii="Times New Roman" w:hAnsi="Times New Roman" w:cs="Times New Roman"/>
          <w:sz w:val="26"/>
          <w:szCs w:val="26"/>
        </w:rPr>
        <w:t xml:space="preserve"> либо привлечении его к дисциплинарной ответственности в случае совершения им дисциплинарного проступка оформляются соответствующим </w:t>
      </w: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AD65D3">
        <w:rPr>
          <w:rFonts w:ascii="Times New Roman" w:hAnsi="Times New Roman" w:cs="Times New Roman"/>
          <w:sz w:val="26"/>
          <w:szCs w:val="26"/>
        </w:rPr>
        <w:t xml:space="preserve"> Совета деп</w:t>
      </w:r>
      <w:r>
        <w:rPr>
          <w:rFonts w:ascii="Times New Roman" w:hAnsi="Times New Roman" w:cs="Times New Roman"/>
          <w:sz w:val="26"/>
          <w:szCs w:val="26"/>
        </w:rPr>
        <w:t>утатов Зимарёвского сельсовета Калманского района Алтайского края.</w:t>
      </w:r>
      <w:r w:rsidRPr="00AD65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B48" w:rsidRPr="00AD65D3" w:rsidRDefault="00F56B48" w:rsidP="00B03B6C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AD65D3">
        <w:rPr>
          <w:rFonts w:ascii="Times New Roman" w:hAnsi="Times New Roman" w:cs="Times New Roman"/>
          <w:sz w:val="26"/>
          <w:szCs w:val="26"/>
        </w:rPr>
        <w:t xml:space="preserve"> устанавливается денежное содержание, которое состоит из: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- должностного оклада в соответствии с замещаемой должностью муниципальной службы в размере ____________ рублей в месяц;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ежемесячной надбавки к должностному окладу за выслугу лет в размере ____________ процентов должностного оклада;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за особые условия муниципальной службы в размере ____________ процентов должностного оклада; - ежемесячного денежного поощрения в размере ________________;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- ежемесячной надбавки к должностному окладу за работу со сведениями, составляющими государственную тайну, в размере _______________ процентов должностного оклада;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премии по результатам работы в размере _____________;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единовременной выплаты при предоставлении ежегодного оплачиваемого отпуска и материальной помощи в размере ___________;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других выплат и надбавок, предусмотренных федеральными законами, законами Алтайского края, иными нормативными правовыми актами.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4.2. Размер должностного оклада, а также размер ежемесячных и иных дополнительных выплат и порядок их осуществления устанавливается решением  Совета  депутатов Зимарёвского сельсовета Калманского района. </w:t>
      </w:r>
    </w:p>
    <w:p w:rsidR="00F56B48" w:rsidRPr="00AD65D3" w:rsidRDefault="00F56B48" w:rsidP="00B03B6C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AD65D3">
        <w:rPr>
          <w:rFonts w:ascii="Times New Roman" w:hAnsi="Times New Roman" w:cs="Times New Roman"/>
          <w:sz w:val="26"/>
          <w:szCs w:val="26"/>
        </w:rPr>
        <w:t xml:space="preserve"> устанавливается ненормированный служебный день.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5.2. </w:t>
      </w:r>
      <w:r w:rsidRPr="00F6732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 предоставляется: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ежегодный основной оплачиваемый отпуск продолжительностью 35 календарных дней;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ежегодный дополнительный оплачиваемый отпуск за выслугу лет продолжительностью ____ календарных дней; </w:t>
      </w:r>
    </w:p>
    <w:p w:rsidR="00F56B48" w:rsidRPr="00AD65D3" w:rsidRDefault="00F56B48" w:rsidP="00F6732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ежегодный дополнительный оплачиваемый отпуск за ненормированный служебный день, продолжительность которого определяется коллективным договором. </w:t>
      </w:r>
    </w:p>
    <w:p w:rsidR="00F56B48" w:rsidRPr="00AD65D3" w:rsidRDefault="00F56B48" w:rsidP="00B03B6C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F56B48" w:rsidRPr="00AD65D3" w:rsidRDefault="00F56B48" w:rsidP="00AD65D3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6.1. Контракт заключается на срок полномочий  Совета депутатов Зимарёвского сельсовета Калманского района, принявшего решение о назначении лица на должность главы администрации Зимарёвского сельсовета Калманского района Алтайского края (до дня начала работы Совета депутатов нового созыва). </w:t>
      </w:r>
    </w:p>
    <w:p w:rsidR="00F56B48" w:rsidRPr="00AD65D3" w:rsidRDefault="00F56B48" w:rsidP="00AD65D3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7.1. За </w:t>
      </w:r>
      <w:r w:rsidRPr="00F6732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AD65D3">
        <w:rPr>
          <w:rFonts w:ascii="Times New Roman" w:hAnsi="Times New Roman" w:cs="Times New Roman"/>
          <w:sz w:val="26"/>
          <w:szCs w:val="26"/>
        </w:rPr>
        <w:t xml:space="preserve"> предоставляются гарантии, компенсации и льготы в связи с профессиональной служебной деятельностью, предусмотренные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 и иными нормативными правовыми актами.</w:t>
      </w:r>
    </w:p>
    <w:p w:rsidR="00F56B48" w:rsidRPr="00AD65D3" w:rsidRDefault="00F56B48" w:rsidP="00207AED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8.1. </w:t>
      </w:r>
      <w:r w:rsidRPr="00F6732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 подлежит обязательному страхованию, предусмотренному законодательством Российской Федерации. </w:t>
      </w:r>
    </w:p>
    <w:p w:rsidR="00F56B48" w:rsidRPr="00AD65D3" w:rsidRDefault="00F56B48" w:rsidP="003D62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AD65D3">
        <w:rPr>
          <w:rFonts w:ascii="Times New Roman" w:hAnsi="Times New Roman" w:cs="Times New Roman"/>
          <w:sz w:val="26"/>
          <w:szCs w:val="26"/>
        </w:rPr>
        <w:t>Иные условия контракта:_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D65D3">
        <w:rPr>
          <w:rFonts w:ascii="Times New Roman" w:hAnsi="Times New Roman" w:cs="Times New Roman"/>
          <w:sz w:val="26"/>
          <w:szCs w:val="26"/>
        </w:rPr>
        <w:t>_______________________________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AD65D3">
        <w:rPr>
          <w:rFonts w:ascii="Times New Roman" w:hAnsi="Times New Roman" w:cs="Times New Roman"/>
          <w:sz w:val="26"/>
          <w:szCs w:val="26"/>
        </w:rPr>
        <w:t xml:space="preserve">_________________. </w:t>
      </w:r>
    </w:p>
    <w:p w:rsidR="00F56B48" w:rsidRDefault="00F56B48" w:rsidP="00380C0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IX. Ответственность сторон контракта. Изменение контракта. </w:t>
      </w:r>
    </w:p>
    <w:p w:rsidR="00F56B48" w:rsidRPr="00AD65D3" w:rsidRDefault="00F56B48" w:rsidP="00380C0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F56B48" w:rsidRDefault="00F56B48" w:rsidP="0038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9.1. Представитель нанимателя и </w:t>
      </w:r>
      <w:r w:rsidRPr="00F6732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</w:t>
      </w:r>
    </w:p>
    <w:p w:rsidR="00F56B48" w:rsidRPr="00AD65D3" w:rsidRDefault="00F56B48" w:rsidP="0038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9.2. Запрещается требовать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D65D3">
        <w:rPr>
          <w:rFonts w:ascii="Times New Roman" w:hAnsi="Times New Roman" w:cs="Times New Roman"/>
          <w:sz w:val="26"/>
          <w:szCs w:val="26"/>
        </w:rPr>
        <w:t xml:space="preserve"> исполнения должностных обязанностей, не установленных настоящим контрактом. </w:t>
      </w:r>
    </w:p>
    <w:p w:rsidR="00F56B48" w:rsidRPr="00AD65D3" w:rsidRDefault="00F56B48" w:rsidP="0038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9.3. Изменения в настоящий контракт могут быть внесены по соглашению сторон в следующих случаях: </w:t>
      </w:r>
    </w:p>
    <w:p w:rsidR="00F56B48" w:rsidRPr="00AD65D3" w:rsidRDefault="00F56B48" w:rsidP="0038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при изменении законодательства Российской Федерации; </w:t>
      </w:r>
    </w:p>
    <w:p w:rsidR="00F56B48" w:rsidRPr="00AD65D3" w:rsidRDefault="00F56B48" w:rsidP="0038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- по инициативе любой из сторон настоящего контракта. </w:t>
      </w:r>
    </w:p>
    <w:p w:rsidR="00F56B48" w:rsidRPr="00AD65D3" w:rsidRDefault="00F56B48" w:rsidP="00207A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При изменении Представителем нанимателя существенных условий настоящего контракта </w:t>
      </w:r>
      <w:r w:rsidRPr="00F6732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 уведомляется об этом не позднее, чем за два месяца до их изменения. </w:t>
      </w:r>
    </w:p>
    <w:p w:rsidR="00F56B48" w:rsidRPr="00AD65D3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 </w:t>
      </w:r>
    </w:p>
    <w:p w:rsidR="00F56B48" w:rsidRPr="00AD65D3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9.5. Настоящий контракт может быть прекращен или расторгнут по основаниям, предусмотренным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 и Трудовым кодексом Российской Федерации. </w:t>
      </w:r>
    </w:p>
    <w:p w:rsidR="00F56B48" w:rsidRPr="00AD65D3" w:rsidRDefault="00F56B48" w:rsidP="00207AED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F56B48" w:rsidRPr="00AD65D3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 </w:t>
      </w:r>
    </w:p>
    <w:p w:rsidR="00F56B48" w:rsidRPr="00AD65D3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10.2. Настоящий контракт составлен в двух экземплярах. Один экземпляр хранится в личном деле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D65D3">
        <w:rPr>
          <w:rFonts w:ascii="Times New Roman" w:hAnsi="Times New Roman" w:cs="Times New Roman"/>
          <w:sz w:val="26"/>
          <w:szCs w:val="26"/>
        </w:rPr>
        <w:t xml:space="preserve">, второй - у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D65D3">
        <w:rPr>
          <w:rFonts w:ascii="Times New Roman" w:hAnsi="Times New Roman" w:cs="Times New Roman"/>
          <w:sz w:val="26"/>
          <w:szCs w:val="26"/>
        </w:rPr>
        <w:t>. Оба экземпляра имеют одинаковую юридическую силу.</w:t>
      </w:r>
    </w:p>
    <w:p w:rsidR="00F56B48" w:rsidRPr="00AD65D3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Представитель нанимателя: </w:t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F67325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AD65D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6B48" w:rsidRPr="00AD65D3" w:rsidRDefault="00F56B48" w:rsidP="00AD65D3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Зимарёвского сельсовета           ______________________________</w:t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  <w:t xml:space="preserve">         Калманского района Алтайского края </w:t>
      </w:r>
      <w:r>
        <w:rPr>
          <w:rFonts w:ascii="Times New Roman" w:hAnsi="Times New Roman" w:cs="Times New Roman"/>
          <w:sz w:val="26"/>
          <w:szCs w:val="26"/>
        </w:rPr>
        <w:t xml:space="preserve">                  (Ф.И.О.)</w:t>
      </w:r>
      <w:r w:rsidRPr="00AD65D3">
        <w:rPr>
          <w:rFonts w:ascii="Times New Roman" w:hAnsi="Times New Roman" w:cs="Times New Roman"/>
          <w:sz w:val="26"/>
          <w:szCs w:val="26"/>
        </w:rPr>
        <w:tab/>
      </w:r>
    </w:p>
    <w:p w:rsidR="00F56B48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___________ Ю.Г. Черемнов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D65D3">
        <w:rPr>
          <w:rFonts w:ascii="Times New Roman" w:hAnsi="Times New Roman" w:cs="Times New Roman"/>
          <w:sz w:val="26"/>
          <w:szCs w:val="26"/>
        </w:rPr>
        <w:t xml:space="preserve">   __________________________________ </w:t>
      </w:r>
    </w:p>
    <w:p w:rsidR="00F56B48" w:rsidRPr="00AD65D3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(подпись)</w:t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</w:r>
      <w:r w:rsidRPr="00AD65D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56B48" w:rsidRPr="00AD65D3" w:rsidRDefault="00F56B48" w:rsidP="00207AED">
      <w:pPr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«___» _________________ 20__ г.                «___» _________________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D65D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56B48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AD65D3">
        <w:rPr>
          <w:rFonts w:ascii="Times New Roman" w:hAnsi="Times New Roman" w:cs="Times New Roman"/>
          <w:sz w:val="26"/>
          <w:szCs w:val="26"/>
        </w:rPr>
        <w:t>Паспорт: серия ____ N _____________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AD65D3">
        <w:rPr>
          <w:rFonts w:ascii="Times New Roman" w:hAnsi="Times New Roman" w:cs="Times New Roman"/>
          <w:sz w:val="26"/>
          <w:szCs w:val="26"/>
        </w:rPr>
        <w:t>выдан _____________________________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AD65D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D65D3">
        <w:rPr>
          <w:rFonts w:ascii="Times New Roman" w:hAnsi="Times New Roman" w:cs="Times New Roman"/>
          <w:sz w:val="26"/>
          <w:szCs w:val="26"/>
        </w:rPr>
        <w:t>(кем, когда)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AD65D3">
        <w:rPr>
          <w:rFonts w:ascii="Times New Roman" w:hAnsi="Times New Roman" w:cs="Times New Roman"/>
          <w:sz w:val="26"/>
          <w:szCs w:val="26"/>
        </w:rPr>
        <w:t>Адрес: ____________________________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AD65D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AD65D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F56B48" w:rsidRDefault="00F56B48" w:rsidP="00AD65D3">
      <w:pPr>
        <w:ind w:left="4323"/>
        <w:jc w:val="center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Телефон: __________________________</w:t>
      </w:r>
    </w:p>
    <w:p w:rsidR="00F56B48" w:rsidRDefault="00F56B48" w:rsidP="00AD65D3">
      <w:pPr>
        <w:ind w:left="4323"/>
        <w:jc w:val="right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Default="00F56B48" w:rsidP="00207AED">
      <w:pPr>
        <w:ind w:left="4323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AD65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56B48" w:rsidRPr="00AD65D3" w:rsidRDefault="00F56B48" w:rsidP="00AD65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к Решению</w:t>
      </w:r>
    </w:p>
    <w:p w:rsidR="00F56B48" w:rsidRPr="00AD65D3" w:rsidRDefault="00F56B48" w:rsidP="00AD65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F56B48" w:rsidRPr="00AD65D3" w:rsidRDefault="00F56B48" w:rsidP="00AD65D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Зимарёвского сельсовета</w:t>
      </w:r>
    </w:p>
    <w:p w:rsidR="00F56B48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D65D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D65D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22.09.2017 года № 12</w:t>
      </w:r>
    </w:p>
    <w:p w:rsidR="00F56B48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77"/>
      <w:bookmarkEnd w:id="1"/>
      <w:r w:rsidRPr="00AD65D3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65D3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НА ЗАМЕЩЕНИЕ ВАКАНТНОЙ ДОЛЖНОСТИ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65D3">
        <w:rPr>
          <w:rFonts w:ascii="Times New Roman" w:hAnsi="Times New Roman" w:cs="Times New Roman"/>
          <w:b/>
          <w:bCs/>
          <w:sz w:val="26"/>
          <w:szCs w:val="26"/>
        </w:rPr>
        <w:t xml:space="preserve">ГЛАВЫ АДМИНИСТРАЦИИ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ЗИМАРЁВСКОГО СЕЛЬСОВЕТА КАЛМАНСКОГО РАЙОНА АЛТАЙСКОГО КРАЯ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Зимарёвского сельсовета</w:t>
      </w:r>
      <w:r w:rsidRPr="00AD65D3">
        <w:rPr>
          <w:rFonts w:ascii="Times New Roman" w:hAnsi="Times New Roman" w:cs="Times New Roman"/>
          <w:sz w:val="26"/>
          <w:szCs w:val="26"/>
        </w:rPr>
        <w:t xml:space="preserve"> объявляет конкурс на замещение вакантной должности муниципальной службы главы администрации </w:t>
      </w:r>
      <w:r>
        <w:rPr>
          <w:rFonts w:ascii="Times New Roman" w:hAnsi="Times New Roman" w:cs="Times New Roman"/>
          <w:sz w:val="26"/>
          <w:szCs w:val="26"/>
        </w:rPr>
        <w:t>Зимарёвского сельсовета</w:t>
      </w:r>
      <w:r w:rsidRPr="00AD65D3">
        <w:rPr>
          <w:rFonts w:ascii="Times New Roman" w:hAnsi="Times New Roman" w:cs="Times New Roman"/>
          <w:sz w:val="26"/>
          <w:szCs w:val="26"/>
        </w:rPr>
        <w:t xml:space="preserve"> в соответствии с решением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Зимарёвского сельсовета </w:t>
      </w:r>
      <w:r w:rsidRPr="00AD65D3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22.09.2017 года</w:t>
      </w:r>
      <w:r w:rsidRPr="00AD65D3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D65D3">
        <w:rPr>
          <w:rFonts w:ascii="Times New Roman" w:hAnsi="Times New Roman" w:cs="Times New Roman"/>
          <w:sz w:val="26"/>
          <w:szCs w:val="26"/>
        </w:rPr>
        <w:t xml:space="preserve"> "О проведении конкурса на замещение должности главы администрации </w:t>
      </w:r>
      <w:r>
        <w:rPr>
          <w:rFonts w:ascii="Times New Roman" w:hAnsi="Times New Roman" w:cs="Times New Roman"/>
          <w:sz w:val="26"/>
          <w:szCs w:val="26"/>
        </w:rPr>
        <w:t>Зимарёвского сельсовета Калманского района Алтайского края</w:t>
      </w:r>
      <w:r w:rsidRPr="00AD65D3">
        <w:rPr>
          <w:rFonts w:ascii="Times New Roman" w:hAnsi="Times New Roman" w:cs="Times New Roman"/>
          <w:sz w:val="26"/>
          <w:szCs w:val="26"/>
        </w:rPr>
        <w:t>".</w:t>
      </w:r>
    </w:p>
    <w:p w:rsidR="00F56B48" w:rsidRPr="00D73178" w:rsidRDefault="00F56B48" w:rsidP="00D73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3178">
        <w:rPr>
          <w:rFonts w:ascii="Times New Roman" w:hAnsi="Times New Roman" w:cs="Times New Roman"/>
          <w:sz w:val="26"/>
          <w:szCs w:val="26"/>
        </w:rPr>
        <w:t xml:space="preserve">Требованиями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главы администрации сельсовета, а также к профессиональным знаниям и навыкам, необходимым для исполнения должностных обязанностей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Зимарёвского </w:t>
      </w:r>
      <w:r w:rsidRPr="00D73178">
        <w:rPr>
          <w:rFonts w:ascii="Times New Roman" w:hAnsi="Times New Roman" w:cs="Times New Roman"/>
          <w:sz w:val="26"/>
          <w:szCs w:val="26"/>
        </w:rPr>
        <w:t>сельсовета являются:</w:t>
      </w:r>
    </w:p>
    <w:p w:rsidR="00F56B48" w:rsidRPr="00D73178" w:rsidRDefault="00F56B48" w:rsidP="00D73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3178">
        <w:rPr>
          <w:rFonts w:ascii="Times New Roman" w:hAnsi="Times New Roman" w:cs="Times New Roman"/>
          <w:sz w:val="26"/>
          <w:szCs w:val="26"/>
        </w:rPr>
        <w:t>высшее образование;</w:t>
      </w:r>
    </w:p>
    <w:p w:rsidR="00F56B48" w:rsidRPr="00D73178" w:rsidRDefault="00F56B48" w:rsidP="00D73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3178">
        <w:rPr>
          <w:rFonts w:ascii="Times New Roman" w:hAnsi="Times New Roman" w:cs="Times New Roman"/>
          <w:sz w:val="26"/>
          <w:szCs w:val="26"/>
        </w:rPr>
        <w:t>стаж муниципальной службы (государственной службы) не менее двух лет или стаж работы по специальности, направлению подготовки не менее четырех лет.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- не менее одного года стажа муниципальной службы (государственной службы) или стажа работы по специальности, направлению подготовки;</w:t>
      </w:r>
    </w:p>
    <w:p w:rsidR="00F56B48" w:rsidRPr="00D73178" w:rsidRDefault="00F56B48" w:rsidP="00D73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3178">
        <w:rPr>
          <w:rFonts w:ascii="Times New Roman" w:hAnsi="Times New Roman" w:cs="Times New Roman"/>
          <w:sz w:val="26"/>
          <w:szCs w:val="26"/>
        </w:rPr>
        <w:t xml:space="preserve">знания Конституции Российской Федерации, федерального и краевого законодательства, Устава </w:t>
      </w:r>
      <w:r>
        <w:rPr>
          <w:rFonts w:ascii="Times New Roman" w:hAnsi="Times New Roman" w:cs="Times New Roman"/>
          <w:sz w:val="26"/>
          <w:szCs w:val="26"/>
        </w:rPr>
        <w:t xml:space="preserve">Зимарёвского </w:t>
      </w:r>
      <w:r w:rsidRPr="00D73178">
        <w:rPr>
          <w:rFonts w:ascii="Times New Roman" w:hAnsi="Times New Roman" w:cs="Times New Roman"/>
          <w:sz w:val="26"/>
          <w:szCs w:val="26"/>
        </w:rPr>
        <w:t>сельсовета применительно к исполнению должностных обязанностей главы администрации сельсовета.</w:t>
      </w:r>
    </w:p>
    <w:p w:rsidR="00F56B48" w:rsidRPr="00231FAA" w:rsidRDefault="00F56B48" w:rsidP="000B4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178">
        <w:rPr>
          <w:rFonts w:ascii="Times New Roman" w:hAnsi="Times New Roman" w:cs="Times New Roman"/>
          <w:sz w:val="26"/>
          <w:szCs w:val="26"/>
        </w:rPr>
        <w:t>Для участия в конкурсе необходимо представить документы, перечень которых предусмотрен пунктом 5.1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73178">
        <w:rPr>
          <w:rFonts w:ascii="Times New Roman" w:hAnsi="Times New Roman" w:cs="Times New Roman"/>
          <w:sz w:val="26"/>
          <w:szCs w:val="26"/>
        </w:rPr>
        <w:t xml:space="preserve">  Порядка проведения конкурса на замещение должности главы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Зимарёвский сельсовет</w:t>
      </w:r>
      <w:r w:rsidRPr="00D73178">
        <w:rPr>
          <w:rFonts w:ascii="Times New Roman" w:hAnsi="Times New Roman" w:cs="Times New Roman"/>
          <w:sz w:val="26"/>
          <w:szCs w:val="26"/>
        </w:rPr>
        <w:t>,</w:t>
      </w:r>
      <w:r w:rsidRPr="000B41ED">
        <w:rPr>
          <w:rFonts w:ascii="Times New Roman" w:hAnsi="Times New Roman" w:cs="Times New Roman"/>
          <w:sz w:val="26"/>
          <w:szCs w:val="26"/>
        </w:rPr>
        <w:t xml:space="preserve"> утвержденного решением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Зимарёвского сельсовета </w:t>
      </w:r>
      <w:r w:rsidRPr="000B41E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28.01.2016</w:t>
      </w:r>
      <w:r w:rsidRPr="000B41ED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39,</w:t>
      </w:r>
      <w:r w:rsidRPr="00231FAA"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31FAA">
        <w:rPr>
          <w:rFonts w:ascii="Times New Roman" w:hAnsi="Times New Roman" w:cs="Times New Roman"/>
          <w:sz w:val="26"/>
          <w:szCs w:val="26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6"/>
          <w:szCs w:val="26"/>
        </w:rPr>
        <w:t>Калманского  района в разделе « Сельсоветы</w:t>
      </w:r>
      <w:r w:rsidRPr="00231FAA">
        <w:rPr>
          <w:rFonts w:ascii="Times New Roman" w:hAnsi="Times New Roman" w:cs="Times New Roman"/>
          <w:sz w:val="26"/>
          <w:szCs w:val="26"/>
        </w:rPr>
        <w:t>»)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>Ср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D65D3">
        <w:rPr>
          <w:rFonts w:ascii="Times New Roman" w:hAnsi="Times New Roman" w:cs="Times New Roman"/>
          <w:sz w:val="26"/>
          <w:szCs w:val="26"/>
        </w:rPr>
        <w:t xml:space="preserve">к подачи в конкурсную комиссию необходимых документов для участия в конкурсе не позднее чем в течение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D65D3">
        <w:rPr>
          <w:rFonts w:ascii="Times New Roman" w:hAnsi="Times New Roman" w:cs="Times New Roman"/>
          <w:sz w:val="26"/>
          <w:szCs w:val="26"/>
        </w:rPr>
        <w:t xml:space="preserve"> дней после дня опубликования информационного сообщения о проведении конкурса (с </w:t>
      </w:r>
      <w:r>
        <w:rPr>
          <w:rFonts w:ascii="Times New Roman" w:hAnsi="Times New Roman" w:cs="Times New Roman"/>
          <w:sz w:val="26"/>
          <w:szCs w:val="26"/>
        </w:rPr>
        <w:t>29 сентября</w:t>
      </w:r>
      <w:r w:rsidRPr="00AD65D3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18 октября</w:t>
      </w:r>
      <w:r w:rsidRPr="00AD65D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D65D3">
        <w:rPr>
          <w:rFonts w:ascii="Times New Roman" w:hAnsi="Times New Roman" w:cs="Times New Roman"/>
          <w:sz w:val="26"/>
          <w:szCs w:val="26"/>
        </w:rPr>
        <w:t xml:space="preserve"> года включительно). По истечении указанного срока документы для участия в конкурсе не принимаются.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sz w:val="26"/>
          <w:szCs w:val="26"/>
        </w:rPr>
        <w:t>с. Зимари</w:t>
      </w:r>
      <w:r w:rsidRPr="00AD65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Центральная</w:t>
      </w:r>
      <w:r w:rsidRPr="00AD65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52 (здание администрации)</w:t>
      </w:r>
      <w:r w:rsidRPr="00AD65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рабочие дни с 10.00</w:t>
      </w:r>
      <w:r w:rsidRPr="00AD65D3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D65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65D3">
        <w:rPr>
          <w:rFonts w:ascii="Times New Roman" w:hAnsi="Times New Roman" w:cs="Times New Roman"/>
          <w:sz w:val="26"/>
          <w:szCs w:val="26"/>
        </w:rPr>
        <w:t xml:space="preserve">0 и с </w:t>
      </w:r>
      <w:r>
        <w:rPr>
          <w:rFonts w:ascii="Times New Roman" w:hAnsi="Times New Roman" w:cs="Times New Roman"/>
          <w:sz w:val="26"/>
          <w:szCs w:val="26"/>
        </w:rPr>
        <w:t>15.00</w:t>
      </w:r>
      <w:r w:rsidRPr="00AD65D3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 17.00 (в пятницу - до 16.00).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конкурса: </w:t>
      </w:r>
      <w:r>
        <w:rPr>
          <w:rFonts w:ascii="Times New Roman" w:hAnsi="Times New Roman" w:cs="Times New Roman"/>
          <w:sz w:val="26"/>
          <w:szCs w:val="26"/>
        </w:rPr>
        <w:t xml:space="preserve">27 октября </w:t>
      </w:r>
      <w:r w:rsidRPr="00AD65D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D65D3">
        <w:rPr>
          <w:rFonts w:ascii="Times New Roman" w:hAnsi="Times New Roman" w:cs="Times New Roman"/>
          <w:sz w:val="26"/>
          <w:szCs w:val="26"/>
        </w:rPr>
        <w:t xml:space="preserve"> года,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D65D3">
        <w:rPr>
          <w:rFonts w:ascii="Times New Roman" w:hAnsi="Times New Roman" w:cs="Times New Roman"/>
          <w:sz w:val="26"/>
          <w:szCs w:val="26"/>
        </w:rPr>
        <w:t xml:space="preserve">-00, по адресу: </w:t>
      </w:r>
      <w:r>
        <w:rPr>
          <w:rFonts w:ascii="Times New Roman" w:hAnsi="Times New Roman" w:cs="Times New Roman"/>
          <w:sz w:val="26"/>
          <w:szCs w:val="26"/>
        </w:rPr>
        <w:t>с. Зимари</w:t>
      </w:r>
      <w:r w:rsidRPr="00AD65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Центральная</w:t>
      </w:r>
      <w:r w:rsidRPr="00AD65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56 (здание Дома культуры).</w:t>
      </w:r>
    </w:p>
    <w:p w:rsidR="00F56B48" w:rsidRPr="00AD65D3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5D3">
        <w:rPr>
          <w:rFonts w:ascii="Times New Roman" w:hAnsi="Times New Roman" w:cs="Times New Roman"/>
          <w:sz w:val="26"/>
          <w:szCs w:val="26"/>
        </w:rPr>
        <w:t xml:space="preserve">Справочную информацию о проведении конкурса можно получить по адресу: </w:t>
      </w:r>
      <w:r>
        <w:rPr>
          <w:rFonts w:ascii="Times New Roman" w:hAnsi="Times New Roman" w:cs="Times New Roman"/>
          <w:sz w:val="26"/>
          <w:szCs w:val="26"/>
        </w:rPr>
        <w:t>с. Зимари</w:t>
      </w:r>
      <w:r w:rsidRPr="00AD65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Центральная</w:t>
      </w:r>
      <w:r w:rsidRPr="00AD65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AD65D3">
        <w:rPr>
          <w:rFonts w:ascii="Times New Roman" w:hAnsi="Times New Roman" w:cs="Times New Roman"/>
          <w:sz w:val="26"/>
          <w:szCs w:val="26"/>
        </w:rPr>
        <w:t xml:space="preserve">, тел. </w:t>
      </w:r>
      <w:r>
        <w:rPr>
          <w:rFonts w:ascii="Times New Roman" w:hAnsi="Times New Roman" w:cs="Times New Roman"/>
          <w:sz w:val="26"/>
          <w:szCs w:val="26"/>
        </w:rPr>
        <w:t>8 (38551) 28-3-17.</w:t>
      </w:r>
    </w:p>
    <w:p w:rsidR="00F56B48" w:rsidRPr="00231FAA" w:rsidRDefault="00F56B48" w:rsidP="00231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1FAA">
        <w:rPr>
          <w:rFonts w:ascii="Times New Roman" w:hAnsi="Times New Roman" w:cs="Times New Roman"/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оформления, установленных главой 5 Порядка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6"/>
          <w:szCs w:val="26"/>
        </w:rPr>
        <w:t>Зимарёвского</w:t>
      </w:r>
      <w:r w:rsidRPr="00231FAA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231F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Калманского </w:t>
      </w:r>
      <w:r w:rsidRPr="00231FAA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31FAA">
        <w:rPr>
          <w:rFonts w:ascii="Times New Roman" w:hAnsi="Times New Roman" w:cs="Times New Roman"/>
          <w:sz w:val="26"/>
          <w:szCs w:val="26"/>
        </w:rPr>
        <w:t xml:space="preserve"> Алтайского края, являются основанием для отказа в их приеме.</w:t>
      </w:r>
    </w:p>
    <w:p w:rsidR="00F56B48" w:rsidRPr="00231FAA" w:rsidRDefault="00F56B48" w:rsidP="0023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FAA">
        <w:rPr>
          <w:rFonts w:ascii="Times New Roman" w:hAnsi="Times New Roman" w:cs="Times New Roman"/>
          <w:sz w:val="26"/>
          <w:szCs w:val="26"/>
        </w:rPr>
        <w:t>Лицо, назначенное по итогам конкурса на должность главы администрации сельсовета района, до заключения контракта будет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</w:t>
      </w:r>
    </w:p>
    <w:p w:rsidR="00F56B48" w:rsidRPr="00231FAA" w:rsidRDefault="00F56B48" w:rsidP="00AD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B48" w:rsidRPr="00231FAA" w:rsidRDefault="00F56B48" w:rsidP="00207AED">
      <w:pPr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56B48" w:rsidRPr="000B41ED" w:rsidRDefault="00F56B48">
      <w:pPr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F56B48" w:rsidRPr="000B41ED" w:rsidSect="00AD6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48" w:rsidRDefault="00F56B48" w:rsidP="00AB06F2">
      <w:pPr>
        <w:spacing w:after="0" w:line="240" w:lineRule="auto"/>
      </w:pPr>
      <w:r>
        <w:separator/>
      </w:r>
    </w:p>
  </w:endnote>
  <w:endnote w:type="continuationSeparator" w:id="0">
    <w:p w:rsidR="00F56B48" w:rsidRDefault="00F56B48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48" w:rsidRDefault="00F56B48" w:rsidP="00AB06F2">
      <w:pPr>
        <w:spacing w:after="0" w:line="240" w:lineRule="auto"/>
      </w:pPr>
      <w:r>
        <w:separator/>
      </w:r>
    </w:p>
  </w:footnote>
  <w:footnote w:type="continuationSeparator" w:id="0">
    <w:p w:rsidR="00F56B48" w:rsidRDefault="00F56B48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657"/>
    <w:rsid w:val="00015A8D"/>
    <w:rsid w:val="0004236B"/>
    <w:rsid w:val="000436F7"/>
    <w:rsid w:val="000B41ED"/>
    <w:rsid w:val="000F4ECF"/>
    <w:rsid w:val="000F56EC"/>
    <w:rsid w:val="001147E9"/>
    <w:rsid w:val="001366A1"/>
    <w:rsid w:val="00141153"/>
    <w:rsid w:val="001F31B5"/>
    <w:rsid w:val="00207AED"/>
    <w:rsid w:val="00231FAA"/>
    <w:rsid w:val="0029588A"/>
    <w:rsid w:val="002E54BD"/>
    <w:rsid w:val="002F0C46"/>
    <w:rsid w:val="00321642"/>
    <w:rsid w:val="0032466E"/>
    <w:rsid w:val="00334C89"/>
    <w:rsid w:val="003545C4"/>
    <w:rsid w:val="00364C31"/>
    <w:rsid w:val="00375A0C"/>
    <w:rsid w:val="00375C13"/>
    <w:rsid w:val="00380C09"/>
    <w:rsid w:val="0039726A"/>
    <w:rsid w:val="003B020A"/>
    <w:rsid w:val="003D4FA5"/>
    <w:rsid w:val="003D6215"/>
    <w:rsid w:val="003F7F03"/>
    <w:rsid w:val="00401ABD"/>
    <w:rsid w:val="004F2C7B"/>
    <w:rsid w:val="005226D2"/>
    <w:rsid w:val="0059601F"/>
    <w:rsid w:val="005D19D2"/>
    <w:rsid w:val="005F5FB9"/>
    <w:rsid w:val="00624786"/>
    <w:rsid w:val="00681002"/>
    <w:rsid w:val="0068180C"/>
    <w:rsid w:val="006A298E"/>
    <w:rsid w:val="006A35BF"/>
    <w:rsid w:val="006A6F62"/>
    <w:rsid w:val="006C07CE"/>
    <w:rsid w:val="006C3657"/>
    <w:rsid w:val="006D3815"/>
    <w:rsid w:val="006E1F77"/>
    <w:rsid w:val="006F794A"/>
    <w:rsid w:val="0072667F"/>
    <w:rsid w:val="00744E07"/>
    <w:rsid w:val="007778FB"/>
    <w:rsid w:val="00777EA4"/>
    <w:rsid w:val="00824702"/>
    <w:rsid w:val="00836509"/>
    <w:rsid w:val="008D4BA6"/>
    <w:rsid w:val="00911141"/>
    <w:rsid w:val="009D70D7"/>
    <w:rsid w:val="009F61A3"/>
    <w:rsid w:val="00A1446B"/>
    <w:rsid w:val="00A25455"/>
    <w:rsid w:val="00A31CB0"/>
    <w:rsid w:val="00A44255"/>
    <w:rsid w:val="00A53DFA"/>
    <w:rsid w:val="00A70984"/>
    <w:rsid w:val="00AB0061"/>
    <w:rsid w:val="00AB051D"/>
    <w:rsid w:val="00AB06F2"/>
    <w:rsid w:val="00AB3E68"/>
    <w:rsid w:val="00AB78E5"/>
    <w:rsid w:val="00AC0D26"/>
    <w:rsid w:val="00AD65D3"/>
    <w:rsid w:val="00B03B6C"/>
    <w:rsid w:val="00B1540A"/>
    <w:rsid w:val="00B26F05"/>
    <w:rsid w:val="00B30E47"/>
    <w:rsid w:val="00B545B3"/>
    <w:rsid w:val="00B57439"/>
    <w:rsid w:val="00B700DF"/>
    <w:rsid w:val="00BC1BA8"/>
    <w:rsid w:val="00BF1069"/>
    <w:rsid w:val="00C160F1"/>
    <w:rsid w:val="00C83CBF"/>
    <w:rsid w:val="00CA6066"/>
    <w:rsid w:val="00CC2897"/>
    <w:rsid w:val="00CD5F8D"/>
    <w:rsid w:val="00CF733E"/>
    <w:rsid w:val="00D27373"/>
    <w:rsid w:val="00D44089"/>
    <w:rsid w:val="00D53F84"/>
    <w:rsid w:val="00D73178"/>
    <w:rsid w:val="00DA353D"/>
    <w:rsid w:val="00DC6D50"/>
    <w:rsid w:val="00DE2DAA"/>
    <w:rsid w:val="00E34569"/>
    <w:rsid w:val="00E50683"/>
    <w:rsid w:val="00E5130B"/>
    <w:rsid w:val="00EA3C04"/>
    <w:rsid w:val="00F52902"/>
    <w:rsid w:val="00F56B48"/>
    <w:rsid w:val="00F67325"/>
    <w:rsid w:val="00F9094B"/>
    <w:rsid w:val="00F90DB2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3F84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3F8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A3C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F0C46"/>
    <w:pPr>
      <w:autoSpaceDE w:val="0"/>
      <w:autoSpaceDN w:val="0"/>
    </w:pPr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B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06F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06F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B06F2"/>
    <w:rPr>
      <w:vertAlign w:val="superscript"/>
    </w:rPr>
  </w:style>
  <w:style w:type="character" w:styleId="Hyperlink">
    <w:name w:val="Hyperlink"/>
    <w:basedOn w:val="DefaultParagraphFont"/>
    <w:uiPriority w:val="99"/>
    <w:rsid w:val="00A44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0FF0028FF167833E522D902D74523F0A7445723977D07C675AD8C7BBAQ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0FF0028FF167833E522D902D74523F0A7445723977D07C675AD8C7BA9D91D1828EB951CCAB423BEQ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50FF0028FF167833E522D902D74523F0A7445723977D07C675AD8C7BA9D91D1828EB951CCAB422BEQ0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50FF0028FF167833E53CD414BB1B2FF7A41D5A20907E519B2AF6D12CA0D34AB5Q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0FF0028FF167833E522D902D74523F0A74457269C7D07C675AD8C7BBAQ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11</Pages>
  <Words>2889</Words>
  <Characters>16472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skvorcova</dc:creator>
  <cp:keywords/>
  <dc:description/>
  <cp:lastModifiedBy>1</cp:lastModifiedBy>
  <cp:revision>22</cp:revision>
  <cp:lastPrinted>2016-01-29T03:37:00Z</cp:lastPrinted>
  <dcterms:created xsi:type="dcterms:W3CDTF">2015-12-31T04:57:00Z</dcterms:created>
  <dcterms:modified xsi:type="dcterms:W3CDTF">2017-09-22T10:40:00Z</dcterms:modified>
</cp:coreProperties>
</file>