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5D" w:rsidRDefault="0021555D">
      <w:pPr>
        <w:tabs>
          <w:tab w:val="left" w:pos="709"/>
        </w:tabs>
        <w:jc w:val="right"/>
        <w:rPr>
          <w:sz w:val="28"/>
          <w:szCs w:val="28"/>
        </w:rPr>
      </w:pPr>
    </w:p>
    <w:p w:rsidR="0021555D" w:rsidRDefault="0021555D">
      <w:pPr>
        <w:tabs>
          <w:tab w:val="left" w:pos="709"/>
        </w:tabs>
        <w:jc w:val="right"/>
        <w:rPr>
          <w:sz w:val="28"/>
          <w:szCs w:val="28"/>
        </w:rPr>
      </w:pPr>
      <w:bookmarkStart w:id="0" w:name="_GoBack"/>
      <w:bookmarkEnd w:id="0"/>
    </w:p>
    <w:p w:rsidR="0021555D" w:rsidRDefault="0021555D">
      <w:pPr>
        <w:tabs>
          <w:tab w:val="left" w:pos="709"/>
        </w:tabs>
        <w:jc w:val="right"/>
        <w:rPr>
          <w:sz w:val="28"/>
          <w:szCs w:val="28"/>
        </w:rPr>
      </w:pPr>
    </w:p>
    <w:p w:rsidR="0021555D" w:rsidRDefault="0021555D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21555D" w:rsidRDefault="0021555D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1555D" w:rsidRDefault="000B7E9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размещении промежуточных отчетных документов </w:t>
      </w:r>
      <w:r>
        <w:rPr>
          <w:sz w:val="28"/>
          <w:szCs w:val="28"/>
        </w:rPr>
        <w:br/>
        <w:t xml:space="preserve">по определению кадастровой стоимости объектов недвижимости, о порядке и сроках представления </w:t>
      </w:r>
      <w:r>
        <w:rPr>
          <w:sz w:val="28"/>
          <w:szCs w:val="28"/>
        </w:rPr>
        <w:t>замечаний к промежуточным отчетным документам</w:t>
      </w:r>
    </w:p>
    <w:p w:rsidR="0021555D" w:rsidRDefault="0021555D">
      <w:pPr>
        <w:tabs>
          <w:tab w:val="left" w:pos="709"/>
        </w:tabs>
        <w:jc w:val="center"/>
        <w:rPr>
          <w:sz w:val="28"/>
          <w:szCs w:val="28"/>
        </w:rPr>
      </w:pPr>
    </w:p>
    <w:p w:rsidR="0021555D" w:rsidRDefault="000B7E9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распоряжением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от 26.11.2018 № 1412 краевым государственным бюджетным учреждением «Алтайский центр недвижимости и государственной кадастровой оценки» (далее – КГБУ «АЦНГКО») в 2019 году на территории Алтайского края проводится государственная кадастровая оценка земельны</w:t>
      </w:r>
      <w:r>
        <w:rPr>
          <w:sz w:val="28"/>
          <w:szCs w:val="28"/>
        </w:rPr>
        <w:t>х участков в составе земель сельскохозяйственного назначения, земель промышленности и иного специального назначения, а также всех видов объектов капитального строительства.</w:t>
      </w:r>
      <w:proofErr w:type="gramEnd"/>
    </w:p>
    <w:p w:rsidR="0021555D" w:rsidRDefault="000B7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требованиям Федерального закона от 03.07.2016 № 237-ФЗ «О государственной </w:t>
      </w:r>
      <w:r>
        <w:rPr>
          <w:sz w:val="28"/>
          <w:szCs w:val="28"/>
        </w:rPr>
        <w:t>кадастровой оценке»</w:t>
      </w:r>
      <w:r>
        <w:rPr>
          <w:bCs/>
          <w:sz w:val="28"/>
          <w:szCs w:val="28"/>
        </w:rPr>
        <w:t xml:space="preserve"> (далее - Закон № 237-ФЗ) </w:t>
      </w:r>
      <w:r>
        <w:rPr>
          <w:sz w:val="28"/>
          <w:szCs w:val="28"/>
        </w:rPr>
        <w:t>сведения и материалы, содержащиеся в промежуточных отчетных документах по определению кадастровой стоимости названных объектов недвижимости, размещены Росреестром в Фонде данных государственной кадастровой оценк</w:t>
      </w:r>
      <w:r>
        <w:rPr>
          <w:sz w:val="28"/>
          <w:szCs w:val="28"/>
        </w:rPr>
        <w:t>и (далее – ФДГКО).</w:t>
      </w:r>
      <w:proofErr w:type="gramEnd"/>
    </w:p>
    <w:p w:rsidR="0021555D" w:rsidRDefault="000B7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промежуточными отчетными документами </w:t>
      </w:r>
      <w:r>
        <w:rPr>
          <w:sz w:val="28"/>
          <w:szCs w:val="28"/>
        </w:rPr>
        <w:br/>
        <w:t>можно на официальном сайте Росреестра http://rosreestr.ru в разделе «Деятельность» - «Кадастровая оценка» - «Как определена кадастровая стоимость» - «Проекты отчетов об определении кад</w:t>
      </w:r>
      <w:r>
        <w:rPr>
          <w:sz w:val="28"/>
          <w:szCs w:val="28"/>
        </w:rPr>
        <w:t xml:space="preserve">астровой стоимости», </w:t>
      </w:r>
      <w:r>
        <w:rPr>
          <w:sz w:val="28"/>
          <w:szCs w:val="28"/>
        </w:rPr>
        <w:br/>
        <w:t xml:space="preserve">а также на официальном сайте КГБУ «АЦНГКО» </w:t>
      </w:r>
      <w:hyperlink r:id="rId9" w:history="1">
        <w:r>
          <w:rPr>
            <w:rStyle w:val="a6"/>
            <w:bCs/>
            <w:color w:val="auto"/>
            <w:sz w:val="28"/>
            <w:szCs w:val="28"/>
            <w:u w:val="none"/>
          </w:rPr>
          <w:t>http://altkadastr.ru</w:t>
        </w:r>
      </w:hyperlink>
      <w:r>
        <w:rPr>
          <w:rStyle w:val="a6"/>
          <w:bCs/>
          <w:color w:val="auto"/>
          <w:sz w:val="28"/>
          <w:szCs w:val="28"/>
          <w:u w:val="none"/>
        </w:rPr>
        <w:t xml:space="preserve"> </w:t>
      </w:r>
      <w:r>
        <w:rPr>
          <w:rStyle w:val="a6"/>
          <w:bCs/>
          <w:color w:val="auto"/>
          <w:sz w:val="28"/>
          <w:szCs w:val="28"/>
          <w:u w:val="none"/>
        </w:rPr>
        <w:br/>
        <w:t>в разделе «Государственная кадастровая оценка»</w:t>
      </w:r>
      <w:r>
        <w:rPr>
          <w:sz w:val="28"/>
          <w:szCs w:val="28"/>
        </w:rPr>
        <w:t>.</w:t>
      </w:r>
    </w:p>
    <w:p w:rsidR="0021555D" w:rsidRDefault="00215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555D" w:rsidRDefault="000B7E9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и порядок представления замечаний к промежуточным отчетным документам</w:t>
      </w:r>
    </w:p>
    <w:p w:rsidR="0021555D" w:rsidRDefault="0021555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1555D" w:rsidRDefault="000B7E9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со статьей 14 </w:t>
      </w:r>
      <w:r>
        <w:rPr>
          <w:rFonts w:ascii="Times New Roman" w:hAnsi="Times New Roman" w:cs="Times New Roman"/>
          <w:bCs/>
          <w:sz w:val="28"/>
          <w:szCs w:val="28"/>
        </w:rPr>
        <w:t>Закона № 237-ФЗ</w:t>
      </w:r>
      <w:r>
        <w:rPr>
          <w:rFonts w:ascii="Times New Roman" w:hAnsi="Times New Roman" w:cs="Times New Roman"/>
          <w:sz w:val="28"/>
          <w:szCs w:val="28"/>
        </w:rPr>
        <w:t xml:space="preserve"> КГБУ «АЦНГКО» осуществляет прием замечаний к промежуточным отчетным документам. Замечания предоставляются в течение пятидесяти дней со дня их размещения в ФДГКО.</w:t>
      </w:r>
    </w:p>
    <w:p w:rsidR="0021555D" w:rsidRDefault="000B7E9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могут быть представлены любыми заинтересованн</w:t>
      </w:r>
      <w:r>
        <w:rPr>
          <w:rFonts w:ascii="Times New Roman" w:hAnsi="Times New Roman" w:cs="Times New Roman"/>
          <w:sz w:val="28"/>
          <w:szCs w:val="28"/>
        </w:rPr>
        <w:t>ыми лицами.</w:t>
      </w:r>
    </w:p>
    <w:p w:rsidR="0021555D" w:rsidRDefault="000B7E9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представления замечаний к промежуточным отчетным документам считается день его представления в КГБУ «АЦНГКО» или МФЦ, день, указанный на оттиске календарного почтового штемпеля уведомления о вручении (в случае его направления почтовой связ</w:t>
      </w:r>
      <w:r>
        <w:rPr>
          <w:rFonts w:ascii="Times New Roman" w:hAnsi="Times New Roman" w:cs="Times New Roman"/>
          <w:sz w:val="28"/>
          <w:szCs w:val="28"/>
        </w:rPr>
        <w:t xml:space="preserve">ью), </w:t>
      </w:r>
      <w:r>
        <w:rPr>
          <w:rFonts w:ascii="Times New Roman" w:hAnsi="Times New Roman" w:cs="Times New Roman"/>
          <w:sz w:val="28"/>
          <w:szCs w:val="28"/>
        </w:rPr>
        <w:br/>
        <w:t>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21555D" w:rsidRDefault="000B7E9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замечаний – 13.08.2019.</w:t>
      </w:r>
    </w:p>
    <w:p w:rsidR="0021555D" w:rsidRDefault="0021555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55D" w:rsidRDefault="0021555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55D" w:rsidRDefault="000B7E9B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должно содержать замечание</w:t>
      </w:r>
    </w:p>
    <w:p w:rsidR="0021555D" w:rsidRDefault="0021555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55D" w:rsidRDefault="000B7E9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Замечание к промежуточным отчетным документам наряду </w:t>
      </w:r>
      <w:r>
        <w:rPr>
          <w:rFonts w:ascii="Times New Roman" w:hAnsi="Times New Roman" w:cs="Times New Roman"/>
          <w:sz w:val="28"/>
          <w:szCs w:val="28"/>
        </w:rPr>
        <w:br/>
        <w:t>с изложением его сути должно содержать:</w:t>
      </w:r>
    </w:p>
    <w:p w:rsidR="0021555D" w:rsidRDefault="000B7E9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(при наличии) лица, представившего замечание;</w:t>
      </w:r>
      <w:proofErr w:type="gramEnd"/>
    </w:p>
    <w:p w:rsidR="0021555D" w:rsidRDefault="000B7E9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кадастровый номер и (или) адрес объекта недвижимости, </w:t>
      </w:r>
      <w:r>
        <w:rPr>
          <w:rFonts w:ascii="Times New Roman" w:hAnsi="Times New Roman" w:cs="Times New Roman"/>
          <w:sz w:val="28"/>
          <w:szCs w:val="28"/>
        </w:rPr>
        <w:br/>
        <w:t>в отношении определения кадастровой стоимости которого представляется замечание;</w:t>
      </w:r>
    </w:p>
    <w:p w:rsidR="0021555D" w:rsidRDefault="000B7E9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номера страниц промежуточных отчетных документов, к кото</w:t>
      </w:r>
      <w:r>
        <w:rPr>
          <w:rFonts w:ascii="Times New Roman" w:hAnsi="Times New Roman" w:cs="Times New Roman"/>
          <w:sz w:val="28"/>
          <w:szCs w:val="28"/>
        </w:rPr>
        <w:t>рым представляется замечание (по желанию).</w:t>
      </w:r>
    </w:p>
    <w:p w:rsidR="0021555D" w:rsidRDefault="000B7E9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</w:t>
      </w:r>
      <w:r>
        <w:rPr>
          <w:sz w:val="28"/>
          <w:szCs w:val="28"/>
        </w:rPr>
        <w:br/>
        <w:t xml:space="preserve">а также декларация о характеристиках объекта недвижимости. </w:t>
      </w:r>
    </w:p>
    <w:p w:rsidR="0021555D" w:rsidRDefault="000B7E9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декларации о характер</w:t>
      </w:r>
      <w:r>
        <w:rPr>
          <w:sz w:val="28"/>
          <w:szCs w:val="28"/>
        </w:rPr>
        <w:t xml:space="preserve">истиках объекта недвижимости </w:t>
      </w:r>
      <w:r>
        <w:rPr>
          <w:sz w:val="28"/>
          <w:szCs w:val="28"/>
        </w:rPr>
        <w:br/>
        <w:t>и порядок её рассмотрения утверждены приказом Минэкономразвития России от 27.12.2019 № 846.</w:t>
      </w:r>
    </w:p>
    <w:p w:rsidR="0021555D" w:rsidRDefault="000B7E9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Рекомендуемая форма замечания, а также форма и порядок  заполнения декларации размещены на сайте </w:t>
      </w:r>
      <w:proofErr w:type="spellStart"/>
      <w:r>
        <w:rPr>
          <w:rFonts w:ascii="Times New Roman" w:hAnsi="Times New Roman"/>
          <w:sz w:val="28"/>
          <w:szCs w:val="28"/>
        </w:rPr>
        <w:t>Алтайкрайимущества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http://altairegion</w:t>
      </w:r>
      <w:r>
        <w:rPr>
          <w:rFonts w:ascii="Times New Roman" w:hAnsi="Times New Roman"/>
          <w:sz w:val="28"/>
          <w:szCs w:val="28"/>
        </w:rPr>
        <w:t xml:space="preserve">-im.ru в разделе «Кадастровая оценка» и на сайте КГБУ «АЦНГКО» 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в разделе «Государственная кадастровая оценка».</w:t>
      </w:r>
    </w:p>
    <w:p w:rsidR="0021555D" w:rsidRDefault="000B7E9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к промежуточным отчетным документам, </w:t>
      </w:r>
      <w:r>
        <w:rPr>
          <w:sz w:val="28"/>
          <w:szCs w:val="28"/>
        </w:rPr>
        <w:br/>
        <w:t xml:space="preserve">не соответствующие требованиям статьи 14 </w:t>
      </w:r>
      <w:r>
        <w:rPr>
          <w:bCs/>
          <w:sz w:val="28"/>
          <w:szCs w:val="28"/>
        </w:rPr>
        <w:t>Закона № 237-ФЗ</w:t>
      </w:r>
      <w:r>
        <w:rPr>
          <w:sz w:val="28"/>
          <w:szCs w:val="28"/>
        </w:rPr>
        <w:t>, не подлежат рассмотрению.</w:t>
      </w:r>
    </w:p>
    <w:p w:rsidR="0021555D" w:rsidRDefault="0021555D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1555D" w:rsidRDefault="000B7E9B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Способы </w:t>
      </w:r>
      <w:r>
        <w:rPr>
          <w:b/>
          <w:sz w:val="28"/>
          <w:szCs w:val="28"/>
        </w:rPr>
        <w:t>подачи замечаний к промежуточным отчетным документам</w:t>
      </w:r>
    </w:p>
    <w:p w:rsidR="0021555D" w:rsidRDefault="0021555D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1555D" w:rsidRDefault="000B7E9B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Почтовым отправлением в </w:t>
      </w:r>
      <w:r>
        <w:rPr>
          <w:rFonts w:ascii="Times New Roman" w:hAnsi="Times New Roman"/>
          <w:bCs/>
          <w:sz w:val="28"/>
          <w:szCs w:val="28"/>
        </w:rPr>
        <w:t xml:space="preserve">КГБУ «АЦНГКО»: </w:t>
      </w:r>
      <w:r>
        <w:rPr>
          <w:rFonts w:ascii="Times New Roman" w:hAnsi="Times New Roman"/>
          <w:sz w:val="28"/>
          <w:szCs w:val="28"/>
        </w:rPr>
        <w:t xml:space="preserve">656038, </w:t>
      </w:r>
      <w:r>
        <w:rPr>
          <w:rFonts w:ascii="Times New Roman" w:hAnsi="Times New Roman"/>
          <w:sz w:val="28"/>
          <w:szCs w:val="28"/>
        </w:rPr>
        <w:br/>
        <w:t>г. Барнаул, ул. Кирова, 25а.</w:t>
      </w:r>
    </w:p>
    <w:p w:rsidR="0021555D" w:rsidRDefault="000B7E9B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КГБУ «АЦНГКО»:</w:t>
      </w:r>
      <w:r>
        <w:rPr>
          <w:rFonts w:ascii="Times New Roman" w:hAnsi="Times New Roman"/>
          <w:sz w:val="28"/>
          <w:szCs w:val="28"/>
        </w:rPr>
        <w:t xml:space="preserve"> г. Барнаул, </w:t>
      </w:r>
      <w:r>
        <w:rPr>
          <w:rFonts w:ascii="Times New Roman" w:hAnsi="Times New Roman"/>
          <w:sz w:val="28"/>
          <w:szCs w:val="28"/>
        </w:rPr>
        <w:br/>
        <w:t>ул. Кирова, 25а и ул. Деповская, 7г.</w:t>
      </w:r>
    </w:p>
    <w:p w:rsidR="0021555D" w:rsidRDefault="000B7E9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приёма: понедельник – четверг  </w:t>
      </w:r>
      <w:r>
        <w:rPr>
          <w:rFonts w:ascii="Times New Roman" w:hAnsi="Times New Roman"/>
          <w:sz w:val="28"/>
          <w:szCs w:val="28"/>
        </w:rPr>
        <w:t>с 8-00 до 17-00, пятница с 8-00 до 16-00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1555D" w:rsidRDefault="000B7E9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Либо при личном обращении в структурные подразделения учреждения, расположенные в населенных пунктах Алтайского края. </w:t>
      </w:r>
    </w:p>
    <w:p w:rsidR="0021555D" w:rsidRDefault="000B7E9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Адреса, телефоны структурных подразделений учреждения, а также время приёма можно уточнить на с</w:t>
      </w:r>
      <w:r>
        <w:rPr>
          <w:rFonts w:ascii="Times New Roman" w:hAnsi="Times New Roman"/>
          <w:sz w:val="28"/>
          <w:szCs w:val="28"/>
        </w:rPr>
        <w:t xml:space="preserve">айте </w:t>
      </w:r>
      <w:r>
        <w:rPr>
          <w:rFonts w:ascii="Times New Roman" w:hAnsi="Times New Roman"/>
          <w:bCs/>
          <w:sz w:val="28"/>
          <w:szCs w:val="28"/>
        </w:rPr>
        <w:t>КГБУ «АЦНГКО».</w:t>
      </w:r>
    </w:p>
    <w:p w:rsidR="0021555D" w:rsidRDefault="000B7E9B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электронном виде на адрес электронной почты КГБУ «АЦНГКО»  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hyperlink r:id="rId10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bCs/>
          <w:sz w:val="28"/>
          <w:szCs w:val="28"/>
        </w:rPr>
        <w:t>.</w:t>
      </w:r>
    </w:p>
    <w:p w:rsidR="0021555D" w:rsidRDefault="000B7E9B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КАУ «МФЦ», </w:t>
      </w:r>
      <w:r>
        <w:rPr>
          <w:rFonts w:ascii="Times New Roman" w:hAnsi="Times New Roman"/>
          <w:sz w:val="28"/>
          <w:szCs w:val="28"/>
        </w:rPr>
        <w:t xml:space="preserve">адреса структурных подразделений учреждения, а также время приёма </w:t>
      </w:r>
      <w:r>
        <w:rPr>
          <w:rFonts w:ascii="Times New Roman" w:hAnsi="Times New Roman"/>
          <w:sz w:val="28"/>
          <w:szCs w:val="28"/>
        </w:rPr>
        <w:t xml:space="preserve">можно уточнить на сайте </w:t>
      </w:r>
      <w:hyperlink r:id="rId11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://mfc22.ru</w:t>
        </w:r>
      </w:hyperlink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21555D" w:rsidRDefault="000B7E9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9"/>
          <w:szCs w:val="29"/>
        </w:rPr>
        <w:lastRenderedPageBreak/>
        <w:t xml:space="preserve">По вопросам определения кадастровой стоимости и направления замечаний в </w:t>
      </w:r>
      <w:r>
        <w:rPr>
          <w:rFonts w:ascii="Times New Roman" w:hAnsi="Times New Roman"/>
          <w:sz w:val="29"/>
          <w:szCs w:val="29"/>
        </w:rPr>
        <w:t xml:space="preserve">КГБУ «АЦНГКО» </w:t>
      </w:r>
      <w:r>
        <w:rPr>
          <w:rFonts w:ascii="Times New Roman" w:hAnsi="Times New Roman"/>
          <w:bCs/>
          <w:sz w:val="29"/>
          <w:szCs w:val="29"/>
        </w:rPr>
        <w:t xml:space="preserve">действуют телефоны горячей линии: </w:t>
      </w:r>
      <w:r>
        <w:rPr>
          <w:rFonts w:ascii="Times New Roman" w:hAnsi="Times New Roman"/>
          <w:bCs/>
          <w:sz w:val="29"/>
          <w:szCs w:val="29"/>
        </w:rPr>
        <w:br/>
      </w:r>
      <w:r>
        <w:rPr>
          <w:rFonts w:ascii="Times New Roman" w:hAnsi="Times New Roman"/>
          <w:sz w:val="29"/>
          <w:szCs w:val="29"/>
        </w:rPr>
        <w:t xml:space="preserve">8-983-548-00-83, 8-983-548-01-79, 8-913-269-70-97, 8 (3852) 58-01-79, </w:t>
      </w:r>
      <w:r>
        <w:rPr>
          <w:rFonts w:ascii="Times New Roman" w:hAnsi="Times New Roman"/>
          <w:sz w:val="29"/>
          <w:szCs w:val="29"/>
        </w:rPr>
        <w:br/>
        <w:t>8 (3852) 58-00-83.</w:t>
      </w:r>
    </w:p>
    <w:p w:rsidR="0021555D" w:rsidRDefault="0021555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1555D" w:rsidRDefault="000B7E9B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узнать сведения о новой кадастровой стоимости, содержащиеся в промежуточных отчетных документах</w:t>
      </w:r>
    </w:p>
    <w:p w:rsidR="0021555D" w:rsidRDefault="0021555D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1555D" w:rsidRDefault="000B7E9B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</w:rPr>
        <w:t>1. Зайдите н</w:t>
      </w:r>
      <w:r>
        <w:rPr>
          <w:rFonts w:ascii="Times New Roman" w:hAnsi="Times New Roman"/>
          <w:sz w:val="28"/>
          <w:szCs w:val="28"/>
        </w:rPr>
        <w:t xml:space="preserve">а сайт </w:t>
      </w:r>
      <w:proofErr w:type="spellStart"/>
      <w:r>
        <w:rPr>
          <w:rFonts w:ascii="Times New Roman" w:hAnsi="Times New Roman"/>
          <w:sz w:val="28"/>
          <w:szCs w:val="28"/>
        </w:rPr>
        <w:t>Алтайкрайимущества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http://altairegion-im.ru, </w:t>
      </w:r>
      <w:r>
        <w:rPr>
          <w:rFonts w:ascii="Times New Roman" w:hAnsi="Times New Roman"/>
          <w:sz w:val="28"/>
          <w:szCs w:val="28"/>
        </w:rPr>
        <w:t>выберите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раздел «Кадастровая оценка».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555D" w:rsidRDefault="000B7E9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открывшемся разделе сайта установлен сервис, предназначенный для получения информации о новой кадастровой стоимости по кадастровому номеру объекта недвижимости.</w:t>
      </w:r>
      <w:r>
        <w:rPr>
          <w:sz w:val="28"/>
          <w:szCs w:val="28"/>
        </w:rPr>
        <w:t xml:space="preserve"> Поиск осуществляется по полному соответствию введенног</w:t>
      </w:r>
      <w:r>
        <w:rPr>
          <w:sz w:val="28"/>
          <w:szCs w:val="28"/>
        </w:rPr>
        <w:t xml:space="preserve">о кадастрового номера объекта недвижимости. </w:t>
      </w:r>
    </w:p>
    <w:p w:rsidR="0021555D" w:rsidRDefault="000B7E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Ссылка на раздел:</w:t>
      </w:r>
      <w:r>
        <w:t xml:space="preserve"> </w:t>
      </w:r>
      <w:hyperlink r:id="rId12" w:history="1">
        <w:r>
          <w:rPr>
            <w:rStyle w:val="a6"/>
            <w:bCs/>
            <w:sz w:val="28"/>
            <w:szCs w:val="28"/>
          </w:rPr>
          <w:t>http://altairegion-im.ru/kadastr_new/</w:t>
        </w:r>
      </w:hyperlink>
    </w:p>
    <w:p w:rsidR="0021555D" w:rsidRDefault="0021555D">
      <w:pPr>
        <w:ind w:firstLine="709"/>
        <w:jc w:val="both"/>
        <w:rPr>
          <w:sz w:val="28"/>
          <w:szCs w:val="28"/>
        </w:rPr>
      </w:pPr>
    </w:p>
    <w:p w:rsidR="0021555D" w:rsidRDefault="00B551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186.75pt">
            <v:imagedata r:id="rId13" o:title=""/>
          </v:shape>
        </w:pict>
      </w:r>
    </w:p>
    <w:p w:rsidR="0021555D" w:rsidRDefault="0021555D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1555D" w:rsidRDefault="000B7E9B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Зайдите на сайт Росреестра, в разделе «Деятельность» выберите раздел «Кадастровая оценка», </w:t>
      </w:r>
      <w:r>
        <w:rPr>
          <w:rFonts w:ascii="Times New Roman" w:hAnsi="Times New Roman"/>
          <w:sz w:val="28"/>
          <w:szCs w:val="28"/>
        </w:rPr>
        <w:t>далее раздел «Как определена кадастровая стоимость».</w:t>
      </w:r>
    </w:p>
    <w:p w:rsidR="0021555D" w:rsidRDefault="000B7E9B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Style w:val="a6"/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Ссылка на раздел: </w:t>
      </w:r>
      <w:hyperlink r:id="rId14" w:history="1">
        <w:r>
          <w:rPr>
            <w:rStyle w:val="a6"/>
            <w:rFonts w:ascii="Times New Roman" w:hAnsi="Times New Roman"/>
            <w:bCs/>
            <w:sz w:val="28"/>
            <w:szCs w:val="28"/>
          </w:rPr>
          <w:t>https://rosreestr.ru/wps/portal/cc_ib_svedFDGKO</w:t>
        </w:r>
      </w:hyperlink>
    </w:p>
    <w:p w:rsidR="0021555D" w:rsidRDefault="0021555D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1555D" w:rsidRDefault="00B55148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Рисунок 14" o:spid="_x0000_i1026" type="#_x0000_t75" style="width:391.5pt;height:201.75pt;visibility:visible;mso-wrap-style:square">
            <v:imagedata r:id="rId15" o:title=""/>
          </v:shape>
        </w:pict>
      </w:r>
    </w:p>
    <w:p w:rsidR="0021555D" w:rsidRDefault="0021555D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</w:p>
    <w:p w:rsidR="0021555D" w:rsidRDefault="00B55148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Рисунок 15" o:spid="_x0000_i1027" type="#_x0000_t75" style="width:346.5pt;height:199.5pt;visibility:visible;mso-wrap-style:square">
            <v:imagedata r:id="rId16" o:title=""/>
          </v:shape>
        </w:pict>
      </w:r>
    </w:p>
    <w:p w:rsidR="0021555D" w:rsidRDefault="0021555D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1555D" w:rsidRDefault="000B7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Встаньте на поле поиска по кадастровому номеру, введите </w:t>
      </w:r>
      <w:r>
        <w:rPr>
          <w:sz w:val="28"/>
          <w:szCs w:val="28"/>
        </w:rPr>
        <w:t>кадастровый номер и нажмите кнопку «Найти».</w:t>
      </w:r>
    </w:p>
    <w:p w:rsidR="0021555D" w:rsidRDefault="000B7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осуществляется при полном соответствии введенного кадастрового номера объекта недвижимости. </w:t>
      </w:r>
    </w:p>
    <w:p w:rsidR="0021555D" w:rsidRDefault="000B7E9B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открывшемся окне будет представлена кадастровая стоимость объекта недвижимости.</w:t>
      </w:r>
    </w:p>
    <w:p w:rsidR="0021555D" w:rsidRDefault="00B55148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Рисунок 17" o:spid="_x0000_i1028" type="#_x0000_t75" style="width:342pt;height:201pt;visibility:visible;mso-wrap-style:square">
            <v:imagedata r:id="rId17" o:title=""/>
          </v:shape>
        </w:pict>
      </w:r>
    </w:p>
    <w:p w:rsidR="0021555D" w:rsidRDefault="0021555D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55D" w:rsidRDefault="000B7E9B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Чтобы посмотреть сведения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объекте недвижимости по текущей процедуре государственной кадастровой оценки, Вы можете нажать соответствующую строку. В данном разделе будут представлены сведения:</w:t>
      </w:r>
    </w:p>
    <w:p w:rsidR="0021555D" w:rsidRDefault="000B7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объекте недвижимости из перечня;</w:t>
      </w:r>
    </w:p>
    <w:p w:rsidR="0021555D" w:rsidRDefault="000B7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объекте недвижимости, в котором расположено пом</w:t>
      </w:r>
      <w:r>
        <w:rPr>
          <w:sz w:val="28"/>
          <w:szCs w:val="28"/>
        </w:rPr>
        <w:t>ещение;</w:t>
      </w:r>
    </w:p>
    <w:p w:rsidR="0021555D" w:rsidRDefault="000B7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объекте недвижимости из проекта отчёта;</w:t>
      </w:r>
    </w:p>
    <w:p w:rsidR="0021555D" w:rsidRDefault="000B7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результатах определения кадастровой стоимости;</w:t>
      </w:r>
    </w:p>
    <w:p w:rsidR="0021555D" w:rsidRDefault="000B7E9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 </w:t>
      </w:r>
      <w:r>
        <w:rPr>
          <w:bCs/>
          <w:sz w:val="28"/>
          <w:szCs w:val="28"/>
        </w:rPr>
        <w:t xml:space="preserve">описание </w:t>
      </w:r>
      <w:proofErr w:type="spellStart"/>
      <w:r>
        <w:rPr>
          <w:bCs/>
          <w:sz w:val="28"/>
          <w:szCs w:val="28"/>
        </w:rPr>
        <w:t>ценообразующих</w:t>
      </w:r>
      <w:proofErr w:type="spellEnd"/>
      <w:r>
        <w:rPr>
          <w:bCs/>
          <w:sz w:val="28"/>
          <w:szCs w:val="28"/>
        </w:rPr>
        <w:t xml:space="preserve"> факторов объектов оценки, использованных при построении модели оценки;</w:t>
      </w:r>
    </w:p>
    <w:p w:rsidR="0021555D" w:rsidRDefault="000B7E9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ц</w:t>
      </w:r>
      <w:r>
        <w:rPr>
          <w:sz w:val="28"/>
          <w:szCs w:val="28"/>
        </w:rPr>
        <w:t xml:space="preserve">еновая информация, соответствующая сложившемуся </w:t>
      </w:r>
      <w:r>
        <w:rPr>
          <w:sz w:val="28"/>
          <w:szCs w:val="28"/>
        </w:rPr>
        <w:t>уровню рыночных цен, использованная оценщиком при построении модели оценки.</w:t>
      </w:r>
    </w:p>
    <w:p w:rsidR="0021555D" w:rsidRDefault="0021555D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1555D" w:rsidRDefault="000B7E9B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Зайдите на сайт КГБУ «АЦНГКО» </w:t>
      </w:r>
      <w:hyperlink r:id="rId18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http://altkadastr.ru</w:t>
        </w:r>
      </w:hyperlink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r>
        <w:rPr>
          <w:rFonts w:ascii="Times New Roman" w:hAnsi="Times New Roman"/>
          <w:sz w:val="28"/>
          <w:szCs w:val="28"/>
        </w:rPr>
        <w:t>выберите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раздел «Государственная кадастровая оценка».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555D" w:rsidRDefault="000B7E9B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Внутри раздела указана ссылка на сервис </w:t>
      </w:r>
      <w:proofErr w:type="spellStart"/>
      <w:r>
        <w:rPr>
          <w:rFonts w:ascii="Times New Roman" w:hAnsi="Times New Roman"/>
          <w:sz w:val="28"/>
          <w:szCs w:val="28"/>
        </w:rPr>
        <w:t>Росрееста</w:t>
      </w:r>
      <w:proofErr w:type="spellEnd"/>
      <w:r>
        <w:rPr>
          <w:rFonts w:ascii="Times New Roman" w:hAnsi="Times New Roman"/>
          <w:sz w:val="28"/>
          <w:szCs w:val="28"/>
        </w:rPr>
        <w:t xml:space="preserve">, где можно посмотреть данные по определению кадастровой стоимости объекта недвижимости по его кадастровому номеру. </w:t>
      </w:r>
    </w:p>
    <w:p w:rsidR="0021555D" w:rsidRDefault="0021555D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21555D" w:rsidRDefault="00B55148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noProof/>
          <w:lang w:eastAsia="ru-RU"/>
        </w:rPr>
        <w:pict>
          <v:shape id="_x0000_i1029" type="#_x0000_t75" style="width:366.75pt;height:205.5pt;visibility:visible;mso-wrap-style:square">
            <v:imagedata r:id="rId19" o:title=""/>
          </v:shape>
        </w:pict>
      </w:r>
    </w:p>
    <w:p w:rsidR="0021555D" w:rsidRDefault="0021555D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21555D" w:rsidRDefault="000B7E9B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Ниже по тексту раздела размещен Промежуточный отчет по определению кадастровой стоимос</w:t>
      </w:r>
      <w:r>
        <w:rPr>
          <w:rFonts w:ascii="Times New Roman" w:hAnsi="Times New Roman"/>
          <w:bCs/>
          <w:sz w:val="28"/>
          <w:szCs w:val="28"/>
        </w:rPr>
        <w:t>ти объектов недвижимости на территории Алтайского края в 2019 году.</w:t>
      </w:r>
    </w:p>
    <w:p w:rsidR="0021555D" w:rsidRDefault="000B7E9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объектах недвижимости</w:t>
      </w:r>
      <w:r>
        <w:rPr>
          <w:rFonts w:ascii="Times New Roman" w:hAnsi="Times New Roman"/>
          <w:sz w:val="28"/>
          <w:szCs w:val="28"/>
        </w:rPr>
        <w:t xml:space="preserve">, включенных в Перечень объектов оценки (кадастровые номера, характеристики объекта недвижимости, адрес) представлена в подразделе: </w:t>
      </w:r>
    </w:p>
    <w:p w:rsidR="0021555D" w:rsidRDefault="000B7E9B">
      <w:pPr>
        <w:pStyle w:val="a9"/>
        <w:spacing w:after="0" w:line="240" w:lineRule="auto"/>
        <w:ind w:left="0" w:firstLine="709"/>
        <w:jc w:val="both"/>
      </w:pPr>
      <w:hyperlink r:id="rId20" w:history="1">
        <w:r>
          <w:rPr>
            <w:rStyle w:val="a6"/>
          </w:rPr>
          <w:t>Приложение 1. Исходные данные.7z</w:t>
        </w:r>
      </w:hyperlink>
    </w:p>
    <w:p w:rsidR="0021555D" w:rsidRDefault="0021555D">
      <w:pPr>
        <w:pStyle w:val="a9"/>
        <w:spacing w:after="0" w:line="240" w:lineRule="auto"/>
        <w:ind w:left="0" w:firstLine="709"/>
        <w:jc w:val="both"/>
      </w:pPr>
    </w:p>
    <w:p w:rsidR="0021555D" w:rsidRDefault="000B7E9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Описание процесса определения кадастровой стоимости</w:t>
      </w:r>
      <w:r>
        <w:rPr>
          <w:rFonts w:ascii="Times New Roman" w:hAnsi="Times New Roman"/>
          <w:sz w:val="28"/>
          <w:szCs w:val="28"/>
        </w:rPr>
        <w:t xml:space="preserve"> представлено в промежуточном отчет</w:t>
      </w:r>
      <w:r>
        <w:rPr>
          <w:rFonts w:ascii="Times New Roman" w:hAnsi="Times New Roman"/>
          <w:sz w:val="28"/>
          <w:szCs w:val="28"/>
        </w:rPr>
        <w:t xml:space="preserve">ном документе (для удобства поиска интересующего раздела смотреть раздел Содержание): </w:t>
      </w:r>
    </w:p>
    <w:p w:rsidR="0021555D" w:rsidRDefault="000B7E9B">
      <w:pPr>
        <w:pStyle w:val="nospacing"/>
        <w:spacing w:before="0" w:beforeAutospacing="0" w:after="0" w:afterAutospacing="0"/>
        <w:jc w:val="both"/>
      </w:pPr>
      <w:hyperlink r:id="rId21" w:history="1">
        <w:r>
          <w:rPr>
            <w:rStyle w:val="a6"/>
          </w:rPr>
          <w:t>ГКО_АК_2019_том 1.pdf</w:t>
        </w:r>
      </w:hyperlink>
      <w:r>
        <w:rPr>
          <w:rStyle w:val="a6"/>
        </w:rPr>
        <w:t xml:space="preserve"> (Общая ча</w:t>
      </w:r>
      <w:r>
        <w:rPr>
          <w:rStyle w:val="a6"/>
        </w:rPr>
        <w:t>сть)</w:t>
      </w:r>
    </w:p>
    <w:p w:rsidR="0021555D" w:rsidRDefault="000B7E9B">
      <w:pPr>
        <w:pStyle w:val="nospacing"/>
        <w:spacing w:before="0" w:beforeAutospacing="0" w:after="0" w:afterAutospacing="0"/>
        <w:jc w:val="both"/>
      </w:pPr>
      <w:hyperlink r:id="rId22" w:history="1">
        <w:r>
          <w:rPr>
            <w:rStyle w:val="a6"/>
          </w:rPr>
          <w:t>ГКО_АК_2019_том 2.pdf</w:t>
        </w:r>
      </w:hyperlink>
      <w:r>
        <w:rPr>
          <w:rStyle w:val="a6"/>
        </w:rPr>
        <w:t xml:space="preserve"> (Определение кадастровой </w:t>
      </w:r>
      <w:proofErr w:type="gramStart"/>
      <w:r>
        <w:rPr>
          <w:rStyle w:val="a6"/>
        </w:rPr>
        <w:t>стоимости земельных участков категории земель сельскохозяйственног</w:t>
      </w:r>
      <w:r>
        <w:rPr>
          <w:rStyle w:val="a6"/>
        </w:rPr>
        <w:t>о назначения</w:t>
      </w:r>
      <w:proofErr w:type="gramEnd"/>
      <w:r>
        <w:rPr>
          <w:rStyle w:val="a6"/>
        </w:rPr>
        <w:t>)</w:t>
      </w:r>
    </w:p>
    <w:p w:rsidR="0021555D" w:rsidRDefault="000B7E9B">
      <w:pPr>
        <w:pStyle w:val="nospacing"/>
        <w:spacing w:before="0" w:beforeAutospacing="0" w:after="0" w:afterAutospacing="0"/>
        <w:jc w:val="both"/>
      </w:pPr>
      <w:hyperlink r:id="rId23" w:history="1">
        <w:r>
          <w:rPr>
            <w:rStyle w:val="a6"/>
          </w:rPr>
          <w:t>ГКО_АК_2019_том 3.pdf</w:t>
        </w:r>
      </w:hyperlink>
      <w:r>
        <w:rPr>
          <w:rStyle w:val="a6"/>
        </w:rPr>
        <w:t xml:space="preserve"> (Определение кадастровой </w:t>
      </w:r>
      <w:proofErr w:type="gramStart"/>
      <w:r>
        <w:rPr>
          <w:rStyle w:val="a6"/>
        </w:rPr>
        <w:t xml:space="preserve">стоимости земельных участков категории земель </w:t>
      </w:r>
      <w:r>
        <w:rPr>
          <w:rStyle w:val="a6"/>
        </w:rPr>
        <w:t>промышленности</w:t>
      </w:r>
      <w:proofErr w:type="gramEnd"/>
      <w:r>
        <w:rPr>
          <w:rStyle w:val="a6"/>
        </w:rPr>
        <w:t xml:space="preserve"> и иного специального назначения)</w:t>
      </w:r>
    </w:p>
    <w:p w:rsidR="0021555D" w:rsidRDefault="000B7E9B">
      <w:pPr>
        <w:pStyle w:val="nospacing"/>
        <w:spacing w:before="0" w:beforeAutospacing="0" w:after="0" w:afterAutospacing="0"/>
        <w:jc w:val="both"/>
        <w:rPr>
          <w:rStyle w:val="a6"/>
        </w:rPr>
      </w:pPr>
      <w:hyperlink r:id="rId24" w:history="1">
        <w:proofErr w:type="gramStart"/>
        <w:r>
          <w:rPr>
            <w:rStyle w:val="a6"/>
          </w:rPr>
          <w:t>ГКО_АК_2019_том 4.pdf</w:t>
        </w:r>
      </w:hyperlink>
      <w:r>
        <w:rPr>
          <w:rStyle w:val="a6"/>
        </w:rPr>
        <w:t xml:space="preserve"> (Определение кадастровой стоимости всех видов об</w:t>
      </w:r>
      <w:r>
        <w:rPr>
          <w:rStyle w:val="a6"/>
        </w:rPr>
        <w:t>ъектов недвижимости (за исключением земельных участков)</w:t>
      </w:r>
      <w:proofErr w:type="gramEnd"/>
    </w:p>
    <w:p w:rsidR="0021555D" w:rsidRDefault="0021555D">
      <w:pPr>
        <w:pStyle w:val="nospacing"/>
        <w:spacing w:before="0" w:beforeAutospacing="0" w:after="0" w:afterAutospacing="0"/>
        <w:jc w:val="both"/>
      </w:pPr>
    </w:p>
    <w:p w:rsidR="0021555D" w:rsidRDefault="000B7E9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кадастровой стоимости</w:t>
      </w:r>
      <w:r>
        <w:rPr>
          <w:rFonts w:ascii="Times New Roman" w:hAnsi="Times New Roman"/>
          <w:sz w:val="28"/>
          <w:szCs w:val="28"/>
        </w:rPr>
        <w:t xml:space="preserve"> объектов недвижимости представлена в подразделах: </w:t>
      </w:r>
    </w:p>
    <w:p w:rsidR="0021555D" w:rsidRDefault="000B7E9B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25" w:history="1">
        <w:r>
          <w:rPr>
            <w:rStyle w:val="a6"/>
            <w:rFonts w:ascii="Times New Roman" w:hAnsi="Times New Roman"/>
            <w:sz w:val="24"/>
            <w:szCs w:val="24"/>
          </w:rPr>
          <w:t>Приложение 2. Результаты определения кадастровой стоимости.7z</w:t>
        </w:r>
      </w:hyperlink>
    </w:p>
    <w:p w:rsidR="0021555D" w:rsidRDefault="000B7E9B">
      <w:pPr>
        <w:pStyle w:val="nospacing"/>
        <w:spacing w:before="0" w:beforeAutospacing="0" w:after="0" w:afterAutospacing="0"/>
        <w:jc w:val="both"/>
      </w:pPr>
      <w:hyperlink r:id="rId26" w:history="1">
        <w:r>
          <w:rPr>
            <w:rStyle w:val="a6"/>
          </w:rPr>
          <w:t>Приложение 3. Сведения о результатах определения КС (и</w:t>
        </w:r>
        <w:r>
          <w:rPr>
            <w:rStyle w:val="a6"/>
          </w:rPr>
          <w:t>ндивидуально).7z</w:t>
        </w:r>
      </w:hyperlink>
    </w:p>
    <w:p w:rsidR="0021555D" w:rsidRDefault="0021555D">
      <w:pPr>
        <w:pStyle w:val="nospacing"/>
        <w:spacing w:before="0" w:beforeAutospacing="0" w:after="0" w:afterAutospacing="0"/>
        <w:jc w:val="both"/>
      </w:pPr>
    </w:p>
    <w:p w:rsidR="0021555D" w:rsidRDefault="000B7E9B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 телефону горячей линии КГБУ «АЦНГКО»: 8-983-548-00-83, </w:t>
      </w:r>
      <w:r>
        <w:rPr>
          <w:rFonts w:ascii="Times New Roman" w:hAnsi="Times New Roman"/>
          <w:sz w:val="28"/>
          <w:szCs w:val="28"/>
        </w:rPr>
        <w:br/>
        <w:t>8-983-548-01-79, 8-913-269-70-97, 8 (3852) 58-01-79, 8 (3852) 58-00-83. Назвав оператору кадастровый номер объекта недвижимости либо адрес его местонахождения, Вы можете узнать</w:t>
      </w:r>
      <w:r>
        <w:rPr>
          <w:rFonts w:ascii="Times New Roman" w:hAnsi="Times New Roman"/>
          <w:sz w:val="28"/>
          <w:szCs w:val="28"/>
        </w:rPr>
        <w:t xml:space="preserve"> новую кадастровую стоимость.</w:t>
      </w:r>
    </w:p>
    <w:p w:rsidR="0021555D" w:rsidRDefault="0021555D">
      <w:pPr>
        <w:pStyle w:val="nospacing"/>
        <w:spacing w:before="0" w:beforeAutospacing="0" w:after="0" w:afterAutospacing="0"/>
        <w:jc w:val="both"/>
      </w:pPr>
    </w:p>
    <w:p w:rsidR="0021555D" w:rsidRDefault="000B7E9B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Узнать кадастровый номер объекта недвижимости можно следующим образом</w:t>
      </w:r>
    </w:p>
    <w:p w:rsidR="0021555D" w:rsidRDefault="0021555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55D" w:rsidRDefault="000B7E9B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Зайдите на сайт Росреестра, выберите раздел «Электронные услуги </w:t>
      </w:r>
      <w:r>
        <w:rPr>
          <w:rFonts w:ascii="Times New Roman" w:hAnsi="Times New Roman" w:cs="Times New Roman"/>
          <w:sz w:val="28"/>
          <w:szCs w:val="28"/>
        </w:rPr>
        <w:br/>
        <w:t xml:space="preserve">и сервисы», далее раздел «Справочная информация по объектам недвижимости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Заполните поля адреса местонахождения объекта. Не забудьте ввести текст с картинки в нижней части запроса. Нажмите «Сформировать запрос». Б</w:t>
      </w:r>
      <w:r>
        <w:rPr>
          <w:rFonts w:ascii="Times New Roman" w:hAnsi="Times New Roman"/>
          <w:sz w:val="28"/>
          <w:szCs w:val="28"/>
        </w:rPr>
        <w:t>удет выдана информация о кадастровом номере объекта, если такой объект прошел государственный кадастровый учет и чи</w:t>
      </w:r>
      <w:r>
        <w:rPr>
          <w:rFonts w:ascii="Times New Roman" w:hAnsi="Times New Roman"/>
          <w:sz w:val="28"/>
          <w:szCs w:val="28"/>
        </w:rPr>
        <w:t>слится в Едином государственном реестре недвижимости.</w:t>
      </w:r>
    </w:p>
    <w:p w:rsidR="0021555D" w:rsidRDefault="000B7E9B">
      <w:pPr>
        <w:pStyle w:val="HTML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сервис: </w:t>
      </w:r>
      <w:hyperlink r:id="rId27" w:history="1">
        <w:r>
          <w:rPr>
            <w:rStyle w:val="a6"/>
            <w:rFonts w:ascii="Times New Roman" w:hAnsi="Times New Roman"/>
            <w:sz w:val="28"/>
            <w:szCs w:val="28"/>
          </w:rPr>
          <w:t>http://rosreestr.ru/wps/portal/online_request</w:t>
        </w:r>
      </w:hyperlink>
    </w:p>
    <w:p w:rsidR="0021555D" w:rsidRDefault="0021555D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55D" w:rsidRDefault="000B7E9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5148">
        <w:rPr>
          <w:noProof/>
        </w:rPr>
        <w:pict>
          <v:shape id="Рисунок 19" o:spid="_x0000_i1030" type="#_x0000_t75" style="width:427.5pt;height:249.75pt;visibility:visible;mso-wrap-style:square">
            <v:imagedata r:id="rId28" o:title=""/>
          </v:shape>
        </w:pict>
      </w:r>
    </w:p>
    <w:p w:rsidR="0021555D" w:rsidRDefault="0021555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55D" w:rsidRDefault="0021555D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1555D" w:rsidRDefault="0021555D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21555D">
      <w:headerReference w:type="first" r:id="rId29"/>
      <w:pgSz w:w="11906" w:h="16838" w:code="9"/>
      <w:pgMar w:top="964" w:right="907" w:bottom="567" w:left="175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9B" w:rsidRDefault="000B7E9B">
      <w:r>
        <w:separator/>
      </w:r>
    </w:p>
  </w:endnote>
  <w:endnote w:type="continuationSeparator" w:id="0">
    <w:p w:rsidR="000B7E9B" w:rsidRDefault="000B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9B" w:rsidRDefault="000B7E9B">
      <w:r>
        <w:separator/>
      </w:r>
    </w:p>
  </w:footnote>
  <w:footnote w:type="continuationSeparator" w:id="0">
    <w:p w:rsidR="000B7E9B" w:rsidRDefault="000B7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5D" w:rsidRDefault="0021555D">
    <w:pPr>
      <w:pStyle w:val="a4"/>
      <w:ind w:left="1440"/>
      <w:rPr>
        <w:lang w:val="en-US"/>
      </w:rPr>
    </w:pPr>
  </w:p>
  <w:p w:rsidR="0021555D" w:rsidRDefault="0021555D">
    <w:pPr>
      <w:pStyle w:val="a4"/>
      <w:ind w:left="144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8C6"/>
    <w:multiLevelType w:val="hybridMultilevel"/>
    <w:tmpl w:val="2780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76A13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B17B9"/>
    <w:multiLevelType w:val="hybridMultilevel"/>
    <w:tmpl w:val="09E6FBC6"/>
    <w:lvl w:ilvl="0" w:tplc="88ACD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55D"/>
    <w:rsid w:val="000B7E9B"/>
    <w:rsid w:val="0021555D"/>
    <w:rsid w:val="00B5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No Spacing"/>
    <w:link w:val="a8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Pr>
      <w:b/>
      <w:bCs/>
    </w:rPr>
  </w:style>
  <w:style w:type="character" w:styleId="ad">
    <w:name w:val="FollowedHyperlink"/>
    <w:semiHidden/>
    <w:unhideWhenUsed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customStyle="1" w:styleId="nospacing">
    <w:name w:val="nospacing"/>
    <w:basedOn w:val="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89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yperlink" Target="http://altkadastr.ru" TargetMode="External"/><Relationship Id="rId26" Type="http://schemas.openxmlformats.org/officeDocument/2006/relationships/hyperlink" Target="http://altkadastr.ru/upload/%D0%9E%D1%82%D0%B4%D0%B5%D0%BB%20%D0%BE%D1%86%D0%B5%D0%BD%D0%BA%D0%B8/Prilozhenie%203.%20Svedeniya%20o%20rezultatah%20opredeleniya%20KS%20%28individualno%29.7z" TargetMode="External"/><Relationship Id="rId3" Type="http://schemas.openxmlformats.org/officeDocument/2006/relationships/styles" Target="styles.xml"/><Relationship Id="rId21" Type="http://schemas.openxmlformats.org/officeDocument/2006/relationships/hyperlink" Target="http://altkadastr.ru/upload/%D0%9E%D1%82%D0%B4%D0%B5%D0%BB%20%D0%BE%D1%86%D0%B5%D0%BD%D0%BA%D0%B8/GKO_AK_2019_tom%201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ltairegion-im.ru/kadastr_new/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altkadastr.ru/upload/%D0%9E%D1%82%D0%B4%D0%B5%D0%BB%20%D0%BE%D1%86%D0%B5%D0%BD%D0%BA%D0%B8/Prilozhenie%202.%20Rezultaty%20opredeleniya%20kadastrovoj%20stoimosti.7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altkadastr.ru/upload/%D0%9E%D1%82%D0%B4%D0%B5%D0%BB%20%D0%BE%D1%86%D0%B5%D0%BD%D0%BA%D0%B8/Prilozhenie%201.%20Iskhodnye%20dannye.7z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fc22.ru" TargetMode="External"/><Relationship Id="rId24" Type="http://schemas.openxmlformats.org/officeDocument/2006/relationships/hyperlink" Target="http://altkadastr.ru/upload/%D0%9E%D1%82%D0%B4%D0%B5%D0%BB%20%D0%BE%D1%86%D0%B5%D0%BD%D0%BA%D0%B8/GKO_AK_2019_tom%204.pd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yperlink" Target="http://altkadastr.ru/upload/%D0%9E%D1%82%D0%B4%D0%B5%D0%BB%20%D0%BE%D1%86%D0%B5%D0%BD%D0%BA%D0%B8/GKO_AK_2019_tom%203.pdf" TargetMode="External"/><Relationship Id="rId28" Type="http://schemas.openxmlformats.org/officeDocument/2006/relationships/image" Target="media/image6.png"/><Relationship Id="rId10" Type="http://schemas.openxmlformats.org/officeDocument/2006/relationships/hyperlink" Target="mailto:altkadastr@altkadastr.ru" TargetMode="External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ltkadastr.ru" TargetMode="External"/><Relationship Id="rId14" Type="http://schemas.openxmlformats.org/officeDocument/2006/relationships/hyperlink" Target="https://rosreestr.ru/wps/portal/cc_ib_svedFDGKO" TargetMode="External"/><Relationship Id="rId22" Type="http://schemas.openxmlformats.org/officeDocument/2006/relationships/hyperlink" Target="http://altkadastr.ru/upload/%D0%9E%D1%82%D0%B4%D0%B5%D0%BB%20%D0%BE%D1%86%D0%B5%D0%BD%D0%BA%D0%B8/GKO_AK_2019_tom%202.pdf" TargetMode="External"/><Relationship Id="rId27" Type="http://schemas.openxmlformats.org/officeDocument/2006/relationships/hyperlink" Target="http://rosreestr.ru/wps/portal/online_request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_&#1041;&#1083;&#1072;&#1085;&#1082;&#1080;\&#1041;&#1083;&#1072;&#1085;&#1082;&#1080;%20&#1059;&#1087;&#1088;&#1072;&#1074;&#1083;&#1077;&#1085;&#1080;&#1103;\&#1055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F108A-4EE5-42A1-9916-50F58895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139</TotalTime>
  <Pages>1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ALTKUGI</Company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 Н. Астафурова</dc:creator>
  <cp:lastModifiedBy>User</cp:lastModifiedBy>
  <cp:revision>86</cp:revision>
  <cp:lastPrinted>2019-07-11T07:47:00Z</cp:lastPrinted>
  <dcterms:created xsi:type="dcterms:W3CDTF">2019-07-04T10:27:00Z</dcterms:created>
  <dcterms:modified xsi:type="dcterms:W3CDTF">2019-07-11T07:49:00Z</dcterms:modified>
</cp:coreProperties>
</file>